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37" w:rsidRDefault="00A23737" w:rsidP="00875573">
      <w:pPr>
        <w:jc w:val="center"/>
        <w:textAlignment w:val="baseline"/>
        <w:rPr>
          <w:noProof/>
          <w:szCs w:val="28"/>
          <w:lang w:val="uk-UA"/>
        </w:rPr>
      </w:pPr>
      <w:r w:rsidRPr="005177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23737" w:rsidRPr="00C65AE1" w:rsidRDefault="00A23737" w:rsidP="0087557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23737" w:rsidRDefault="00A23737" w:rsidP="0087557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23737" w:rsidRPr="002B02BB" w:rsidRDefault="00A23737" w:rsidP="0087557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23737" w:rsidRPr="00BE7488" w:rsidRDefault="00A23737" w:rsidP="0087557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23737" w:rsidRPr="00C65AE1" w:rsidRDefault="00A23737" w:rsidP="0087557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23737" w:rsidRPr="0042105C" w:rsidRDefault="00A23737" w:rsidP="00875573">
      <w:pPr>
        <w:tabs>
          <w:tab w:val="left" w:pos="4962"/>
        </w:tabs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666D4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30.12.</w:t>
      </w:r>
      <w:r w:rsidRPr="0042105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42105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379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A23737" w:rsidRPr="00C65AE1" w:rsidRDefault="00A23737" w:rsidP="00875573">
      <w:pPr>
        <w:jc w:val="center"/>
        <w:rPr>
          <w:sz w:val="26"/>
          <w:szCs w:val="26"/>
          <w:lang w:val="uk-UA"/>
        </w:rPr>
      </w:pPr>
    </w:p>
    <w:p w:rsidR="00A23737" w:rsidRPr="00B87FF7" w:rsidRDefault="00A23737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A23737" w:rsidRPr="00B87FF7" w:rsidRDefault="00A23737" w:rsidP="00875573">
      <w:pPr>
        <w:jc w:val="both"/>
        <w:rPr>
          <w:sz w:val="28"/>
          <w:szCs w:val="28"/>
          <w:lang w:val="uk-UA"/>
        </w:rPr>
      </w:pPr>
    </w:p>
    <w:p w:rsidR="00A23737" w:rsidRPr="00B87FF7" w:rsidRDefault="00A23737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Pr="00B87FF7" w:rsidRDefault="00A23737" w:rsidP="0087557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2C2C6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2C2C6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 w:rsidRPr="00B87FF7"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2C2C65">
        <w:rPr>
          <w:sz w:val="28"/>
          <w:szCs w:val="28"/>
          <w:lang w:val="uk-UA"/>
        </w:rPr>
        <w:t xml:space="preserve"> </w:t>
      </w:r>
      <w:r w:rsidRPr="00B87FF7">
        <w:rPr>
          <w:sz w:val="28"/>
          <w:szCs w:val="28"/>
          <w:lang w:val="uk-UA"/>
        </w:rPr>
        <w:t>329 (зі змінами):</w:t>
      </w:r>
    </w:p>
    <w:p w:rsidR="00A23737" w:rsidRPr="00B87FF7" w:rsidRDefault="00A23737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A23737" w:rsidRPr="00B87FF7" w:rsidRDefault="00A23737" w:rsidP="00AB748D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1.Дозволити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відділу фінансового та ресурсного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апарату райдержадміністрації (Мірявець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О.В.) перерахувати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фізичній особі – підприємцю 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пелюшиній В.М. видатки в сумі 14029,00 (чотирнадцять 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тисяч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двадцять дев’ять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B87FF7">
        <w:rPr>
          <w:sz w:val="28"/>
          <w:szCs w:val="28"/>
          <w:lang w:val="uk-UA"/>
        </w:rPr>
        <w:t xml:space="preserve"> 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гривень</w:t>
      </w:r>
      <w:r w:rsidRPr="00B87FF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надання послуг по поточному ремонту офісної та оргтехніки</w:t>
      </w:r>
      <w:r w:rsidRPr="002C2C6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заправка картриджів, ремонт комп’ютерів тощо, згідно з актом виконаних робіт.</w:t>
      </w:r>
    </w:p>
    <w:p w:rsidR="00A23737" w:rsidRPr="00B87FF7" w:rsidRDefault="00A23737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A23737" w:rsidRPr="00B87FF7" w:rsidRDefault="00A23737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Default="00A23737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Pr="00C65AE1" w:rsidRDefault="00A23737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Pr="00C65AE1" w:rsidRDefault="00A23737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Default="00A23737" w:rsidP="00170E2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Іштван ПЕТРУШКА</w:t>
      </w:r>
    </w:p>
    <w:p w:rsidR="00A23737" w:rsidRPr="00C65AE1" w:rsidRDefault="00A23737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737" w:rsidRPr="0042105C" w:rsidRDefault="00A23737" w:rsidP="00CC1B00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sectPr w:rsidR="00A23737" w:rsidRPr="0042105C" w:rsidSect="00C21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73"/>
    <w:rsid w:val="00170E25"/>
    <w:rsid w:val="001C58F2"/>
    <w:rsid w:val="001D0FE4"/>
    <w:rsid w:val="002B02BB"/>
    <w:rsid w:val="002C2C65"/>
    <w:rsid w:val="00375EEE"/>
    <w:rsid w:val="00395E3E"/>
    <w:rsid w:val="0042105C"/>
    <w:rsid w:val="00433AA3"/>
    <w:rsid w:val="004D4FAD"/>
    <w:rsid w:val="005177E5"/>
    <w:rsid w:val="00595954"/>
    <w:rsid w:val="00655A48"/>
    <w:rsid w:val="00666D4D"/>
    <w:rsid w:val="006E4256"/>
    <w:rsid w:val="00702C77"/>
    <w:rsid w:val="00875573"/>
    <w:rsid w:val="00930443"/>
    <w:rsid w:val="00A23737"/>
    <w:rsid w:val="00AB748D"/>
    <w:rsid w:val="00B87FF7"/>
    <w:rsid w:val="00BE7488"/>
    <w:rsid w:val="00C214DE"/>
    <w:rsid w:val="00C515C4"/>
    <w:rsid w:val="00C65AE1"/>
    <w:rsid w:val="00CC1B00"/>
    <w:rsid w:val="00D94D58"/>
    <w:rsid w:val="00E136CF"/>
    <w:rsid w:val="00E85F0B"/>
    <w:rsid w:val="00E91236"/>
    <w:rsid w:val="00F8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57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57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5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2020-12-30T08:39:00Z</cp:lastPrinted>
  <dcterms:created xsi:type="dcterms:W3CDTF">2020-12-30T08:39:00Z</dcterms:created>
  <dcterms:modified xsi:type="dcterms:W3CDTF">2021-01-18T09:47:00Z</dcterms:modified>
</cp:coreProperties>
</file>