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97" w:rsidRDefault="00645797" w:rsidP="00BF5769">
      <w:pPr>
        <w:spacing w:after="0" w:line="240" w:lineRule="auto"/>
        <w:jc w:val="center"/>
        <w:textAlignment w:val="baseline"/>
        <w:rPr>
          <w:noProof/>
          <w:szCs w:val="28"/>
          <w:lang w:val="uk-UA"/>
        </w:rPr>
      </w:pPr>
      <w:r w:rsidRPr="0067490B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4.5pt;height:46.5pt;visibility:visible">
            <v:imagedata r:id="rId4" o:title=""/>
          </v:shape>
        </w:pict>
      </w:r>
    </w:p>
    <w:p w:rsidR="00645797" w:rsidRDefault="00645797" w:rsidP="00BF5769">
      <w:pPr>
        <w:spacing w:after="0" w:line="240" w:lineRule="auto"/>
        <w:jc w:val="center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</w:p>
    <w:p w:rsidR="00645797" w:rsidRDefault="00645797" w:rsidP="00BF5769">
      <w:pPr>
        <w:pStyle w:val="Heading3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aps/>
          <w:sz w:val="28"/>
          <w:szCs w:val="28"/>
          <w:lang w:val="uk-UA"/>
        </w:rPr>
        <w:t>БЕРЕГІВСЬКА РАЙОННА</w:t>
      </w:r>
      <w:r>
        <w:rPr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ДЕРЖАВНА АДМІНІСТРАЦІЯ</w:t>
      </w:r>
    </w:p>
    <w:p w:rsidR="00645797" w:rsidRPr="00BF5769" w:rsidRDefault="00645797" w:rsidP="00BF5769">
      <w:pPr>
        <w:keepNext/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F5769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645797" w:rsidRDefault="00645797" w:rsidP="00BF5769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645797" w:rsidRDefault="00645797" w:rsidP="00BF5769">
      <w:pPr>
        <w:spacing w:after="0" w:line="240" w:lineRule="auto"/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645797" w:rsidRPr="00BF5769" w:rsidRDefault="00645797" w:rsidP="00BF5769">
      <w:pPr>
        <w:tabs>
          <w:tab w:val="left" w:pos="4962"/>
        </w:tabs>
        <w:spacing w:after="0" w:line="240" w:lineRule="auto"/>
        <w:rPr>
          <w:rFonts w:ascii="Antiqua" w:hAnsi="Antiqua" w:cs="Antiqua"/>
          <w:b/>
          <w:sz w:val="28"/>
          <w:szCs w:val="28"/>
          <w:lang w:val="uk-UA"/>
        </w:rPr>
      </w:pPr>
      <w:r w:rsidRPr="00BF5769"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Pr="008E3F5E">
        <w:rPr>
          <w:rFonts w:ascii="Times New Roman CYR" w:hAnsi="Times New Roman CYR" w:cs="Times New Roman CYR"/>
          <w:sz w:val="28"/>
          <w:szCs w:val="28"/>
          <w:u w:val="single"/>
        </w:rPr>
        <w:t>23.03.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 xml:space="preserve">2021 </w:t>
      </w:r>
      <w:r w:rsidRPr="00BF5769">
        <w:rPr>
          <w:rFonts w:ascii="Times New Roman CYR" w:hAnsi="Times New Roman CYR" w:cs="Times New Roman CYR"/>
          <w:b/>
          <w:sz w:val="28"/>
          <w:szCs w:val="28"/>
          <w:lang w:val="uk-UA"/>
        </w:rPr>
        <w:t>__                                 Берегове                                      №__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71</w:t>
      </w:r>
      <w:r w:rsidRPr="00BF5769"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</w:p>
    <w:p w:rsidR="00645797" w:rsidRDefault="00645797" w:rsidP="00BF576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645797" w:rsidRDefault="00645797" w:rsidP="00BF57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797" w:rsidRPr="00C04AF6" w:rsidRDefault="00645797" w:rsidP="00BF5769">
      <w:pPr>
        <w:tabs>
          <w:tab w:val="left" w:pos="1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73025">
        <w:rPr>
          <w:rFonts w:ascii="Times New Roman" w:hAnsi="Times New Roman"/>
          <w:b/>
          <w:sz w:val="28"/>
          <w:szCs w:val="28"/>
          <w:lang w:val="uk-UA"/>
        </w:rPr>
        <w:t>Про</w:t>
      </w:r>
      <w:r w:rsidRPr="00BF5769">
        <w:rPr>
          <w:rFonts w:ascii="Times New Roman" w:hAnsi="Times New Roman"/>
          <w:b/>
          <w:sz w:val="28"/>
          <w:szCs w:val="28"/>
        </w:rPr>
        <w:t xml:space="preserve"> </w:t>
      </w:r>
      <w:r w:rsidRPr="00E73025">
        <w:rPr>
          <w:rFonts w:ascii="Times New Roman" w:hAnsi="Times New Roman"/>
          <w:b/>
          <w:sz w:val="28"/>
          <w:szCs w:val="28"/>
          <w:lang w:val="uk-UA"/>
        </w:rPr>
        <w:t xml:space="preserve"> надання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дозволу Службі автомобільних доріг в Закарпатській області на виготовлення проєкту </w:t>
      </w:r>
      <w:r w:rsidRPr="00C04AF6">
        <w:rPr>
          <w:rFonts w:ascii="Times New Roman" w:hAnsi="Times New Roman"/>
          <w:b/>
          <w:sz w:val="28"/>
          <w:szCs w:val="28"/>
          <w:lang w:val="uk-UA"/>
        </w:rPr>
        <w:t>землеустрою щодо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відведення </w:t>
      </w:r>
      <w:r w:rsidRPr="00C04AF6">
        <w:rPr>
          <w:rFonts w:ascii="Times New Roman" w:hAnsi="Times New Roman"/>
          <w:b/>
          <w:sz w:val="28"/>
          <w:szCs w:val="28"/>
          <w:lang w:val="uk-UA"/>
        </w:rPr>
        <w:t xml:space="preserve"> земельних </w:t>
      </w:r>
      <w:r>
        <w:rPr>
          <w:rFonts w:ascii="Times New Roman" w:hAnsi="Times New Roman"/>
          <w:b/>
          <w:sz w:val="28"/>
          <w:szCs w:val="28"/>
          <w:lang w:val="uk-UA"/>
        </w:rPr>
        <w:t>ділянок в постійне користування</w:t>
      </w:r>
    </w:p>
    <w:p w:rsidR="00645797" w:rsidRDefault="00645797" w:rsidP="00BF5769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5797" w:rsidRDefault="00645797" w:rsidP="00BF5769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Відповідно до статей 6 і 39 Закону України „Про місцеві державні адміністрації”, статей 122, 123 Земельного кодексу України, статей 13, 22 Закону України „Про земелеустрій”, на підставі клопотання Служби автомобільних доріг у Закарпатській області від 22.02.2021 року № 317/02-11:</w:t>
      </w:r>
    </w:p>
    <w:p w:rsidR="00645797" w:rsidRDefault="00645797" w:rsidP="00BF5769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5797" w:rsidRDefault="00645797" w:rsidP="00BF5769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1.Надати дозвіл Службі автомобільних доріг в Закарпатській області на виготовлення проєкту землеустрою щодо  відведення </w:t>
      </w:r>
      <w:r w:rsidRPr="00BF5769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емельних ділянок, розташованих </w:t>
      </w:r>
      <w:r w:rsidRPr="00BF5769">
        <w:rPr>
          <w:rFonts w:ascii="Times New Roman" w:hAnsi="Times New Roman"/>
          <w:sz w:val="28"/>
          <w:szCs w:val="28"/>
          <w:lang w:val="uk-UA"/>
        </w:rPr>
        <w:t>у межах населеного пункту – села Широке</w:t>
      </w:r>
      <w:r>
        <w:rPr>
          <w:rFonts w:ascii="Times New Roman" w:hAnsi="Times New Roman"/>
          <w:sz w:val="28"/>
          <w:szCs w:val="28"/>
          <w:lang w:val="uk-UA"/>
        </w:rPr>
        <w:t xml:space="preserve"> на території Виноградівської міської ради Берегівського району Закарпатської області для розміщення та експлуатації будівель і споруд автомобільного транспорту та дорожнього господарства.</w:t>
      </w:r>
    </w:p>
    <w:p w:rsidR="00645797" w:rsidRDefault="00645797" w:rsidP="00BF5769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2.Службі автомобільних доріг в Закарпатській області  після виготовлення проєкту землеустрою подати проєкт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для затвердження до Берегівської районної державної адміністрації.</w:t>
      </w:r>
    </w:p>
    <w:p w:rsidR="00645797" w:rsidRDefault="00645797" w:rsidP="00BF5769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3.Контроль за виконанням цього розпорядження залишаю за собою.</w:t>
      </w:r>
    </w:p>
    <w:p w:rsidR="00645797" w:rsidRDefault="00645797" w:rsidP="00BF57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45797" w:rsidRDefault="00645797" w:rsidP="00BF57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45797" w:rsidRDefault="00645797" w:rsidP="00BF57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45797" w:rsidRDefault="00645797" w:rsidP="00BF57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45797" w:rsidRPr="00FA02CC" w:rsidRDefault="00645797" w:rsidP="00BF5769">
      <w:pPr>
        <w:tabs>
          <w:tab w:val="left" w:pos="709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A02CC">
        <w:rPr>
          <w:rFonts w:ascii="Times New Roman" w:hAnsi="Times New Roman"/>
          <w:b/>
          <w:sz w:val="28"/>
          <w:szCs w:val="28"/>
          <w:lang w:val="uk-UA"/>
        </w:rPr>
        <w:t xml:space="preserve">Голова державної адміністрації </w:t>
      </w:r>
      <w:r w:rsidRPr="00FA02CC">
        <w:rPr>
          <w:rFonts w:ascii="Times New Roman" w:hAnsi="Times New Roman"/>
          <w:b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FA02CC">
        <w:rPr>
          <w:rFonts w:ascii="Times New Roman" w:hAnsi="Times New Roman"/>
          <w:b/>
          <w:sz w:val="28"/>
          <w:szCs w:val="28"/>
          <w:lang w:val="uk-UA"/>
        </w:rPr>
        <w:t>Ігор ВАНТЮХ</w:t>
      </w:r>
    </w:p>
    <w:sectPr w:rsidR="00645797" w:rsidRPr="00FA02CC" w:rsidSect="00BF57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0D0"/>
    <w:rsid w:val="002850D0"/>
    <w:rsid w:val="00297757"/>
    <w:rsid w:val="002F39A6"/>
    <w:rsid w:val="005C6B67"/>
    <w:rsid w:val="00645797"/>
    <w:rsid w:val="0067490B"/>
    <w:rsid w:val="008E3F5E"/>
    <w:rsid w:val="00A93A82"/>
    <w:rsid w:val="00AB4AF9"/>
    <w:rsid w:val="00AD00F9"/>
    <w:rsid w:val="00B103A7"/>
    <w:rsid w:val="00B16049"/>
    <w:rsid w:val="00BF5769"/>
    <w:rsid w:val="00C04AF6"/>
    <w:rsid w:val="00CA6836"/>
    <w:rsid w:val="00E05FC0"/>
    <w:rsid w:val="00E73025"/>
    <w:rsid w:val="00F552E3"/>
    <w:rsid w:val="00F96B5C"/>
    <w:rsid w:val="00FA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836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F576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F5769"/>
    <w:rPr>
      <w:rFonts w:ascii="Cambria" w:hAnsi="Cambria" w:cs="Times New Roman"/>
      <w:b/>
      <w:bCs/>
      <w:sz w:val="26"/>
      <w:szCs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7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199</Words>
  <Characters>1140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2021-03-10T10:32:00Z</dcterms:created>
  <dcterms:modified xsi:type="dcterms:W3CDTF">2021-06-03T11:07:00Z</dcterms:modified>
</cp:coreProperties>
</file>