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361" w:rsidRDefault="00226361" w:rsidP="002C6ADA">
      <w:pPr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03289A">
        <w:rPr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5" o:title=""/>
          </v:shape>
        </w:pict>
      </w:r>
    </w:p>
    <w:p w:rsidR="00226361" w:rsidRPr="00733F91" w:rsidRDefault="00226361" w:rsidP="002C6ADA">
      <w:pPr>
        <w:pStyle w:val="Heading3"/>
        <w:jc w:val="center"/>
        <w:rPr>
          <w:rFonts w:ascii="Times New Roman" w:hAnsi="Times New Roman"/>
          <w:sz w:val="28"/>
          <w:szCs w:val="28"/>
        </w:rPr>
      </w:pPr>
      <w:r w:rsidRPr="00733F91">
        <w:rPr>
          <w:rFonts w:ascii="Times New Roman" w:hAnsi="Times New Roman"/>
          <w:caps/>
          <w:sz w:val="28"/>
          <w:szCs w:val="28"/>
        </w:rPr>
        <w:t>БЕРЕГІВСЬКА РАЙОННА</w:t>
      </w:r>
      <w:r w:rsidRPr="00733F91">
        <w:rPr>
          <w:caps/>
          <w:sz w:val="28"/>
          <w:szCs w:val="28"/>
        </w:rPr>
        <w:t xml:space="preserve"> </w:t>
      </w:r>
      <w:r w:rsidRPr="00733F91">
        <w:rPr>
          <w:rFonts w:ascii="Times New Roman" w:hAnsi="Times New Roman"/>
          <w:sz w:val="28"/>
          <w:szCs w:val="28"/>
        </w:rPr>
        <w:t>ДЕРЖАВНА АДМІНІСТРАЦІЯ</w:t>
      </w:r>
    </w:p>
    <w:p w:rsidR="00226361" w:rsidRDefault="00226361" w:rsidP="002C6ADA">
      <w:pPr>
        <w:keepNext/>
        <w:tabs>
          <w:tab w:val="left" w:pos="2268"/>
        </w:tabs>
        <w:jc w:val="center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ЗАКАРПАТСЬКОЇ ОБЛАСТІ</w:t>
      </w:r>
    </w:p>
    <w:p w:rsidR="00226361" w:rsidRDefault="00226361" w:rsidP="002C6ADA">
      <w:pPr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>Р О З П О Р Я Д Ж Е Н Н Я</w:t>
      </w:r>
    </w:p>
    <w:p w:rsidR="00226361" w:rsidRDefault="00226361" w:rsidP="002C6ADA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26361" w:rsidRDefault="00226361" w:rsidP="002C6ADA">
      <w:pPr>
        <w:tabs>
          <w:tab w:val="left" w:pos="4962"/>
        </w:tabs>
        <w:jc w:val="center"/>
        <w:rPr>
          <w:rFonts w:ascii="Antiqua" w:hAnsi="Antiqua" w:cs="Antiqua"/>
          <w:b/>
          <w:sz w:val="26"/>
          <w:szCs w:val="26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__</w:t>
      </w:r>
      <w:r w:rsidRPr="00730DB9">
        <w:rPr>
          <w:rFonts w:ascii="Times New Roman CYR" w:hAnsi="Times New Roman CYR" w:cs="Times New Roman CYR"/>
          <w:sz w:val="28"/>
          <w:szCs w:val="28"/>
          <w:u w:val="single"/>
          <w:lang w:val="ru-RU"/>
        </w:rPr>
        <w:t>16.04.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2021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__                             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  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Берегове                           №_____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107</w:t>
      </w:r>
      <w:r>
        <w:rPr>
          <w:rFonts w:ascii="Times New Roman CYR" w:hAnsi="Times New Roman CYR" w:cs="Times New Roman CYR"/>
          <w:b/>
          <w:sz w:val="28"/>
          <w:szCs w:val="28"/>
        </w:rPr>
        <w:t>______</w:t>
      </w:r>
    </w:p>
    <w:p w:rsidR="00226361" w:rsidRPr="00F56CB0" w:rsidRDefault="00226361" w:rsidP="002C6ADA">
      <w:pPr>
        <w:rPr>
          <w:b/>
          <w:sz w:val="28"/>
          <w:szCs w:val="28"/>
          <w:lang w:val="ru-RU"/>
        </w:rPr>
      </w:pPr>
    </w:p>
    <w:p w:rsidR="00226361" w:rsidRPr="002C6ADA" w:rsidRDefault="00226361" w:rsidP="00507DC0">
      <w:pPr>
        <w:rPr>
          <w:lang w:val="ru-RU"/>
        </w:rPr>
      </w:pPr>
    </w:p>
    <w:p w:rsidR="00226361" w:rsidRPr="000112B6" w:rsidRDefault="00226361" w:rsidP="00507DC0">
      <w:pPr>
        <w:jc w:val="center"/>
        <w:rPr>
          <w:b/>
          <w:bCs/>
          <w:sz w:val="28"/>
          <w:szCs w:val="28"/>
        </w:rPr>
      </w:pPr>
      <w:r w:rsidRPr="00AE3AA1">
        <w:rPr>
          <w:b/>
          <w:bCs/>
          <w:sz w:val="28"/>
          <w:szCs w:val="28"/>
        </w:rPr>
        <w:t xml:space="preserve">Про </w:t>
      </w:r>
      <w:r>
        <w:rPr>
          <w:b/>
          <w:bCs/>
          <w:sz w:val="28"/>
          <w:szCs w:val="28"/>
        </w:rPr>
        <w:t>припинення</w:t>
      </w:r>
      <w:r w:rsidRPr="00AE3AA1">
        <w:rPr>
          <w:b/>
          <w:bCs/>
          <w:sz w:val="28"/>
          <w:szCs w:val="28"/>
        </w:rPr>
        <w:t xml:space="preserve"> опалювального періоду</w:t>
      </w:r>
    </w:p>
    <w:p w:rsidR="00226361" w:rsidRPr="00C37E27" w:rsidRDefault="00226361" w:rsidP="00507DC0">
      <w:pPr>
        <w:jc w:val="both"/>
        <w:rPr>
          <w:sz w:val="28"/>
          <w:szCs w:val="28"/>
          <w:lang w:val="ru-RU"/>
        </w:rPr>
      </w:pPr>
    </w:p>
    <w:p w:rsidR="00226361" w:rsidRPr="00C37E27" w:rsidRDefault="00226361" w:rsidP="00507DC0">
      <w:pPr>
        <w:jc w:val="both"/>
        <w:rPr>
          <w:sz w:val="28"/>
          <w:szCs w:val="28"/>
          <w:lang w:val="ru-RU"/>
        </w:rPr>
      </w:pPr>
    </w:p>
    <w:p w:rsidR="00226361" w:rsidRPr="00C37E27" w:rsidRDefault="00226361" w:rsidP="00507DC0">
      <w:pPr>
        <w:jc w:val="both"/>
        <w:rPr>
          <w:sz w:val="28"/>
          <w:szCs w:val="28"/>
          <w:lang w:val="ru-RU"/>
        </w:rPr>
      </w:pPr>
    </w:p>
    <w:p w:rsidR="00226361" w:rsidRDefault="00226361" w:rsidP="002A63CD">
      <w:pPr>
        <w:jc w:val="both"/>
        <w:rPr>
          <w:sz w:val="28"/>
          <w:szCs w:val="28"/>
        </w:rPr>
      </w:pPr>
      <w:r w:rsidRPr="00C37E27">
        <w:rPr>
          <w:sz w:val="28"/>
          <w:szCs w:val="28"/>
          <w:lang w:val="ru-RU"/>
        </w:rPr>
        <w:tab/>
      </w:r>
      <w:r w:rsidRPr="000D1688">
        <w:rPr>
          <w:sz w:val="28"/>
          <w:szCs w:val="28"/>
          <w:lang w:val="ru-RU"/>
        </w:rPr>
        <w:t xml:space="preserve"> </w:t>
      </w:r>
      <w:r w:rsidRPr="002A63CD">
        <w:rPr>
          <w:sz w:val="28"/>
          <w:szCs w:val="28"/>
          <w:lang w:val="ru-RU"/>
        </w:rPr>
        <w:t xml:space="preserve"> </w:t>
      </w:r>
      <w:r w:rsidRPr="00FA0C06">
        <w:rPr>
          <w:bCs/>
          <w:sz w:val="28"/>
          <w:szCs w:val="28"/>
        </w:rPr>
        <w:t>Відповідно до статей 6, 20</w:t>
      </w:r>
      <w:r>
        <w:rPr>
          <w:bCs/>
          <w:sz w:val="28"/>
          <w:szCs w:val="28"/>
        </w:rPr>
        <w:t>, 39 і 41</w:t>
      </w:r>
      <w:r w:rsidRPr="00FA0C06">
        <w:rPr>
          <w:bCs/>
          <w:sz w:val="28"/>
          <w:szCs w:val="28"/>
        </w:rPr>
        <w:t xml:space="preserve"> Закону України „Про місцеві державні адміністрації</w:t>
      </w:r>
      <w:r>
        <w:rPr>
          <w:bCs/>
          <w:sz w:val="28"/>
          <w:szCs w:val="28"/>
        </w:rPr>
        <w:t xml:space="preserve">”, </w:t>
      </w:r>
      <w:r>
        <w:rPr>
          <w:sz w:val="28"/>
          <w:szCs w:val="28"/>
        </w:rPr>
        <w:t>у зв’язку з покращенням погодних умов на території Берегівського району:</w:t>
      </w:r>
    </w:p>
    <w:p w:rsidR="00226361" w:rsidRDefault="00226361" w:rsidP="00507DC0">
      <w:pPr>
        <w:jc w:val="both"/>
        <w:rPr>
          <w:sz w:val="28"/>
          <w:szCs w:val="28"/>
        </w:rPr>
      </w:pPr>
    </w:p>
    <w:p w:rsidR="00226361" w:rsidRPr="00D4125B" w:rsidRDefault="00226361" w:rsidP="009D33F7">
      <w:pPr>
        <w:shd w:val="clear" w:color="auto" w:fill="FFFFFF"/>
        <w:tabs>
          <w:tab w:val="left" w:pos="900"/>
        </w:tabs>
        <w:spacing w:line="317" w:lineRule="exact"/>
        <w:jc w:val="both"/>
        <w:rPr>
          <w:color w:val="000000"/>
          <w:sz w:val="28"/>
          <w:szCs w:val="28"/>
        </w:rPr>
      </w:pPr>
      <w:r w:rsidRPr="009D33F7">
        <w:rPr>
          <w:sz w:val="28"/>
          <w:szCs w:val="28"/>
          <w:lang w:val="ru-RU"/>
        </w:rPr>
        <w:tab/>
        <w:t>1.</w:t>
      </w:r>
      <w:r w:rsidRPr="00D4125B">
        <w:rPr>
          <w:sz w:val="28"/>
          <w:szCs w:val="28"/>
        </w:rPr>
        <w:t xml:space="preserve">Припинити опалювальний період на території Берегівського району </w:t>
      </w:r>
      <w:r w:rsidRPr="00D4125B">
        <w:rPr>
          <w:color w:val="000000"/>
          <w:sz w:val="28"/>
        </w:rPr>
        <w:t>з 1</w:t>
      </w:r>
      <w:r>
        <w:rPr>
          <w:color w:val="000000"/>
          <w:sz w:val="28"/>
        </w:rPr>
        <w:t>9</w:t>
      </w:r>
      <w:r w:rsidRPr="00D4125B">
        <w:rPr>
          <w:color w:val="000000"/>
          <w:sz w:val="28"/>
        </w:rPr>
        <w:t xml:space="preserve"> квітня 2021 року. </w:t>
      </w:r>
    </w:p>
    <w:p w:rsidR="00226361" w:rsidRPr="00D4125B" w:rsidRDefault="00226361" w:rsidP="009D33F7">
      <w:pPr>
        <w:shd w:val="clear" w:color="auto" w:fill="FFFFFF"/>
        <w:tabs>
          <w:tab w:val="left" w:pos="900"/>
        </w:tabs>
        <w:spacing w:line="317" w:lineRule="exact"/>
        <w:jc w:val="both"/>
        <w:rPr>
          <w:color w:val="000000"/>
          <w:sz w:val="28"/>
          <w:szCs w:val="28"/>
        </w:rPr>
      </w:pPr>
      <w:r w:rsidRPr="00C37E27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2</w:t>
      </w:r>
      <w:r w:rsidRPr="009D33F7"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Рекомендувати територіальним громадам Берегівського району розглянути питання припинення опалювального періоду в бюджетних установах, у віданні яких вони знаходяться.</w:t>
      </w:r>
    </w:p>
    <w:p w:rsidR="00226361" w:rsidRPr="009D33F7" w:rsidRDefault="00226361" w:rsidP="009D33F7">
      <w:pPr>
        <w:tabs>
          <w:tab w:val="left" w:pos="900"/>
        </w:tabs>
        <w:jc w:val="both"/>
        <w:rPr>
          <w:sz w:val="28"/>
          <w:szCs w:val="28"/>
        </w:rPr>
      </w:pPr>
      <w:r w:rsidRPr="00C37E27">
        <w:rPr>
          <w:sz w:val="28"/>
          <w:szCs w:val="28"/>
          <w:lang w:val="ru-RU"/>
        </w:rPr>
        <w:tab/>
      </w:r>
      <w:r w:rsidRPr="00280E6A">
        <w:rPr>
          <w:sz w:val="28"/>
          <w:szCs w:val="28"/>
          <w:lang w:val="ru-RU"/>
        </w:rPr>
        <w:t>3</w:t>
      </w:r>
      <w:r w:rsidRPr="009D33F7">
        <w:rPr>
          <w:sz w:val="28"/>
          <w:szCs w:val="28"/>
          <w:lang w:val="ru-RU"/>
        </w:rPr>
        <w:t>.</w:t>
      </w:r>
      <w:r w:rsidRPr="009D33F7">
        <w:rPr>
          <w:sz w:val="28"/>
          <w:szCs w:val="28"/>
        </w:rPr>
        <w:t xml:space="preserve">Контроль за виконанням цього розпорядження </w:t>
      </w:r>
      <w:r w:rsidRPr="009D33F7">
        <w:rPr>
          <w:sz w:val="28"/>
          <w:szCs w:val="28"/>
          <w:lang w:val="ru-RU"/>
        </w:rPr>
        <w:t xml:space="preserve">покласти на першого заступника голови державної адміністрації Матія В.О. </w:t>
      </w:r>
    </w:p>
    <w:p w:rsidR="00226361" w:rsidRPr="009D33F7" w:rsidRDefault="00226361" w:rsidP="00945881">
      <w:pPr>
        <w:tabs>
          <w:tab w:val="left" w:pos="900"/>
        </w:tabs>
        <w:jc w:val="both"/>
        <w:rPr>
          <w:b/>
          <w:bCs/>
          <w:sz w:val="28"/>
          <w:szCs w:val="28"/>
        </w:rPr>
      </w:pPr>
    </w:p>
    <w:p w:rsidR="00226361" w:rsidRDefault="00226361" w:rsidP="00507DC0">
      <w:pPr>
        <w:jc w:val="both"/>
        <w:rPr>
          <w:sz w:val="28"/>
          <w:szCs w:val="28"/>
        </w:rPr>
      </w:pPr>
    </w:p>
    <w:p w:rsidR="00226361" w:rsidRDefault="00226361" w:rsidP="00507DC0">
      <w:pPr>
        <w:jc w:val="both"/>
        <w:rPr>
          <w:sz w:val="28"/>
          <w:szCs w:val="28"/>
        </w:rPr>
      </w:pPr>
    </w:p>
    <w:p w:rsidR="00226361" w:rsidRDefault="00226361" w:rsidP="00507DC0">
      <w:pPr>
        <w:jc w:val="both"/>
        <w:rPr>
          <w:sz w:val="28"/>
          <w:szCs w:val="28"/>
        </w:rPr>
      </w:pPr>
    </w:p>
    <w:p w:rsidR="00226361" w:rsidRDefault="00226361" w:rsidP="00507DC0">
      <w:pPr>
        <w:jc w:val="both"/>
      </w:pPr>
      <w:r>
        <w:rPr>
          <w:b/>
          <w:bCs/>
          <w:sz w:val="28"/>
          <w:szCs w:val="28"/>
        </w:rPr>
        <w:t>Г</w:t>
      </w:r>
      <w:r w:rsidRPr="00AE3AA1">
        <w:rPr>
          <w:b/>
          <w:bCs/>
          <w:sz w:val="28"/>
          <w:szCs w:val="28"/>
        </w:rPr>
        <w:t xml:space="preserve">олова державної адміністрації                 </w:t>
      </w:r>
      <w:r>
        <w:rPr>
          <w:b/>
          <w:bCs/>
          <w:sz w:val="28"/>
          <w:szCs w:val="28"/>
        </w:rPr>
        <w:t xml:space="preserve">                  </w:t>
      </w:r>
      <w:r>
        <w:rPr>
          <w:b/>
          <w:bCs/>
          <w:sz w:val="28"/>
          <w:szCs w:val="28"/>
          <w:lang w:val="en-US"/>
        </w:rPr>
        <w:t xml:space="preserve">                  </w:t>
      </w:r>
      <w:r>
        <w:rPr>
          <w:b/>
          <w:bCs/>
          <w:sz w:val="28"/>
          <w:szCs w:val="28"/>
        </w:rPr>
        <w:t>Ігор ВАНТЮХ</w:t>
      </w:r>
    </w:p>
    <w:sectPr w:rsidR="00226361" w:rsidSect="002A63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63DD3"/>
    <w:multiLevelType w:val="hybridMultilevel"/>
    <w:tmpl w:val="C25CF0D8"/>
    <w:lvl w:ilvl="0" w:tplc="0F78F55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7A6A1737"/>
    <w:multiLevelType w:val="multilevel"/>
    <w:tmpl w:val="2B7EE368"/>
    <w:lvl w:ilvl="0">
      <w:start w:val="1"/>
      <w:numFmt w:val="decimal"/>
      <w:lvlText w:val="%1."/>
      <w:lvlJc w:val="left"/>
      <w:pPr>
        <w:ind w:left="49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50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3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3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37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8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7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615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7DC0"/>
    <w:rsid w:val="00000E77"/>
    <w:rsid w:val="0001128B"/>
    <w:rsid w:val="000112B6"/>
    <w:rsid w:val="0003289A"/>
    <w:rsid w:val="00036547"/>
    <w:rsid w:val="00046BD4"/>
    <w:rsid w:val="000B5801"/>
    <w:rsid w:val="000D1688"/>
    <w:rsid w:val="000D53E2"/>
    <w:rsid w:val="00116040"/>
    <w:rsid w:val="001409A9"/>
    <w:rsid w:val="0018490A"/>
    <w:rsid w:val="001A47B6"/>
    <w:rsid w:val="001D5862"/>
    <w:rsid w:val="00226361"/>
    <w:rsid w:val="00280E6A"/>
    <w:rsid w:val="002922EA"/>
    <w:rsid w:val="002A63CD"/>
    <w:rsid w:val="002A6869"/>
    <w:rsid w:val="002C6ADA"/>
    <w:rsid w:val="002F2D07"/>
    <w:rsid w:val="00367AF4"/>
    <w:rsid w:val="0037624B"/>
    <w:rsid w:val="003F0100"/>
    <w:rsid w:val="0043314E"/>
    <w:rsid w:val="0043445B"/>
    <w:rsid w:val="00452E28"/>
    <w:rsid w:val="004A74E4"/>
    <w:rsid w:val="004A78B8"/>
    <w:rsid w:val="004C0695"/>
    <w:rsid w:val="00507DC0"/>
    <w:rsid w:val="005301E6"/>
    <w:rsid w:val="005432C5"/>
    <w:rsid w:val="005704E3"/>
    <w:rsid w:val="005900A7"/>
    <w:rsid w:val="00637D22"/>
    <w:rsid w:val="006A0C0A"/>
    <w:rsid w:val="006C66AD"/>
    <w:rsid w:val="00730DB9"/>
    <w:rsid w:val="00733F91"/>
    <w:rsid w:val="007C16E3"/>
    <w:rsid w:val="008D231C"/>
    <w:rsid w:val="008E0B23"/>
    <w:rsid w:val="009310A0"/>
    <w:rsid w:val="00945881"/>
    <w:rsid w:val="00981EEE"/>
    <w:rsid w:val="00996FF5"/>
    <w:rsid w:val="009A3EC4"/>
    <w:rsid w:val="009D33F7"/>
    <w:rsid w:val="00A06DF0"/>
    <w:rsid w:val="00A44120"/>
    <w:rsid w:val="00AA2D0B"/>
    <w:rsid w:val="00AE3AA1"/>
    <w:rsid w:val="00B1351C"/>
    <w:rsid w:val="00B4278B"/>
    <w:rsid w:val="00B5135F"/>
    <w:rsid w:val="00B52B94"/>
    <w:rsid w:val="00BB313B"/>
    <w:rsid w:val="00C1381F"/>
    <w:rsid w:val="00C37E27"/>
    <w:rsid w:val="00C662AB"/>
    <w:rsid w:val="00C864CC"/>
    <w:rsid w:val="00D055CE"/>
    <w:rsid w:val="00D23FEC"/>
    <w:rsid w:val="00D34678"/>
    <w:rsid w:val="00D4125B"/>
    <w:rsid w:val="00D5001E"/>
    <w:rsid w:val="00D7154B"/>
    <w:rsid w:val="00DC7B91"/>
    <w:rsid w:val="00E1137F"/>
    <w:rsid w:val="00E51C03"/>
    <w:rsid w:val="00E57EEC"/>
    <w:rsid w:val="00E615BC"/>
    <w:rsid w:val="00EA7AF7"/>
    <w:rsid w:val="00EE6940"/>
    <w:rsid w:val="00F0350F"/>
    <w:rsid w:val="00F20A01"/>
    <w:rsid w:val="00F345BA"/>
    <w:rsid w:val="00F56CB0"/>
    <w:rsid w:val="00F60D6E"/>
    <w:rsid w:val="00F60E0D"/>
    <w:rsid w:val="00FA0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DC0"/>
    <w:rPr>
      <w:rFonts w:ascii="Times New Roman" w:eastAsia="Times New Roman" w:hAnsi="Times New Roman"/>
      <w:sz w:val="24"/>
      <w:szCs w:val="24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C6AD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6ADA"/>
    <w:rPr>
      <w:rFonts w:ascii="Cambria" w:hAnsi="Cambria" w:cs="Times New Roman"/>
      <w:b/>
      <w:bCs/>
      <w:sz w:val="26"/>
      <w:szCs w:val="26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507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7DC0"/>
    <w:rPr>
      <w:rFonts w:ascii="Tahoma" w:hAnsi="Tahoma" w:cs="Tahoma"/>
      <w:sz w:val="16"/>
      <w:szCs w:val="16"/>
      <w:lang w:eastAsia="ru-RU"/>
    </w:rPr>
  </w:style>
  <w:style w:type="character" w:customStyle="1" w:styleId="BodyTextIndentChar">
    <w:name w:val="Body Text Indent Char"/>
    <w:aliases w:val="Подпись к рис. Char,Ïîäïèñü ê ðèñ. Char"/>
    <w:uiPriority w:val="99"/>
    <w:semiHidden/>
    <w:locked/>
    <w:rsid w:val="006C66AD"/>
    <w:rPr>
      <w:sz w:val="24"/>
      <w:lang w:eastAsia="ru-RU"/>
    </w:rPr>
  </w:style>
  <w:style w:type="paragraph" w:styleId="BodyTextIndent">
    <w:name w:val="Body Text Indent"/>
    <w:aliases w:val="Подпись к рис.,Ïîäïèñü ê ðèñ."/>
    <w:basedOn w:val="Normal"/>
    <w:link w:val="BodyTextIndentChar1"/>
    <w:uiPriority w:val="99"/>
    <w:semiHidden/>
    <w:rsid w:val="006C66AD"/>
    <w:pPr>
      <w:ind w:firstLine="720"/>
      <w:jc w:val="both"/>
    </w:pPr>
    <w:rPr>
      <w:rFonts w:ascii="Calibri" w:eastAsia="Calibri" w:hAnsi="Calibri"/>
      <w:szCs w:val="20"/>
      <w:lang w:val="ru-RU"/>
    </w:rPr>
  </w:style>
  <w:style w:type="character" w:customStyle="1" w:styleId="BodyTextIndentChar1">
    <w:name w:val="Body Text Indent Char1"/>
    <w:aliases w:val="Подпись к рис. Char1,Ïîäïèñü ê ðèñ. Char1"/>
    <w:basedOn w:val="DefaultParagraphFont"/>
    <w:link w:val="BodyTextIndent"/>
    <w:uiPriority w:val="99"/>
    <w:semiHidden/>
    <w:locked/>
    <w:rsid w:val="00F60E0D"/>
    <w:rPr>
      <w:rFonts w:ascii="Times New Roman" w:hAnsi="Times New Roman" w:cs="Times New Roman"/>
      <w:sz w:val="24"/>
      <w:szCs w:val="24"/>
      <w:lang w:val="uk-UA"/>
    </w:rPr>
  </w:style>
  <w:style w:type="character" w:customStyle="1" w:styleId="1">
    <w:name w:val="Основной текст с отступом Знак1"/>
    <w:basedOn w:val="DefaultParagraphFont"/>
    <w:uiPriority w:val="99"/>
    <w:semiHidden/>
    <w:rsid w:val="006C66AD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6C66A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C66AD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9458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51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131</Words>
  <Characters>749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Admin</cp:lastModifiedBy>
  <cp:revision>11</cp:revision>
  <cp:lastPrinted>2021-04-15T12:43:00Z</cp:lastPrinted>
  <dcterms:created xsi:type="dcterms:W3CDTF">2021-03-31T10:31:00Z</dcterms:created>
  <dcterms:modified xsi:type="dcterms:W3CDTF">2021-04-16T13:41:00Z</dcterms:modified>
</cp:coreProperties>
</file>