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ED" w:rsidRPr="00E96727" w:rsidRDefault="00AE5EED" w:rsidP="00E96727">
      <w:pPr>
        <w:jc w:val="center"/>
        <w:textAlignment w:val="baseline"/>
        <w:rPr>
          <w:noProof/>
          <w:szCs w:val="28"/>
          <w:lang w:val="uk-UA"/>
        </w:rPr>
      </w:pPr>
      <w:r w:rsidRPr="00424A9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AE5EED" w:rsidRDefault="00AE5EED" w:rsidP="00E96727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AE5EED" w:rsidRPr="002B02BB" w:rsidRDefault="00AE5EED" w:rsidP="00E96727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E5EED" w:rsidRPr="00BE7488" w:rsidRDefault="00AE5EED" w:rsidP="00E9672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E5EED" w:rsidRPr="00C65AE1" w:rsidRDefault="00AE5EED" w:rsidP="00E9672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E5EED" w:rsidRPr="00C65AE1" w:rsidRDefault="00AE5EED" w:rsidP="00E96727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88303D">
        <w:rPr>
          <w:rFonts w:ascii="Times New Roman CYR" w:hAnsi="Times New Roman CYR" w:cs="Times New Roman CYR"/>
          <w:sz w:val="28"/>
          <w:szCs w:val="28"/>
          <w:u w:val="single"/>
        </w:rPr>
        <w:t>26.04.</w:t>
      </w:r>
      <w:r w:rsidRPr="00D4507B">
        <w:rPr>
          <w:rFonts w:ascii="Times New Roman CYR" w:hAnsi="Times New Roman CYR" w:cs="Times New Roman CYR"/>
          <w:sz w:val="28"/>
          <w:szCs w:val="28"/>
          <w:u w:val="single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88303D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№_____</w:t>
      </w:r>
      <w:r w:rsidRPr="00D4507B">
        <w:rPr>
          <w:rFonts w:ascii="Times New Roman CYR" w:hAnsi="Times New Roman CYR" w:cs="Times New Roman CYR"/>
          <w:sz w:val="28"/>
          <w:szCs w:val="28"/>
          <w:u w:val="single"/>
        </w:rPr>
        <w:t>114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AE5EED" w:rsidRDefault="00AE5EED" w:rsidP="00E96727">
      <w:pPr>
        <w:jc w:val="center"/>
        <w:rPr>
          <w:sz w:val="26"/>
          <w:szCs w:val="26"/>
          <w:lang w:val="uk-UA"/>
        </w:rPr>
      </w:pPr>
    </w:p>
    <w:p w:rsidR="00AE5EED" w:rsidRPr="00C65AE1" w:rsidRDefault="00AE5EED" w:rsidP="00E96727">
      <w:pPr>
        <w:jc w:val="center"/>
        <w:rPr>
          <w:sz w:val="26"/>
          <w:szCs w:val="26"/>
          <w:lang w:val="uk-UA"/>
        </w:rPr>
      </w:pPr>
    </w:p>
    <w:p w:rsidR="00AE5EED" w:rsidRDefault="00AE5EED" w:rsidP="00E96727">
      <w:pPr>
        <w:jc w:val="center"/>
        <w:rPr>
          <w:b/>
          <w:sz w:val="28"/>
          <w:szCs w:val="28"/>
          <w:lang w:val="uk-UA"/>
        </w:rPr>
      </w:pPr>
      <w:r w:rsidRPr="00E96727">
        <w:rPr>
          <w:b/>
          <w:sz w:val="28"/>
          <w:szCs w:val="28"/>
          <w:lang w:val="uk-UA"/>
        </w:rPr>
        <w:t xml:space="preserve">Про внесення змін до складу колегії </w:t>
      </w:r>
    </w:p>
    <w:p w:rsidR="00AE5EED" w:rsidRDefault="00AE5EED" w:rsidP="00E96727">
      <w:pPr>
        <w:jc w:val="center"/>
        <w:rPr>
          <w:b/>
          <w:sz w:val="28"/>
          <w:szCs w:val="28"/>
          <w:lang w:val="uk-UA"/>
        </w:rPr>
      </w:pPr>
      <w:r w:rsidRPr="00E96727">
        <w:rPr>
          <w:b/>
          <w:sz w:val="28"/>
          <w:szCs w:val="28"/>
          <w:lang w:val="uk-UA"/>
        </w:rPr>
        <w:t>районної державної адміністрації</w:t>
      </w:r>
    </w:p>
    <w:p w:rsidR="00AE5EED" w:rsidRPr="00E96727" w:rsidRDefault="00AE5EED" w:rsidP="00E96727">
      <w:pPr>
        <w:rPr>
          <w:sz w:val="28"/>
          <w:szCs w:val="28"/>
          <w:lang w:val="uk-UA"/>
        </w:rPr>
      </w:pPr>
    </w:p>
    <w:p w:rsidR="00AE5EED" w:rsidRDefault="00AE5EED" w:rsidP="00E96727">
      <w:pPr>
        <w:rPr>
          <w:sz w:val="28"/>
          <w:szCs w:val="28"/>
          <w:lang w:val="uk-UA"/>
        </w:rPr>
      </w:pPr>
    </w:p>
    <w:p w:rsidR="00AE5EED" w:rsidRDefault="00AE5EED" w:rsidP="00E967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у зв’язку з кадровими змінами в Берегівській районній державній адміністрації:</w:t>
      </w:r>
    </w:p>
    <w:p w:rsidR="00AE5EED" w:rsidRDefault="00AE5EED" w:rsidP="00E96727">
      <w:pPr>
        <w:ind w:firstLine="567"/>
        <w:jc w:val="both"/>
        <w:rPr>
          <w:sz w:val="28"/>
          <w:szCs w:val="28"/>
          <w:lang w:val="uk-UA"/>
        </w:rPr>
      </w:pPr>
    </w:p>
    <w:p w:rsidR="00AE5EED" w:rsidRPr="002D4F03" w:rsidRDefault="00AE5EED" w:rsidP="000464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складу колегії районної державної адміністрації (далі – колегія), яка утворена розпорядженням голови райдержадміністрації  19.01.2021 № 6 „Про</w:t>
      </w:r>
      <w:r w:rsidRPr="00C02F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колегію районної державної адміністрації” </w:t>
      </w:r>
      <w:r w:rsidRPr="002D4F0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bookmarkStart w:id="0" w:name="_GoBack"/>
      <w:bookmarkEnd w:id="0"/>
      <w:r w:rsidRPr="002D4F03">
        <w:rPr>
          <w:sz w:val="28"/>
          <w:szCs w:val="28"/>
          <w:lang w:val="uk-UA"/>
        </w:rPr>
        <w:t>):</w:t>
      </w:r>
    </w:p>
    <w:p w:rsidR="00AE5EED" w:rsidRDefault="00AE5EED" w:rsidP="00E967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до складу колегії МАРГІТИЧА Івана Володимировича, заступника голови Берегівської районної державної адміністрації, членом колегії.</w:t>
      </w:r>
    </w:p>
    <w:p w:rsidR="00AE5EED" w:rsidRDefault="00AE5EED" w:rsidP="00C908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керівника апарату державної адміністрації Терлецьку Н.В.</w:t>
      </w:r>
    </w:p>
    <w:p w:rsidR="00AE5EED" w:rsidRDefault="00AE5EED" w:rsidP="00C90875">
      <w:pPr>
        <w:ind w:firstLine="567"/>
        <w:jc w:val="both"/>
        <w:rPr>
          <w:sz w:val="28"/>
          <w:szCs w:val="28"/>
          <w:lang w:val="uk-UA"/>
        </w:rPr>
      </w:pPr>
    </w:p>
    <w:p w:rsidR="00AE5EED" w:rsidRDefault="00AE5EED" w:rsidP="00C90875">
      <w:pPr>
        <w:ind w:firstLine="567"/>
        <w:jc w:val="both"/>
        <w:rPr>
          <w:sz w:val="28"/>
          <w:szCs w:val="28"/>
          <w:lang w:val="uk-UA"/>
        </w:rPr>
      </w:pPr>
    </w:p>
    <w:p w:rsidR="00AE5EED" w:rsidRDefault="00AE5EED" w:rsidP="00C90875">
      <w:pPr>
        <w:ind w:firstLine="567"/>
        <w:jc w:val="both"/>
        <w:rPr>
          <w:sz w:val="28"/>
          <w:szCs w:val="28"/>
          <w:lang w:val="uk-UA"/>
        </w:rPr>
      </w:pPr>
    </w:p>
    <w:p w:rsidR="00AE5EED" w:rsidRPr="00E96727" w:rsidRDefault="00AE5EED" w:rsidP="000464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Ігор ВАНТЮХ</w:t>
      </w:r>
    </w:p>
    <w:sectPr w:rsidR="00AE5EED" w:rsidRPr="00E96727" w:rsidSect="002D4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27"/>
    <w:rsid w:val="0004646F"/>
    <w:rsid w:val="00093E1E"/>
    <w:rsid w:val="000A3125"/>
    <w:rsid w:val="001074CA"/>
    <w:rsid w:val="001B59DC"/>
    <w:rsid w:val="002B02BB"/>
    <w:rsid w:val="002D4F03"/>
    <w:rsid w:val="0036263D"/>
    <w:rsid w:val="003836BC"/>
    <w:rsid w:val="003E6E6F"/>
    <w:rsid w:val="00420C92"/>
    <w:rsid w:val="00424A95"/>
    <w:rsid w:val="005B56B5"/>
    <w:rsid w:val="005E3356"/>
    <w:rsid w:val="00616FB7"/>
    <w:rsid w:val="00696DFF"/>
    <w:rsid w:val="006C3706"/>
    <w:rsid w:val="0088303D"/>
    <w:rsid w:val="00A62731"/>
    <w:rsid w:val="00A8254A"/>
    <w:rsid w:val="00AA6653"/>
    <w:rsid w:val="00AE5EED"/>
    <w:rsid w:val="00BE7488"/>
    <w:rsid w:val="00C02FA5"/>
    <w:rsid w:val="00C20DFB"/>
    <w:rsid w:val="00C65AE1"/>
    <w:rsid w:val="00C83334"/>
    <w:rsid w:val="00C90875"/>
    <w:rsid w:val="00CE6103"/>
    <w:rsid w:val="00D4507B"/>
    <w:rsid w:val="00D656B1"/>
    <w:rsid w:val="00E136CF"/>
    <w:rsid w:val="00E9132E"/>
    <w:rsid w:val="00E96727"/>
    <w:rsid w:val="00F950CC"/>
    <w:rsid w:val="00FA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2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727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6727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72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146</Words>
  <Characters>835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BRDA7</dc:creator>
  <cp:keywords/>
  <dc:description/>
  <cp:lastModifiedBy>Admin</cp:lastModifiedBy>
  <cp:revision>7</cp:revision>
  <cp:lastPrinted>2021-02-03T14:31:00Z</cp:lastPrinted>
  <dcterms:created xsi:type="dcterms:W3CDTF">2021-04-15T12:42:00Z</dcterms:created>
  <dcterms:modified xsi:type="dcterms:W3CDTF">2021-06-15T07:32:00Z</dcterms:modified>
</cp:coreProperties>
</file>