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70" w:rsidRDefault="00E75570" w:rsidP="00690108">
      <w:pPr>
        <w:spacing w:after="0" w:line="240" w:lineRule="auto"/>
        <w:jc w:val="center"/>
        <w:textAlignment w:val="baseline"/>
        <w:rPr>
          <w:noProof/>
          <w:szCs w:val="28"/>
          <w:lang w:val="uk-UA"/>
        </w:rPr>
      </w:pPr>
      <w:r w:rsidRPr="00770AC4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4" o:title=""/>
          </v:shape>
        </w:pict>
      </w:r>
    </w:p>
    <w:p w:rsidR="00E75570" w:rsidRDefault="00E75570" w:rsidP="00690108">
      <w:pPr>
        <w:spacing w:after="0" w:line="240" w:lineRule="auto"/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E75570" w:rsidRPr="008F347F" w:rsidRDefault="00E75570" w:rsidP="00690108">
      <w:pPr>
        <w:pStyle w:val="Heading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t>БЕРЕГІВСЬКА РАЙОННА</w:t>
      </w:r>
      <w:r>
        <w:rPr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ДЕРЖАВНА </w:t>
      </w:r>
      <w:r w:rsidRPr="008F347F">
        <w:rPr>
          <w:rFonts w:ascii="Times New Roman" w:hAnsi="Times New Roman"/>
          <w:sz w:val="28"/>
          <w:szCs w:val="28"/>
          <w:lang w:val="uk-UA"/>
        </w:rPr>
        <w:t>АДМІНІСТРАЦІЯ</w:t>
      </w:r>
    </w:p>
    <w:p w:rsidR="00E75570" w:rsidRPr="008F347F" w:rsidRDefault="00E75570" w:rsidP="00690108">
      <w:pPr>
        <w:keepNext/>
        <w:tabs>
          <w:tab w:val="left" w:pos="2268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8F34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</w:t>
      </w:r>
      <w:r w:rsidRPr="008F34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ОБЛАСТІ</w:t>
      </w:r>
    </w:p>
    <w:p w:rsidR="00E75570" w:rsidRDefault="00E75570" w:rsidP="00690108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75570" w:rsidRDefault="00E75570" w:rsidP="00690108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E75570" w:rsidRPr="008F347F" w:rsidRDefault="00E75570" w:rsidP="00690108">
      <w:pPr>
        <w:tabs>
          <w:tab w:val="left" w:pos="4962"/>
        </w:tabs>
        <w:spacing w:after="0" w:line="240" w:lineRule="auto"/>
        <w:rPr>
          <w:rFonts w:ascii="Antiqua" w:hAnsi="Antiqua" w:cs="Antiqua"/>
          <w:b/>
          <w:sz w:val="28"/>
          <w:szCs w:val="28"/>
          <w:lang w:val="uk-UA"/>
        </w:rPr>
      </w:pP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  <w:r w:rsidRPr="009B4D4E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27.04.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 xml:space="preserve">2021  </w:t>
      </w: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          Берегове   </w:t>
      </w:r>
      <w:r w:rsidRPr="00332B12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332B12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№___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121</w:t>
      </w: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</w:p>
    <w:p w:rsidR="00E75570" w:rsidRPr="00332B12" w:rsidRDefault="00E75570" w:rsidP="00690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75570" w:rsidRPr="006F3304" w:rsidRDefault="00E75570" w:rsidP="006F3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розпорядження голови Берегівської районної державної адміністрації  23</w:t>
      </w:r>
      <w:r w:rsidRPr="006F3304">
        <w:rPr>
          <w:rFonts w:ascii="Times New Roman" w:hAnsi="Times New Roman"/>
          <w:b/>
          <w:sz w:val="28"/>
          <w:szCs w:val="28"/>
          <w:lang w:val="uk-UA"/>
        </w:rPr>
        <w:t>.03.</w:t>
      </w:r>
      <w:r>
        <w:rPr>
          <w:rFonts w:ascii="Times New Roman" w:hAnsi="Times New Roman"/>
          <w:b/>
          <w:sz w:val="28"/>
          <w:szCs w:val="28"/>
          <w:lang w:val="uk-UA"/>
        </w:rPr>
        <w:t>2021 №</w:t>
      </w:r>
      <w:r w:rsidRPr="00332B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70</w:t>
      </w:r>
      <w:r w:rsidRPr="00332B12">
        <w:rPr>
          <w:rFonts w:ascii="Times New Roman" w:hAnsi="Times New Roman"/>
          <w:b/>
          <w:sz w:val="28"/>
          <w:szCs w:val="28"/>
          <w:lang w:val="uk-UA"/>
        </w:rPr>
        <w:t xml:space="preserve"> „Про надання</w:t>
      </w:r>
      <w:r w:rsidRPr="006F33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32B12">
        <w:rPr>
          <w:rFonts w:ascii="Times New Roman" w:hAnsi="Times New Roman"/>
          <w:b/>
          <w:sz w:val="28"/>
          <w:szCs w:val="28"/>
          <w:lang w:val="uk-UA"/>
        </w:rPr>
        <w:t>дозволу</w:t>
      </w:r>
    </w:p>
    <w:p w:rsidR="00E75570" w:rsidRPr="009B4D4E" w:rsidRDefault="00E75570" w:rsidP="006F3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B12">
        <w:rPr>
          <w:rFonts w:ascii="Times New Roman" w:hAnsi="Times New Roman"/>
          <w:b/>
          <w:sz w:val="28"/>
          <w:szCs w:val="28"/>
          <w:lang w:val="uk-UA"/>
        </w:rPr>
        <w:t>Службі автомобільних доріг в Закарпатській області на</w:t>
      </w:r>
    </w:p>
    <w:p w:rsidR="00E75570" w:rsidRPr="006F3304" w:rsidRDefault="00E75570" w:rsidP="006F3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B12">
        <w:rPr>
          <w:rFonts w:ascii="Times New Roman" w:hAnsi="Times New Roman"/>
          <w:b/>
          <w:sz w:val="28"/>
          <w:szCs w:val="28"/>
          <w:lang w:val="uk-UA"/>
        </w:rPr>
        <w:t>виготовлення технічної документації із землеустрою</w:t>
      </w:r>
    </w:p>
    <w:p w:rsidR="00E75570" w:rsidRPr="006F3304" w:rsidRDefault="00E75570" w:rsidP="006F3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B12">
        <w:rPr>
          <w:rFonts w:ascii="Times New Roman" w:hAnsi="Times New Roman"/>
          <w:b/>
          <w:sz w:val="28"/>
          <w:szCs w:val="28"/>
          <w:lang w:val="uk-UA"/>
        </w:rPr>
        <w:t>щодо</w:t>
      </w:r>
      <w:r w:rsidRPr="006F3304">
        <w:rPr>
          <w:rFonts w:ascii="Times New Roman" w:hAnsi="Times New Roman"/>
          <w:b/>
          <w:sz w:val="28"/>
          <w:szCs w:val="28"/>
        </w:rPr>
        <w:t xml:space="preserve"> </w:t>
      </w:r>
      <w:r w:rsidRPr="00332B12">
        <w:rPr>
          <w:rFonts w:ascii="Times New Roman" w:hAnsi="Times New Roman"/>
          <w:b/>
          <w:sz w:val="28"/>
          <w:szCs w:val="28"/>
          <w:lang w:val="uk-UA"/>
        </w:rPr>
        <w:t>встановлення (відновлення) меж земельних</w:t>
      </w:r>
    </w:p>
    <w:p w:rsidR="00E75570" w:rsidRPr="00332B12" w:rsidRDefault="00E75570" w:rsidP="006F3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2B12">
        <w:rPr>
          <w:rFonts w:ascii="Times New Roman" w:hAnsi="Times New Roman"/>
          <w:b/>
          <w:sz w:val="28"/>
          <w:szCs w:val="28"/>
          <w:lang w:val="uk-UA"/>
        </w:rPr>
        <w:t>ділянок в</w:t>
      </w:r>
      <w:r w:rsidRPr="006F3304">
        <w:rPr>
          <w:rFonts w:ascii="Times New Roman" w:hAnsi="Times New Roman"/>
          <w:b/>
          <w:sz w:val="28"/>
          <w:szCs w:val="28"/>
        </w:rPr>
        <w:t xml:space="preserve"> </w:t>
      </w:r>
      <w:r w:rsidRPr="00332B12">
        <w:rPr>
          <w:rFonts w:ascii="Times New Roman" w:hAnsi="Times New Roman"/>
          <w:b/>
          <w:sz w:val="28"/>
          <w:szCs w:val="28"/>
          <w:lang w:val="uk-UA"/>
        </w:rPr>
        <w:t>натурі (на місцевості)”</w:t>
      </w:r>
    </w:p>
    <w:p w:rsidR="00E75570" w:rsidRDefault="00E75570" w:rsidP="0069010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E75570" w:rsidRPr="00331B7B" w:rsidRDefault="00E75570" w:rsidP="00332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3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Відповідно до статей 6 і 39 Закону України „Про місцеві державні адміністрації”, розглянувши клопотання Служби автомобільних доріг в Закарпатській області від 15.04.2021 № 635/02-11:</w:t>
      </w:r>
    </w:p>
    <w:p w:rsidR="00E75570" w:rsidRPr="00331B7B" w:rsidRDefault="00E75570" w:rsidP="00332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570" w:rsidRDefault="00E75570" w:rsidP="00332B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1B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1. Внести зміни до розпорядження голови Берегівської районної державної адміністрації 23.03.2021 № 70 „</w:t>
      </w:r>
      <w:r w:rsidRPr="007A2E57">
        <w:rPr>
          <w:rFonts w:ascii="Times New Roman" w:hAnsi="Times New Roman"/>
          <w:sz w:val="28"/>
          <w:szCs w:val="28"/>
          <w:lang w:val="uk-UA"/>
        </w:rPr>
        <w:t>Про надання дозволу Службі автомобільних доріг в Закарпатській області на виготовлення технічної документації із землеустрою щодо встановлення (відновлення) меж земельних ділянок в натурі (на місцевості)”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75570" w:rsidRDefault="00E75570" w:rsidP="00332B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1B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пункт перший розпорядження після слів „земельних ділянок в натурі (на місцевості)” доповнити словами і цифрами „орієнтовною площею </w:t>
      </w:r>
      <w:smartTag w:uri="urn:schemas-microsoft-com:office:smarttags" w:element="metricconverter">
        <w:smartTagPr>
          <w:attr w:name="ProductID" w:val="14,30 га"/>
        </w:smartTagPr>
        <w:r>
          <w:rPr>
            <w:rFonts w:ascii="Times New Roman" w:hAnsi="Times New Roman"/>
            <w:sz w:val="28"/>
            <w:szCs w:val="28"/>
            <w:lang w:val="uk-UA"/>
          </w:rPr>
          <w:t>14,30 га</w:t>
        </w:r>
      </w:smartTag>
      <w:r>
        <w:rPr>
          <w:rFonts w:ascii="Times New Roman" w:hAnsi="Times New Roman"/>
          <w:sz w:val="28"/>
          <w:szCs w:val="28"/>
          <w:lang w:val="uk-UA"/>
        </w:rPr>
        <w:t>”.</w:t>
      </w:r>
    </w:p>
    <w:p w:rsidR="00E75570" w:rsidRPr="007A2E57" w:rsidRDefault="00E75570" w:rsidP="00332B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54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2.Контроль за виконанням цього розпорядження залишаю за собою.  </w:t>
      </w:r>
      <w:bookmarkStart w:id="0" w:name="_GoBack"/>
      <w:bookmarkEnd w:id="0"/>
    </w:p>
    <w:p w:rsidR="00E75570" w:rsidRPr="00E45436" w:rsidRDefault="00E75570" w:rsidP="00332B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570" w:rsidRPr="00E45436" w:rsidRDefault="00E75570" w:rsidP="00332B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570" w:rsidRPr="00806E7D" w:rsidRDefault="00E75570" w:rsidP="0069010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6E7D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</w:p>
    <w:p w:rsidR="00E75570" w:rsidRPr="00806E7D" w:rsidRDefault="00E75570" w:rsidP="00690108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6E7D">
        <w:rPr>
          <w:rFonts w:ascii="Times New Roman" w:hAnsi="Times New Roman"/>
          <w:b/>
          <w:sz w:val="28"/>
          <w:szCs w:val="28"/>
          <w:lang w:val="uk-UA"/>
        </w:rPr>
        <w:t xml:space="preserve"> Голова державної адміністрації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806E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45436">
        <w:rPr>
          <w:rFonts w:ascii="Times New Roman" w:hAnsi="Times New Roman"/>
          <w:b/>
          <w:sz w:val="28"/>
          <w:szCs w:val="28"/>
        </w:rPr>
        <w:t xml:space="preserve">    </w:t>
      </w:r>
      <w:r w:rsidRPr="00806E7D">
        <w:rPr>
          <w:rFonts w:ascii="Times New Roman" w:hAnsi="Times New Roman"/>
          <w:b/>
          <w:sz w:val="28"/>
          <w:szCs w:val="28"/>
          <w:lang w:val="uk-UA"/>
        </w:rPr>
        <w:t>Ігор ВАНТЮХ</w:t>
      </w:r>
    </w:p>
    <w:p w:rsidR="00E75570" w:rsidRPr="007A2E57" w:rsidRDefault="00E75570" w:rsidP="006901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75570" w:rsidRPr="007A2E57" w:rsidSect="006901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E57"/>
    <w:rsid w:val="00232F6F"/>
    <w:rsid w:val="00331B7B"/>
    <w:rsid w:val="00332B12"/>
    <w:rsid w:val="004C1ADF"/>
    <w:rsid w:val="005500D5"/>
    <w:rsid w:val="005C6B67"/>
    <w:rsid w:val="00620A13"/>
    <w:rsid w:val="00690108"/>
    <w:rsid w:val="006F3304"/>
    <w:rsid w:val="00744B4B"/>
    <w:rsid w:val="00770AC4"/>
    <w:rsid w:val="007A2E57"/>
    <w:rsid w:val="00806E7D"/>
    <w:rsid w:val="0084290C"/>
    <w:rsid w:val="00863DCA"/>
    <w:rsid w:val="008F347F"/>
    <w:rsid w:val="009B4D4E"/>
    <w:rsid w:val="00A05516"/>
    <w:rsid w:val="00A971D8"/>
    <w:rsid w:val="00B779BE"/>
    <w:rsid w:val="00D04639"/>
    <w:rsid w:val="00E37B77"/>
    <w:rsid w:val="00E45436"/>
    <w:rsid w:val="00E74AA4"/>
    <w:rsid w:val="00E7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13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9010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0108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331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8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198</Words>
  <Characters>1132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2021-04-27T08:53:00Z</cp:lastPrinted>
  <dcterms:created xsi:type="dcterms:W3CDTF">2021-04-14T10:39:00Z</dcterms:created>
  <dcterms:modified xsi:type="dcterms:W3CDTF">2021-06-15T06:50:00Z</dcterms:modified>
</cp:coreProperties>
</file>