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6E" w:rsidRDefault="00273A6E" w:rsidP="00E97053">
      <w:pPr>
        <w:spacing w:after="0" w:line="240" w:lineRule="auto"/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5" o:title=""/>
          </v:shape>
        </w:pict>
      </w:r>
    </w:p>
    <w:p w:rsidR="00273A6E" w:rsidRDefault="00273A6E" w:rsidP="00E97053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273A6E" w:rsidRDefault="00273A6E" w:rsidP="00E9705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73A6E" w:rsidRDefault="00273A6E" w:rsidP="00E97053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73A6E" w:rsidRDefault="00273A6E" w:rsidP="00E9705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73A6E" w:rsidRDefault="00273A6E" w:rsidP="00E97053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3A6E" w:rsidRPr="0060427C" w:rsidRDefault="00273A6E" w:rsidP="00E97053">
      <w:pPr>
        <w:spacing w:after="0" w:line="240" w:lineRule="auto"/>
        <w:ind w:left="426" w:hanging="426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60427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        Берегове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149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273A6E" w:rsidRPr="0060427C" w:rsidRDefault="00273A6E" w:rsidP="00E97053">
      <w:pPr>
        <w:spacing w:after="0" w:line="240" w:lineRule="auto"/>
        <w:ind w:left="426" w:hanging="426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73A6E" w:rsidRPr="00E97053" w:rsidRDefault="00273A6E" w:rsidP="00E9705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053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273A6E" w:rsidRPr="00E97053" w:rsidRDefault="00273A6E" w:rsidP="000977C7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A6E" w:rsidRPr="0060427C" w:rsidRDefault="00273A6E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7053"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адміністрації”:</w:t>
      </w:r>
    </w:p>
    <w:p w:rsidR="00273A6E" w:rsidRPr="0060427C" w:rsidRDefault="00273A6E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A6E" w:rsidRPr="00E97053" w:rsidRDefault="00273A6E" w:rsidP="00E9705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97053">
        <w:rPr>
          <w:sz w:val="28"/>
          <w:szCs w:val="28"/>
          <w:lang w:val="uk-UA"/>
        </w:rPr>
        <w:t>Дозволити:</w:t>
      </w:r>
    </w:p>
    <w:p w:rsidR="00273A6E" w:rsidRPr="00E97053" w:rsidRDefault="00273A6E" w:rsidP="00E97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7053">
        <w:rPr>
          <w:rFonts w:ascii="Times New Roman" w:hAnsi="Times New Roman"/>
          <w:sz w:val="28"/>
          <w:szCs w:val="28"/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пов’язані з участю у відзначенні в районі річниці Чорнобильської катастрофи, у сумі 3100,00 (три тисячі сто)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національно-патріотичних та фізкультурно-спортивних заходів на 2021 - 2022 роки.</w:t>
      </w:r>
    </w:p>
    <w:p w:rsidR="00273A6E" w:rsidRPr="00E97053" w:rsidRDefault="00273A6E" w:rsidP="00E97053">
      <w:pPr>
        <w:spacing w:after="0" w:line="240" w:lineRule="auto"/>
        <w:ind w:firstLine="720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E97053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використати кошти на фінансування витрат, відповідно до пункту 7 культурно-мистецьких заходів у районі та участі в обласних Всеукраїнських і міжнародних мистецьких акціях на 2021 рік.</w:t>
      </w: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7053"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покласти на заступника голови районної державної адміністрації Данич Є.В.</w:t>
      </w: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7053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</w:t>
      </w:r>
      <w:r w:rsidRPr="00E97053">
        <w:rPr>
          <w:rFonts w:ascii="Times New Roman" w:hAnsi="Times New Roman"/>
          <w:b/>
          <w:sz w:val="28"/>
          <w:szCs w:val="28"/>
        </w:rPr>
        <w:t xml:space="preserve">  </w:t>
      </w:r>
      <w:r w:rsidRPr="00E97053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60427C" w:rsidRDefault="00273A6E" w:rsidP="00E9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0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60427C">
        <w:rPr>
          <w:rFonts w:ascii="Times New Roman" w:hAnsi="Times New Roman"/>
          <w:sz w:val="28"/>
          <w:szCs w:val="28"/>
        </w:rPr>
        <w:tab/>
      </w:r>
      <w:r w:rsidRPr="00E97053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60427C">
        <w:rPr>
          <w:rFonts w:ascii="Times New Roman" w:hAnsi="Times New Roman"/>
          <w:sz w:val="28"/>
          <w:szCs w:val="28"/>
        </w:rPr>
        <w:tab/>
      </w:r>
      <w:r w:rsidRPr="00E97053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9705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en-US"/>
        </w:rPr>
        <w:t>31.05.2021</w:t>
      </w:r>
      <w:r w:rsidRPr="00E97053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149</w:t>
      </w:r>
      <w:r w:rsidRPr="00E97053">
        <w:rPr>
          <w:rFonts w:ascii="Times New Roman" w:hAnsi="Times New Roman"/>
          <w:sz w:val="28"/>
          <w:szCs w:val="28"/>
          <w:lang w:val="uk-UA"/>
        </w:rPr>
        <w:t xml:space="preserve">_  </w:t>
      </w:r>
    </w:p>
    <w:p w:rsidR="00273A6E" w:rsidRPr="00E97053" w:rsidRDefault="00273A6E" w:rsidP="00E970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053"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273A6E" w:rsidRPr="00E97053" w:rsidRDefault="00273A6E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E9705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97053">
        <w:rPr>
          <w:sz w:val="28"/>
          <w:szCs w:val="28"/>
          <w:lang w:val="uk-UA"/>
        </w:rPr>
        <w:t xml:space="preserve">Квіткова продукція                                                      3100,00 гривень </w:t>
      </w:r>
    </w:p>
    <w:p w:rsidR="00273A6E" w:rsidRDefault="00273A6E" w:rsidP="00E97053">
      <w:pPr>
        <w:pStyle w:val="ListParagraph"/>
        <w:ind w:left="360"/>
        <w:jc w:val="both"/>
        <w:rPr>
          <w:sz w:val="28"/>
          <w:szCs w:val="28"/>
          <w:lang w:val="en-US"/>
        </w:rPr>
      </w:pPr>
    </w:p>
    <w:p w:rsidR="00273A6E" w:rsidRPr="00E97053" w:rsidRDefault="00273A6E" w:rsidP="00E97053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:rsidR="00273A6E" w:rsidRPr="00E97053" w:rsidRDefault="00273A6E" w:rsidP="00E97053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E97053">
        <w:rPr>
          <w:sz w:val="28"/>
          <w:szCs w:val="28"/>
          <w:lang w:val="uk-UA"/>
        </w:rPr>
        <w:t xml:space="preserve">ВСЬОГО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 w:rsidRPr="00E97053">
        <w:rPr>
          <w:sz w:val="28"/>
          <w:szCs w:val="28"/>
          <w:lang w:val="uk-UA"/>
        </w:rPr>
        <w:t xml:space="preserve">       3100,00 гривень</w:t>
      </w:r>
    </w:p>
    <w:p w:rsidR="00273A6E" w:rsidRPr="00E97053" w:rsidRDefault="00273A6E" w:rsidP="00995E8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70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(три тисячі сто грн.00 коп)</w:t>
      </w:r>
    </w:p>
    <w:p w:rsidR="00273A6E" w:rsidRPr="00E97053" w:rsidRDefault="00273A6E" w:rsidP="00995E8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1A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7053">
        <w:rPr>
          <w:rFonts w:ascii="Times New Roman" w:hAnsi="Times New Roman"/>
          <w:b/>
          <w:sz w:val="28"/>
          <w:szCs w:val="28"/>
          <w:lang w:val="uk-UA"/>
        </w:rPr>
        <w:t xml:space="preserve">Керівник апарату  </w:t>
      </w:r>
    </w:p>
    <w:p w:rsidR="00273A6E" w:rsidRPr="00E97053" w:rsidRDefault="00273A6E" w:rsidP="00091A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7053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60427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Нел</w:t>
      </w:r>
      <w:r w:rsidRPr="00E97053">
        <w:rPr>
          <w:rFonts w:ascii="Times New Roman" w:hAnsi="Times New Roman"/>
          <w:b/>
          <w:sz w:val="28"/>
          <w:szCs w:val="28"/>
          <w:lang w:val="uk-UA"/>
        </w:rPr>
        <w:t>і ТЕРЛЕЦЬКА</w:t>
      </w: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Pr="00E97053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A6E" w:rsidRDefault="00273A6E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273A6E" w:rsidSect="00E970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91AFD"/>
    <w:rsid w:val="000977C7"/>
    <w:rsid w:val="001D7761"/>
    <w:rsid w:val="001D7899"/>
    <w:rsid w:val="00222C8B"/>
    <w:rsid w:val="00273A6E"/>
    <w:rsid w:val="003A7E37"/>
    <w:rsid w:val="004A5FA5"/>
    <w:rsid w:val="004D149C"/>
    <w:rsid w:val="0050192F"/>
    <w:rsid w:val="0060427C"/>
    <w:rsid w:val="00690075"/>
    <w:rsid w:val="006A4D9F"/>
    <w:rsid w:val="0074140C"/>
    <w:rsid w:val="007C0F5D"/>
    <w:rsid w:val="00827565"/>
    <w:rsid w:val="0092507C"/>
    <w:rsid w:val="009448C4"/>
    <w:rsid w:val="00972307"/>
    <w:rsid w:val="00995E8F"/>
    <w:rsid w:val="00B41F8F"/>
    <w:rsid w:val="00C57C9A"/>
    <w:rsid w:val="00C949B9"/>
    <w:rsid w:val="00E41FB3"/>
    <w:rsid w:val="00E43CB0"/>
    <w:rsid w:val="00E44A2A"/>
    <w:rsid w:val="00E722D9"/>
    <w:rsid w:val="00E97053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294</Words>
  <Characters>1677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2021-05-27T13:02:00Z</cp:lastPrinted>
  <dcterms:created xsi:type="dcterms:W3CDTF">2021-05-27T12:31:00Z</dcterms:created>
  <dcterms:modified xsi:type="dcterms:W3CDTF">2021-07-21T05:55:00Z</dcterms:modified>
</cp:coreProperties>
</file>