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E8D" w:rsidRDefault="00185E8D" w:rsidP="009A3330">
      <w:pPr>
        <w:spacing w:after="0" w:line="240" w:lineRule="auto"/>
        <w:jc w:val="center"/>
        <w:textAlignment w:val="baseline"/>
        <w:rPr>
          <w:noProof/>
          <w:szCs w:val="28"/>
          <w:lang w:val="uk-UA"/>
        </w:rPr>
      </w:pPr>
      <w:r w:rsidRPr="00765C26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zakonst.rada.gov.ua/images/gerb.gif" style="width:36pt;height:48pt;visibility:visible">
            <v:imagedata r:id="rId4" o:title=""/>
          </v:shape>
        </w:pict>
      </w:r>
    </w:p>
    <w:p w:rsidR="00185E8D" w:rsidRDefault="00185E8D" w:rsidP="009A3330">
      <w:pPr>
        <w:spacing w:after="0" w:line="240" w:lineRule="auto"/>
        <w:jc w:val="center"/>
        <w:textAlignment w:val="baseline"/>
        <w:rPr>
          <w:color w:val="000000"/>
          <w:szCs w:val="28"/>
          <w:bdr w:val="none" w:sz="0" w:space="0" w:color="auto" w:frame="1"/>
          <w:lang w:val="uk-UA"/>
        </w:rPr>
      </w:pPr>
    </w:p>
    <w:p w:rsidR="00185E8D" w:rsidRPr="008F347F" w:rsidRDefault="00185E8D" w:rsidP="009A3330">
      <w:pPr>
        <w:pStyle w:val="Heading3"/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aps/>
          <w:sz w:val="28"/>
          <w:szCs w:val="28"/>
          <w:lang w:val="uk-UA"/>
        </w:rPr>
        <w:t>БЕРЕГІВСЬКА РАЙОННА</w:t>
      </w:r>
      <w:r>
        <w:rPr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ДЕРЖАВНА </w:t>
      </w:r>
      <w:r w:rsidRPr="008F347F">
        <w:rPr>
          <w:rFonts w:ascii="Times New Roman" w:hAnsi="Times New Roman"/>
          <w:sz w:val="28"/>
          <w:szCs w:val="28"/>
          <w:lang w:val="uk-UA"/>
        </w:rPr>
        <w:t>АДМІНІСТРАЦІЯ</w:t>
      </w:r>
    </w:p>
    <w:p w:rsidR="00185E8D" w:rsidRPr="008F347F" w:rsidRDefault="00185E8D" w:rsidP="009A3330">
      <w:pPr>
        <w:keepNext/>
        <w:tabs>
          <w:tab w:val="left" w:pos="2268"/>
        </w:tabs>
        <w:spacing w:after="0" w:line="240" w:lineRule="auto"/>
        <w:jc w:val="center"/>
        <w:rPr>
          <w:sz w:val="28"/>
          <w:szCs w:val="28"/>
          <w:lang w:val="uk-UA"/>
        </w:rPr>
      </w:pPr>
      <w:r w:rsidRPr="008F347F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 xml:space="preserve"> </w:t>
      </w:r>
      <w:r w:rsidRPr="008F347F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ОБЛАСТІ</w:t>
      </w:r>
    </w:p>
    <w:p w:rsidR="00185E8D" w:rsidRDefault="00185E8D" w:rsidP="009A3330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185E8D" w:rsidRDefault="00185E8D" w:rsidP="009A3330">
      <w:pPr>
        <w:spacing w:after="0" w:line="240" w:lineRule="auto"/>
        <w:ind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185E8D" w:rsidRPr="008F347F" w:rsidRDefault="00185E8D" w:rsidP="009A3330">
      <w:pPr>
        <w:tabs>
          <w:tab w:val="left" w:pos="4962"/>
        </w:tabs>
        <w:spacing w:after="0" w:line="240" w:lineRule="auto"/>
        <w:rPr>
          <w:rFonts w:ascii="Antiqua" w:hAnsi="Antiqua" w:cs="Antiqua"/>
          <w:b/>
          <w:sz w:val="28"/>
          <w:szCs w:val="28"/>
          <w:lang w:val="uk-UA"/>
        </w:rPr>
      </w:pPr>
      <w:r w:rsidRPr="008F347F">
        <w:rPr>
          <w:rFonts w:ascii="Times New Roman CYR" w:hAnsi="Times New Roman CYR" w:cs="Times New Roman CYR"/>
          <w:b/>
          <w:sz w:val="28"/>
          <w:szCs w:val="28"/>
          <w:lang w:val="uk-UA"/>
        </w:rPr>
        <w:t>_</w:t>
      </w:r>
      <w:r w:rsidRPr="00A414FB">
        <w:rPr>
          <w:rFonts w:ascii="Times New Roman CYR" w:hAnsi="Times New Roman CYR" w:cs="Times New Roman CYR"/>
          <w:sz w:val="28"/>
          <w:szCs w:val="28"/>
          <w:u w:val="single"/>
        </w:rPr>
        <w:t>07.06.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2021</w:t>
      </w:r>
      <w:r w:rsidRPr="008F347F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_                 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     </w:t>
      </w:r>
      <w:r w:rsidRPr="008F347F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Берегове                                      №__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166</w:t>
      </w:r>
      <w:r w:rsidRPr="008F347F">
        <w:rPr>
          <w:rFonts w:ascii="Times New Roman CYR" w:hAnsi="Times New Roman CYR" w:cs="Times New Roman CYR"/>
          <w:b/>
          <w:sz w:val="28"/>
          <w:szCs w:val="28"/>
          <w:lang w:val="uk-UA"/>
        </w:rPr>
        <w:t>_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_</w:t>
      </w:r>
    </w:p>
    <w:p w:rsidR="00185E8D" w:rsidRDefault="00185E8D" w:rsidP="009A3330">
      <w:pPr>
        <w:spacing w:after="0" w:line="240" w:lineRule="auto"/>
        <w:jc w:val="center"/>
        <w:rPr>
          <w:sz w:val="26"/>
          <w:szCs w:val="26"/>
          <w:lang w:val="uk-UA"/>
        </w:rPr>
      </w:pPr>
    </w:p>
    <w:p w:rsidR="00185E8D" w:rsidRPr="00A414FB" w:rsidRDefault="00185E8D" w:rsidP="009A3330">
      <w:pPr>
        <w:tabs>
          <w:tab w:val="left" w:pos="1843"/>
        </w:tabs>
        <w:spacing w:after="0" w:line="240" w:lineRule="auto"/>
        <w:ind w:left="2977" w:hanging="3261"/>
        <w:jc w:val="both"/>
        <w:rPr>
          <w:rFonts w:ascii="Times New Roman" w:hAnsi="Times New Roman"/>
          <w:b/>
          <w:sz w:val="28"/>
          <w:szCs w:val="28"/>
        </w:rPr>
      </w:pPr>
    </w:p>
    <w:p w:rsidR="00185E8D" w:rsidRPr="00A414FB" w:rsidRDefault="00185E8D" w:rsidP="009A3330">
      <w:pPr>
        <w:tabs>
          <w:tab w:val="left" w:pos="1843"/>
        </w:tabs>
        <w:spacing w:after="0" w:line="240" w:lineRule="auto"/>
        <w:ind w:left="2977" w:hanging="2977"/>
        <w:jc w:val="center"/>
        <w:rPr>
          <w:rFonts w:ascii="Times New Roman" w:hAnsi="Times New Roman"/>
          <w:b/>
          <w:sz w:val="28"/>
          <w:szCs w:val="28"/>
        </w:rPr>
      </w:pPr>
      <w:r w:rsidRPr="00B62F45">
        <w:rPr>
          <w:rFonts w:ascii="Times New Roman" w:hAnsi="Times New Roman"/>
          <w:b/>
          <w:sz w:val="28"/>
          <w:szCs w:val="28"/>
          <w:lang w:val="uk-UA"/>
        </w:rPr>
        <w:t>П</w:t>
      </w:r>
      <w:r w:rsidRPr="00B62F45">
        <w:rPr>
          <w:rFonts w:ascii="Times New Roman" w:hAnsi="Times New Roman"/>
          <w:b/>
          <w:sz w:val="28"/>
          <w:szCs w:val="28"/>
        </w:rPr>
        <w:t xml:space="preserve">ро погодження </w:t>
      </w:r>
      <w:r w:rsidRPr="00B62F45">
        <w:rPr>
          <w:rFonts w:ascii="Times New Roman" w:hAnsi="Times New Roman"/>
          <w:b/>
          <w:sz w:val="28"/>
          <w:szCs w:val="28"/>
          <w:lang w:val="uk-UA"/>
        </w:rPr>
        <w:t xml:space="preserve">проєкту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землеустрою </w:t>
      </w:r>
      <w:r w:rsidRPr="00B62F45">
        <w:rPr>
          <w:rFonts w:ascii="Times New Roman" w:hAnsi="Times New Roman"/>
          <w:b/>
          <w:sz w:val="28"/>
          <w:szCs w:val="28"/>
          <w:lang w:val="uk-UA"/>
        </w:rPr>
        <w:t>щодо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встановлення</w:t>
      </w:r>
    </w:p>
    <w:p w:rsidR="00185E8D" w:rsidRDefault="00185E8D" w:rsidP="009A3330">
      <w:pPr>
        <w:tabs>
          <w:tab w:val="left" w:pos="1843"/>
        </w:tabs>
        <w:spacing w:after="0" w:line="240" w:lineRule="auto"/>
        <w:ind w:left="2977" w:hanging="297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</w:t>
      </w:r>
      <w:r w:rsidRPr="00B62F45">
        <w:rPr>
          <w:rFonts w:ascii="Times New Roman" w:hAnsi="Times New Roman"/>
          <w:b/>
          <w:sz w:val="28"/>
          <w:szCs w:val="28"/>
          <w:lang w:val="uk-UA"/>
        </w:rPr>
        <w:t>зміни</w:t>
      </w:r>
      <w:r>
        <w:rPr>
          <w:rFonts w:ascii="Times New Roman" w:hAnsi="Times New Roman"/>
          <w:b/>
          <w:sz w:val="28"/>
          <w:szCs w:val="28"/>
          <w:lang w:val="uk-UA"/>
        </w:rPr>
        <w:t>) меж села  Гут Берегівського району</w:t>
      </w:r>
    </w:p>
    <w:p w:rsidR="00185E8D" w:rsidRDefault="00185E8D" w:rsidP="009A3330">
      <w:pPr>
        <w:spacing w:after="0" w:line="240" w:lineRule="auto"/>
        <w:ind w:hanging="2977"/>
        <w:rPr>
          <w:rFonts w:ascii="Times New Roman" w:hAnsi="Times New Roman"/>
          <w:sz w:val="28"/>
          <w:szCs w:val="28"/>
          <w:lang w:val="uk-UA"/>
        </w:rPr>
      </w:pPr>
    </w:p>
    <w:p w:rsidR="00185E8D" w:rsidRPr="00A414FB" w:rsidRDefault="00185E8D" w:rsidP="009A3330">
      <w:pPr>
        <w:tabs>
          <w:tab w:val="left" w:pos="709"/>
          <w:tab w:val="left" w:pos="9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Відповідно до статей 6, 20</w:t>
      </w:r>
      <w:r w:rsidRPr="00E71BB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 39 Закону України „Про місцеві державні адміністрації”, статей 184, 186 Земельного кодексу України, статті 46 Закону України „Про землеустрій”, розглянувши документацію із землеустрою, подану Великобийганською сільською радою Берегівського району:</w:t>
      </w:r>
    </w:p>
    <w:p w:rsidR="00185E8D" w:rsidRPr="00A414FB" w:rsidRDefault="00185E8D" w:rsidP="009A3330">
      <w:pPr>
        <w:tabs>
          <w:tab w:val="left" w:pos="709"/>
          <w:tab w:val="left" w:pos="9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E8D" w:rsidRDefault="00185E8D" w:rsidP="009A3330">
      <w:pPr>
        <w:tabs>
          <w:tab w:val="left" w:pos="709"/>
          <w:tab w:val="left" w:pos="9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1.Погодити проєкт землеустрою щодо встановлення (зміни) меж села Гут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Берегівського району Закарпатської області.</w:t>
      </w:r>
    </w:p>
    <w:p w:rsidR="00185E8D" w:rsidRDefault="00185E8D" w:rsidP="009A3330">
      <w:pPr>
        <w:tabs>
          <w:tab w:val="left" w:pos="709"/>
          <w:tab w:val="left" w:pos="9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2.Контроль за виконанням цього розпорядження залишаю за собою.  </w:t>
      </w:r>
    </w:p>
    <w:p w:rsidR="00185E8D" w:rsidRPr="00A414FB" w:rsidRDefault="00185E8D" w:rsidP="009A33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5E8D" w:rsidRPr="00A414FB" w:rsidRDefault="00185E8D" w:rsidP="009A33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5E8D" w:rsidRPr="00A414FB" w:rsidRDefault="00185E8D" w:rsidP="009A33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5E8D" w:rsidRPr="004F4E1A" w:rsidRDefault="00185E8D" w:rsidP="009A33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F4E1A">
        <w:rPr>
          <w:rFonts w:ascii="Times New Roman" w:hAnsi="Times New Roman"/>
          <w:b/>
          <w:sz w:val="28"/>
          <w:szCs w:val="28"/>
          <w:lang w:val="uk-UA"/>
        </w:rPr>
        <w:t xml:space="preserve">Голова державної адміністрації            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</w:t>
      </w:r>
      <w:r w:rsidRPr="004F4E1A">
        <w:rPr>
          <w:rFonts w:ascii="Times New Roman" w:hAnsi="Times New Roman"/>
          <w:b/>
          <w:sz w:val="28"/>
          <w:szCs w:val="28"/>
          <w:lang w:val="uk-UA"/>
        </w:rPr>
        <w:t>Ігор ВАНТЮХ</w:t>
      </w:r>
    </w:p>
    <w:sectPr w:rsidR="00185E8D" w:rsidRPr="004F4E1A" w:rsidSect="009A33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F45"/>
    <w:rsid w:val="00001EA0"/>
    <w:rsid w:val="00185E8D"/>
    <w:rsid w:val="003B4E38"/>
    <w:rsid w:val="004F4E1A"/>
    <w:rsid w:val="005C6B67"/>
    <w:rsid w:val="006D2526"/>
    <w:rsid w:val="007115E0"/>
    <w:rsid w:val="00765C26"/>
    <w:rsid w:val="00850896"/>
    <w:rsid w:val="008F347F"/>
    <w:rsid w:val="00923305"/>
    <w:rsid w:val="009A3330"/>
    <w:rsid w:val="00A414FB"/>
    <w:rsid w:val="00B02138"/>
    <w:rsid w:val="00B5185D"/>
    <w:rsid w:val="00B62F45"/>
    <w:rsid w:val="00D87F47"/>
    <w:rsid w:val="00E37B77"/>
    <w:rsid w:val="00E71BB0"/>
    <w:rsid w:val="00EF4FFD"/>
    <w:rsid w:val="00F7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EA0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A3330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A3330"/>
    <w:rPr>
      <w:rFonts w:ascii="Cambria" w:hAnsi="Cambria" w:cs="Times New Roman"/>
      <w:b/>
      <w:bCs/>
      <w:sz w:val="26"/>
      <w:szCs w:val="2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53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130</Words>
  <Characters>744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11</cp:revision>
  <cp:lastPrinted>2021-06-02T13:10:00Z</cp:lastPrinted>
  <dcterms:created xsi:type="dcterms:W3CDTF">2021-04-14T05:09:00Z</dcterms:created>
  <dcterms:modified xsi:type="dcterms:W3CDTF">2021-07-22T13:31:00Z</dcterms:modified>
</cp:coreProperties>
</file>