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95" w:rsidRDefault="00834F95" w:rsidP="000977C7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 w:rsidRPr="00E3605A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http://zakonst.rada.gov.ua/images/gerb.gif" style="width:34.5pt;height:46.5pt;visibility:visible">
            <v:imagedata r:id="rId5" o:title=""/>
          </v:shape>
        </w:pict>
      </w:r>
    </w:p>
    <w:p w:rsidR="00834F95" w:rsidRDefault="00834F95" w:rsidP="000977C7">
      <w:pPr>
        <w:spacing w:after="0" w:line="240" w:lineRule="auto"/>
        <w:ind w:hanging="567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834F95" w:rsidRDefault="00834F95" w:rsidP="000977C7">
      <w:pPr>
        <w:pStyle w:val="Heading3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834F95" w:rsidRDefault="00834F95" w:rsidP="000977C7">
      <w:pPr>
        <w:keepNext/>
        <w:tabs>
          <w:tab w:val="left" w:pos="2268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34F95" w:rsidRDefault="00834F95" w:rsidP="000977C7">
      <w:pPr>
        <w:spacing w:after="0" w:line="240" w:lineRule="auto"/>
        <w:ind w:hanging="567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34F95" w:rsidRDefault="00834F95" w:rsidP="000977C7">
      <w:pPr>
        <w:spacing w:after="0" w:line="240" w:lineRule="auto"/>
        <w:ind w:right="-761" w:hanging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34F95" w:rsidRPr="001D7761" w:rsidRDefault="00834F95" w:rsidP="001F5F6A">
      <w:pPr>
        <w:tabs>
          <w:tab w:val="left" w:pos="4962"/>
        </w:tabs>
        <w:spacing w:after="0" w:line="240" w:lineRule="auto"/>
        <w:jc w:val="both"/>
        <w:rPr>
          <w:rFonts w:cs="Antiqua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A3563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16.06.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       </w:t>
      </w:r>
      <w:r w:rsidRPr="00A3563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</w:t>
      </w:r>
      <w:r w:rsidRPr="001D776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Берегове   </w:t>
      </w:r>
      <w:r w:rsidRPr="001D776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Pr="001D776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</w:t>
      </w:r>
      <w:r w:rsidRPr="00A3563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 w:rsidRPr="001F5F6A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174</w:t>
      </w:r>
      <w:r w:rsidRPr="00A35638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1F5F6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834F95" w:rsidRPr="001D7761" w:rsidRDefault="00834F95" w:rsidP="000977C7">
      <w:p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4F95" w:rsidRPr="00E41EDF" w:rsidRDefault="00834F95" w:rsidP="000977C7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1EDF">
        <w:rPr>
          <w:rFonts w:ascii="Times New Roman" w:hAnsi="Times New Roman"/>
          <w:b/>
          <w:sz w:val="28"/>
          <w:szCs w:val="28"/>
          <w:lang w:val="uk-UA"/>
        </w:rPr>
        <w:t>Про фінансування видатків</w:t>
      </w:r>
    </w:p>
    <w:p w:rsidR="00834F95" w:rsidRPr="00A35638" w:rsidRDefault="00834F95" w:rsidP="000977C7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34F95" w:rsidRPr="00A35638" w:rsidRDefault="00834F95" w:rsidP="000977C7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34F95" w:rsidRPr="00A35638" w:rsidRDefault="00834F95" w:rsidP="001F5F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4A2A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E44A2A">
        <w:rPr>
          <w:rFonts w:ascii="Times New Roman" w:hAnsi="Times New Roman"/>
          <w:sz w:val="26"/>
          <w:szCs w:val="26"/>
          <w:lang w:val="uk-UA"/>
        </w:rPr>
        <w:tab/>
      </w:r>
      <w:r w:rsidRPr="00E41EDF">
        <w:rPr>
          <w:rFonts w:ascii="Times New Roman" w:hAnsi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адміністрації”:</w:t>
      </w:r>
    </w:p>
    <w:p w:rsidR="00834F95" w:rsidRPr="00A35638" w:rsidRDefault="00834F95" w:rsidP="001F5F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F95" w:rsidRPr="00E41EDF" w:rsidRDefault="00834F95" w:rsidP="001F5F6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41EDF">
        <w:rPr>
          <w:sz w:val="28"/>
          <w:szCs w:val="28"/>
          <w:lang w:val="uk-UA"/>
        </w:rPr>
        <w:t>Дозволити:</w:t>
      </w:r>
    </w:p>
    <w:p w:rsidR="00834F95" w:rsidRPr="00E41EDF" w:rsidRDefault="00834F95" w:rsidP="001F5F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1.1.Фінансовому управлінню райдержадміністрації профінансувати видатки відділу культури, молоді та спорту райдержадміністрації, пов’язані з проведенням у районі мистецького проєкту </w:t>
      </w:r>
      <w:r w:rsidRPr="001F5F6A">
        <w:rPr>
          <w:rFonts w:ascii="Times New Roman" w:hAnsi="Times New Roman"/>
          <w:sz w:val="28"/>
          <w:szCs w:val="28"/>
        </w:rPr>
        <w:t>„</w:t>
      </w:r>
      <w:r w:rsidRPr="00E41EDF">
        <w:rPr>
          <w:rFonts w:ascii="Times New Roman" w:hAnsi="Times New Roman"/>
          <w:sz w:val="28"/>
          <w:szCs w:val="28"/>
          <w:lang w:val="uk-UA"/>
        </w:rPr>
        <w:t>Виноградна лоза</w:t>
      </w:r>
      <w:r w:rsidRPr="001F5F6A">
        <w:rPr>
          <w:rFonts w:ascii="Times New Roman" w:hAnsi="Times New Roman"/>
          <w:sz w:val="28"/>
          <w:szCs w:val="28"/>
        </w:rPr>
        <w:t>”</w:t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, у сумі </w:t>
      </w:r>
      <w:r>
        <w:rPr>
          <w:rFonts w:ascii="Times New Roman" w:hAnsi="Times New Roman"/>
          <w:sz w:val="28"/>
          <w:szCs w:val="28"/>
          <w:lang w:val="uk-UA"/>
        </w:rPr>
        <w:t>235</w:t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00,00 (двадцять </w:t>
      </w:r>
      <w:r>
        <w:rPr>
          <w:rFonts w:ascii="Times New Roman" w:hAnsi="Times New Roman"/>
          <w:sz w:val="28"/>
          <w:szCs w:val="28"/>
          <w:lang w:val="uk-UA"/>
        </w:rPr>
        <w:t>три тисячі п’ятсот</w:t>
      </w:r>
      <w:bookmarkStart w:id="0" w:name="_GoBack"/>
      <w:bookmarkEnd w:id="0"/>
      <w:r w:rsidRPr="00E41EDF">
        <w:rPr>
          <w:rFonts w:ascii="Times New Roman" w:hAnsi="Times New Roman"/>
          <w:sz w:val="28"/>
          <w:szCs w:val="28"/>
          <w:lang w:val="uk-UA"/>
        </w:rPr>
        <w:t>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 Всеукраїнських і міжнародних мистецьких акціях на 2021 рік, в рамках Програми реалізації культурно-масових, національно-патріотичних та фізкультурно-спортивних заходів на 2021</w:t>
      </w:r>
      <w:r w:rsidRPr="001F5F6A">
        <w:rPr>
          <w:rFonts w:ascii="Times New Roman" w:hAnsi="Times New Roman"/>
          <w:sz w:val="28"/>
          <w:szCs w:val="28"/>
        </w:rPr>
        <w:t xml:space="preserve"> </w:t>
      </w:r>
      <w:r w:rsidRPr="00E41EDF">
        <w:rPr>
          <w:rFonts w:ascii="Times New Roman" w:hAnsi="Times New Roman"/>
          <w:sz w:val="28"/>
          <w:szCs w:val="28"/>
          <w:lang w:val="uk-UA"/>
        </w:rPr>
        <w:t>- 2022 роки.</w:t>
      </w:r>
    </w:p>
    <w:p w:rsidR="00834F95" w:rsidRPr="00E41EDF" w:rsidRDefault="00834F95" w:rsidP="001F5F6A">
      <w:pPr>
        <w:spacing w:after="0" w:line="240" w:lineRule="auto"/>
        <w:jc w:val="both"/>
        <w:rPr>
          <w:rFonts w:ascii="Times New Roman" w:eastAsia="Arial,Bold" w:hAnsi="Times New Roman"/>
          <w:sz w:val="28"/>
          <w:szCs w:val="28"/>
          <w:lang w:val="uk-UA"/>
        </w:rPr>
      </w:pPr>
      <w:r w:rsidRPr="001F5F6A">
        <w:rPr>
          <w:rFonts w:ascii="Times New Roman" w:hAnsi="Times New Roman"/>
          <w:sz w:val="28"/>
          <w:szCs w:val="28"/>
        </w:rPr>
        <w:tab/>
      </w:r>
      <w:r w:rsidRPr="00E41EDF">
        <w:rPr>
          <w:rFonts w:ascii="Times New Roman" w:hAnsi="Times New Roman"/>
          <w:sz w:val="28"/>
          <w:szCs w:val="28"/>
          <w:lang w:val="uk-UA"/>
        </w:rPr>
        <w:t>1.2.Відділу культури, молоді та спорту райдержадміністрації на фінансування витрат використати кошти, відповідно до пункту 13 культурно-мистецьких заходів у районі та участі в обласних Всеукраїнських і міжнародних мистецьких акціях на 2021 рік</w:t>
      </w:r>
    </w:p>
    <w:p w:rsidR="00834F95" w:rsidRPr="00E41EDF" w:rsidRDefault="00834F95" w:rsidP="001F5F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1ED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E41EDF">
        <w:rPr>
          <w:rFonts w:ascii="Times New Roman" w:hAnsi="Times New Roman"/>
          <w:sz w:val="28"/>
          <w:szCs w:val="28"/>
          <w:lang w:val="uk-UA"/>
        </w:rPr>
        <w:tab/>
        <w:t xml:space="preserve">2. Контроль за виконанням цього розпорядження покласти на заступника голови </w:t>
      </w:r>
      <w:r w:rsidRPr="001F5F6A">
        <w:rPr>
          <w:rFonts w:ascii="Times New Roman" w:hAnsi="Times New Roman"/>
          <w:sz w:val="28"/>
          <w:szCs w:val="28"/>
        </w:rPr>
        <w:t xml:space="preserve"> </w:t>
      </w:r>
      <w:r w:rsidRPr="00E41EDF">
        <w:rPr>
          <w:rFonts w:ascii="Times New Roman" w:hAnsi="Times New Roman"/>
          <w:sz w:val="28"/>
          <w:szCs w:val="28"/>
          <w:lang w:val="uk-UA"/>
        </w:rPr>
        <w:t>державної адміністрації Данич Є.В.</w:t>
      </w:r>
    </w:p>
    <w:p w:rsidR="00834F95" w:rsidRPr="00E41EDF" w:rsidRDefault="00834F95" w:rsidP="001F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95" w:rsidRPr="00E41EDF" w:rsidRDefault="00834F95" w:rsidP="001F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95" w:rsidRPr="00E41EDF" w:rsidRDefault="00834F95" w:rsidP="001F5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95" w:rsidRPr="00E41EDF" w:rsidRDefault="00834F95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95" w:rsidRPr="00E41EDF" w:rsidRDefault="00834F95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1EDF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</w:t>
      </w:r>
      <w:r w:rsidRPr="00A35638">
        <w:rPr>
          <w:rFonts w:ascii="Times New Roman" w:hAnsi="Times New Roman"/>
          <w:b/>
          <w:sz w:val="28"/>
          <w:szCs w:val="28"/>
        </w:rPr>
        <w:t xml:space="preserve">       </w:t>
      </w:r>
      <w:r w:rsidRPr="00E41EDF"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p w:rsidR="00834F95" w:rsidRPr="00E41EDF" w:rsidRDefault="00834F95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4F95" w:rsidRDefault="00834F95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34F95" w:rsidRDefault="00834F95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34F95" w:rsidRDefault="00834F95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34F95" w:rsidRDefault="00834F95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34F95" w:rsidRPr="00A35638" w:rsidRDefault="00834F95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34F95" w:rsidRPr="00A35638" w:rsidRDefault="00834F95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34F95" w:rsidRPr="00A35638" w:rsidRDefault="00834F95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34F95" w:rsidRPr="00A35638" w:rsidRDefault="00834F95" w:rsidP="001F5F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F6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5F6A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834F95" w:rsidRPr="001F5F6A" w:rsidRDefault="00834F95" w:rsidP="001F5F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5638">
        <w:rPr>
          <w:rFonts w:ascii="Times New Roman" w:hAnsi="Times New Roman"/>
          <w:sz w:val="28"/>
          <w:szCs w:val="28"/>
        </w:rPr>
        <w:tab/>
      </w:r>
      <w:r w:rsidRPr="00A35638">
        <w:rPr>
          <w:rFonts w:ascii="Times New Roman" w:hAnsi="Times New Roman"/>
          <w:sz w:val="28"/>
          <w:szCs w:val="28"/>
        </w:rPr>
        <w:tab/>
      </w:r>
      <w:r w:rsidRPr="00A35638">
        <w:rPr>
          <w:rFonts w:ascii="Times New Roman" w:hAnsi="Times New Roman"/>
          <w:sz w:val="28"/>
          <w:szCs w:val="28"/>
        </w:rPr>
        <w:tab/>
      </w:r>
      <w:r w:rsidRPr="00A35638">
        <w:rPr>
          <w:rFonts w:ascii="Times New Roman" w:hAnsi="Times New Roman"/>
          <w:sz w:val="28"/>
          <w:szCs w:val="28"/>
        </w:rPr>
        <w:tab/>
      </w:r>
      <w:r w:rsidRPr="00A35638">
        <w:rPr>
          <w:rFonts w:ascii="Times New Roman" w:hAnsi="Times New Roman"/>
          <w:sz w:val="28"/>
          <w:szCs w:val="28"/>
        </w:rPr>
        <w:tab/>
      </w:r>
      <w:r w:rsidRPr="00A35638">
        <w:rPr>
          <w:rFonts w:ascii="Times New Roman" w:hAnsi="Times New Roman"/>
          <w:sz w:val="28"/>
          <w:szCs w:val="28"/>
        </w:rPr>
        <w:tab/>
      </w:r>
      <w:r w:rsidRPr="00A35638">
        <w:rPr>
          <w:rFonts w:ascii="Times New Roman" w:hAnsi="Times New Roman"/>
          <w:sz w:val="28"/>
          <w:szCs w:val="28"/>
        </w:rPr>
        <w:tab/>
      </w:r>
      <w:r w:rsidRPr="00A35638">
        <w:rPr>
          <w:rFonts w:ascii="Times New Roman" w:hAnsi="Times New Roman"/>
          <w:sz w:val="28"/>
          <w:szCs w:val="28"/>
        </w:rPr>
        <w:tab/>
      </w:r>
      <w:r w:rsidRPr="00A35638">
        <w:rPr>
          <w:rFonts w:ascii="Times New Roman" w:hAnsi="Times New Roman"/>
          <w:sz w:val="28"/>
          <w:szCs w:val="28"/>
        </w:rPr>
        <w:tab/>
      </w:r>
      <w:r w:rsidRPr="001F5F6A"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:rsidR="00834F95" w:rsidRPr="001F5F6A" w:rsidRDefault="00834F95" w:rsidP="001F5F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5F6A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1F5F6A">
        <w:rPr>
          <w:rFonts w:ascii="Times New Roman" w:hAnsi="Times New Roman"/>
          <w:sz w:val="28"/>
          <w:szCs w:val="28"/>
        </w:rPr>
        <w:t xml:space="preserve"> </w:t>
      </w:r>
      <w:r w:rsidRPr="001F5F6A">
        <w:rPr>
          <w:rFonts w:ascii="Times New Roman" w:hAnsi="Times New Roman"/>
          <w:sz w:val="28"/>
          <w:szCs w:val="28"/>
          <w:lang w:val="uk-UA"/>
        </w:rPr>
        <w:t>_</w:t>
      </w:r>
      <w:r w:rsidRPr="00A35638">
        <w:rPr>
          <w:rFonts w:ascii="Times New Roman" w:hAnsi="Times New Roman"/>
          <w:sz w:val="28"/>
          <w:szCs w:val="28"/>
          <w:u w:val="single"/>
        </w:rPr>
        <w:t>16.</w:t>
      </w:r>
      <w:r w:rsidRPr="00A35638">
        <w:rPr>
          <w:rFonts w:ascii="Times New Roman" w:hAnsi="Times New Roman"/>
          <w:sz w:val="28"/>
          <w:szCs w:val="28"/>
          <w:u w:val="single"/>
          <w:lang w:val="en-US"/>
        </w:rPr>
        <w:t>06.2021</w:t>
      </w:r>
      <w:r w:rsidRPr="001F5F6A">
        <w:rPr>
          <w:rFonts w:ascii="Times New Roman" w:hAnsi="Times New Roman"/>
          <w:sz w:val="28"/>
          <w:szCs w:val="28"/>
          <w:lang w:val="uk-UA"/>
        </w:rPr>
        <w:t>_№_</w:t>
      </w:r>
      <w:r>
        <w:rPr>
          <w:rFonts w:ascii="Times New Roman" w:hAnsi="Times New Roman"/>
          <w:sz w:val="28"/>
          <w:szCs w:val="28"/>
          <w:u w:val="single"/>
          <w:lang w:val="en-US"/>
        </w:rPr>
        <w:t>174</w:t>
      </w:r>
      <w:r w:rsidRPr="001F5F6A">
        <w:rPr>
          <w:rFonts w:ascii="Times New Roman" w:hAnsi="Times New Roman"/>
          <w:sz w:val="28"/>
          <w:szCs w:val="28"/>
          <w:lang w:val="uk-UA"/>
        </w:rPr>
        <w:t xml:space="preserve">_  </w:t>
      </w:r>
    </w:p>
    <w:p w:rsidR="00834F95" w:rsidRDefault="00834F95" w:rsidP="00E41F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34F95" w:rsidRDefault="00834F95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4F95" w:rsidRDefault="00834F95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4F95" w:rsidRDefault="00834F95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КОШТОРИС</w:t>
      </w:r>
    </w:p>
    <w:p w:rsidR="00834F95" w:rsidRDefault="00834F95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4F95" w:rsidRDefault="00834F95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834F95" w:rsidRPr="001F5F6A" w:rsidTr="00DA79D6">
        <w:tc>
          <w:tcPr>
            <w:tcW w:w="4927" w:type="dxa"/>
          </w:tcPr>
          <w:p w:rsidR="00834F95" w:rsidRPr="00DA79D6" w:rsidRDefault="00834F95" w:rsidP="00DA79D6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A79D6">
              <w:rPr>
                <w:sz w:val="28"/>
                <w:szCs w:val="28"/>
                <w:lang w:val="uk-UA"/>
              </w:rPr>
              <w:t>1.Послуги по оренді і обслуговуванню</w:t>
            </w:r>
          </w:p>
          <w:p w:rsidR="00834F95" w:rsidRPr="00DA79D6" w:rsidRDefault="00834F95" w:rsidP="00DA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9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біотуалету           </w:t>
            </w:r>
          </w:p>
          <w:p w:rsidR="00834F95" w:rsidRPr="00DA79D6" w:rsidRDefault="00834F95" w:rsidP="00DA79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9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  <w:tc>
          <w:tcPr>
            <w:tcW w:w="4927" w:type="dxa"/>
          </w:tcPr>
          <w:p w:rsidR="00834F95" w:rsidRPr="00DA79D6" w:rsidRDefault="00834F95" w:rsidP="00DA79D6">
            <w:pPr>
              <w:pStyle w:val="ListParagraph"/>
              <w:ind w:left="2453"/>
              <w:jc w:val="both"/>
              <w:rPr>
                <w:sz w:val="28"/>
                <w:szCs w:val="28"/>
                <w:lang w:val="uk-UA"/>
              </w:rPr>
            </w:pPr>
            <w:r w:rsidRPr="00DA79D6">
              <w:rPr>
                <w:sz w:val="28"/>
                <w:szCs w:val="28"/>
                <w:lang w:val="uk-UA"/>
              </w:rPr>
              <w:t>10500,00</w:t>
            </w:r>
          </w:p>
          <w:p w:rsidR="00834F95" w:rsidRPr="00DA79D6" w:rsidRDefault="00834F95" w:rsidP="00DA79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34F95" w:rsidRPr="001F5F6A" w:rsidTr="00DA79D6">
        <w:tc>
          <w:tcPr>
            <w:tcW w:w="4927" w:type="dxa"/>
          </w:tcPr>
          <w:p w:rsidR="00834F95" w:rsidRPr="00DA79D6" w:rsidRDefault="00834F95" w:rsidP="00DA79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9D6">
              <w:rPr>
                <w:rFonts w:ascii="Times New Roman" w:hAnsi="Times New Roman"/>
                <w:sz w:val="28"/>
                <w:szCs w:val="28"/>
                <w:lang w:val="uk-UA"/>
              </w:rPr>
              <w:t>2.Банер та банерна сітка</w:t>
            </w:r>
          </w:p>
        </w:tc>
        <w:tc>
          <w:tcPr>
            <w:tcW w:w="4927" w:type="dxa"/>
          </w:tcPr>
          <w:p w:rsidR="00834F95" w:rsidRPr="00DA79D6" w:rsidRDefault="00834F95" w:rsidP="00DA79D6">
            <w:pPr>
              <w:pStyle w:val="ListParagraph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DA79D6">
              <w:rPr>
                <w:sz w:val="28"/>
                <w:szCs w:val="28"/>
                <w:lang w:val="uk-UA"/>
              </w:rPr>
              <w:t xml:space="preserve">                                8500,00</w:t>
            </w:r>
          </w:p>
          <w:p w:rsidR="00834F95" w:rsidRPr="00DA79D6" w:rsidRDefault="00834F95" w:rsidP="00DA79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34F95" w:rsidRPr="001F5F6A" w:rsidTr="00DA79D6">
        <w:tc>
          <w:tcPr>
            <w:tcW w:w="4927" w:type="dxa"/>
          </w:tcPr>
          <w:p w:rsidR="00834F95" w:rsidRPr="00DA79D6" w:rsidRDefault="00834F95" w:rsidP="00DA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9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3.Значки   </w:t>
            </w:r>
          </w:p>
        </w:tc>
        <w:tc>
          <w:tcPr>
            <w:tcW w:w="4927" w:type="dxa"/>
          </w:tcPr>
          <w:p w:rsidR="00834F95" w:rsidRPr="00DA79D6" w:rsidRDefault="00834F95" w:rsidP="00DA79D6">
            <w:pPr>
              <w:pStyle w:val="ListParagraph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DA79D6">
              <w:rPr>
                <w:sz w:val="28"/>
                <w:szCs w:val="28"/>
                <w:lang w:val="uk-UA"/>
              </w:rPr>
              <w:t xml:space="preserve">                                1000,00</w:t>
            </w:r>
          </w:p>
          <w:p w:rsidR="00834F95" w:rsidRPr="00DA79D6" w:rsidRDefault="00834F95" w:rsidP="00DA79D6">
            <w:pPr>
              <w:pStyle w:val="ListParagraph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4F95" w:rsidRPr="001F5F6A" w:rsidTr="00DA79D6">
        <w:tc>
          <w:tcPr>
            <w:tcW w:w="4927" w:type="dxa"/>
          </w:tcPr>
          <w:p w:rsidR="00834F95" w:rsidRPr="00DA79D6" w:rsidRDefault="00834F95" w:rsidP="00DA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9D6">
              <w:rPr>
                <w:rFonts w:ascii="Times New Roman" w:hAnsi="Times New Roman"/>
                <w:sz w:val="28"/>
                <w:szCs w:val="28"/>
                <w:lang w:val="uk-UA"/>
              </w:rPr>
              <w:t>4.Канцтовари</w:t>
            </w:r>
          </w:p>
        </w:tc>
        <w:tc>
          <w:tcPr>
            <w:tcW w:w="4927" w:type="dxa"/>
          </w:tcPr>
          <w:p w:rsidR="00834F95" w:rsidRPr="00DA79D6" w:rsidRDefault="00834F95" w:rsidP="00DA79D6">
            <w:pPr>
              <w:pStyle w:val="ListParagraph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DA79D6">
              <w:rPr>
                <w:sz w:val="28"/>
                <w:szCs w:val="28"/>
                <w:lang w:val="uk-UA"/>
              </w:rPr>
              <w:t xml:space="preserve">                                1000,00</w:t>
            </w:r>
          </w:p>
          <w:p w:rsidR="00834F95" w:rsidRPr="00DA79D6" w:rsidRDefault="00834F95" w:rsidP="00DA79D6">
            <w:pPr>
              <w:pStyle w:val="ListParagraph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4F95" w:rsidRPr="001F5F6A" w:rsidTr="00DA79D6">
        <w:tc>
          <w:tcPr>
            <w:tcW w:w="4927" w:type="dxa"/>
          </w:tcPr>
          <w:p w:rsidR="00834F95" w:rsidRPr="00DA79D6" w:rsidRDefault="00834F95" w:rsidP="00DA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9D6">
              <w:rPr>
                <w:rFonts w:ascii="Times New Roman" w:hAnsi="Times New Roman"/>
                <w:sz w:val="28"/>
                <w:szCs w:val="28"/>
                <w:lang w:val="uk-UA"/>
              </w:rPr>
              <w:t>5.Прапорці</w:t>
            </w:r>
          </w:p>
        </w:tc>
        <w:tc>
          <w:tcPr>
            <w:tcW w:w="4927" w:type="dxa"/>
          </w:tcPr>
          <w:p w:rsidR="00834F95" w:rsidRPr="00DA79D6" w:rsidRDefault="00834F95" w:rsidP="00DA79D6">
            <w:pPr>
              <w:pStyle w:val="ListParagraph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DA79D6">
              <w:rPr>
                <w:sz w:val="28"/>
                <w:szCs w:val="28"/>
                <w:lang w:val="uk-UA"/>
              </w:rPr>
              <w:t xml:space="preserve">                                  700,00</w:t>
            </w:r>
          </w:p>
          <w:p w:rsidR="00834F95" w:rsidRPr="00DA79D6" w:rsidRDefault="00834F95" w:rsidP="00DA79D6">
            <w:pPr>
              <w:pStyle w:val="ListParagraph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4F95" w:rsidRPr="001F5F6A" w:rsidTr="00DA79D6">
        <w:tc>
          <w:tcPr>
            <w:tcW w:w="4927" w:type="dxa"/>
          </w:tcPr>
          <w:p w:rsidR="00834F95" w:rsidRPr="00DA79D6" w:rsidRDefault="00834F95" w:rsidP="00DA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9D6">
              <w:rPr>
                <w:rFonts w:ascii="Times New Roman" w:hAnsi="Times New Roman"/>
                <w:sz w:val="28"/>
                <w:szCs w:val="28"/>
                <w:lang w:val="uk-UA"/>
              </w:rPr>
              <w:t>6.Виготовлення сувенірних тарілочок</w:t>
            </w:r>
          </w:p>
        </w:tc>
        <w:tc>
          <w:tcPr>
            <w:tcW w:w="4927" w:type="dxa"/>
          </w:tcPr>
          <w:p w:rsidR="00834F95" w:rsidRPr="00DA79D6" w:rsidRDefault="00834F95" w:rsidP="00DA79D6">
            <w:pPr>
              <w:pStyle w:val="ListParagraph"/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DA79D6">
              <w:rPr>
                <w:sz w:val="28"/>
                <w:szCs w:val="28"/>
                <w:lang w:val="uk-UA"/>
              </w:rPr>
              <w:t xml:space="preserve">                                1800,00</w:t>
            </w:r>
          </w:p>
          <w:p w:rsidR="00834F95" w:rsidRPr="00DA79D6" w:rsidRDefault="00834F95" w:rsidP="00DA79D6">
            <w:pPr>
              <w:pStyle w:val="ListParagraph"/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4F95" w:rsidRPr="001F5F6A" w:rsidTr="00DA79D6">
        <w:trPr>
          <w:trHeight w:val="1537"/>
        </w:trPr>
        <w:tc>
          <w:tcPr>
            <w:tcW w:w="9854" w:type="dxa"/>
            <w:gridSpan w:val="2"/>
          </w:tcPr>
          <w:p w:rsidR="00834F95" w:rsidRPr="00DA79D6" w:rsidRDefault="00834F95" w:rsidP="00DA79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</w:t>
            </w:r>
            <w:r w:rsidRPr="00DA79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  <w:r w:rsidRPr="00DA7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23500,00</w:t>
            </w:r>
            <w:r w:rsidRPr="00DA79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834F95" w:rsidRPr="00DA79D6" w:rsidRDefault="00834F95" w:rsidP="00DA79D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79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Pr="00DA79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(двадцять три тисячі п’ятсот грн.00 коп)</w:t>
            </w:r>
          </w:p>
          <w:p w:rsidR="00834F95" w:rsidRPr="00DA79D6" w:rsidRDefault="00834F95" w:rsidP="00DA79D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34F95" w:rsidRDefault="00834F95" w:rsidP="00E4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4F95" w:rsidRPr="001F5F6A" w:rsidRDefault="00834F95" w:rsidP="00516B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5F6A">
        <w:rPr>
          <w:rFonts w:ascii="Times New Roman" w:hAnsi="Times New Roman"/>
          <w:b/>
          <w:sz w:val="28"/>
          <w:szCs w:val="28"/>
          <w:lang w:val="uk-UA"/>
        </w:rPr>
        <w:t>Начальник відділу культури,</w:t>
      </w:r>
    </w:p>
    <w:p w:rsidR="00834F95" w:rsidRPr="001F5F6A" w:rsidRDefault="00834F95" w:rsidP="00516B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5F6A">
        <w:rPr>
          <w:rFonts w:ascii="Times New Roman" w:hAnsi="Times New Roman"/>
          <w:b/>
          <w:sz w:val="28"/>
          <w:szCs w:val="28"/>
          <w:lang w:val="uk-UA"/>
        </w:rPr>
        <w:t xml:space="preserve">молоді та спорту райдержадміністрації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1F5F6A">
        <w:rPr>
          <w:rFonts w:ascii="Times New Roman" w:hAnsi="Times New Roman"/>
          <w:b/>
          <w:sz w:val="28"/>
          <w:szCs w:val="28"/>
          <w:lang w:val="uk-UA"/>
        </w:rPr>
        <w:t>Олеся ДАНИЛЕЦЬ</w:t>
      </w:r>
    </w:p>
    <w:p w:rsidR="00834F95" w:rsidRPr="00516B09" w:rsidRDefault="00834F95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F95" w:rsidRPr="00516B09" w:rsidRDefault="00834F95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F95" w:rsidRPr="00516B09" w:rsidRDefault="00834F95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34F95" w:rsidRPr="00516B09" w:rsidSect="001F5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74DC"/>
    <w:multiLevelType w:val="hybridMultilevel"/>
    <w:tmpl w:val="50E82D8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F85A27"/>
    <w:multiLevelType w:val="hybridMultilevel"/>
    <w:tmpl w:val="540E23AA"/>
    <w:lvl w:ilvl="0" w:tplc="8E7CBE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49C"/>
    <w:rsid w:val="00064049"/>
    <w:rsid w:val="00080DD9"/>
    <w:rsid w:val="000977C7"/>
    <w:rsid w:val="0012351C"/>
    <w:rsid w:val="001978CE"/>
    <w:rsid w:val="001D7761"/>
    <w:rsid w:val="001D7899"/>
    <w:rsid w:val="001F1F9D"/>
    <w:rsid w:val="001F5F6A"/>
    <w:rsid w:val="00222C8B"/>
    <w:rsid w:val="002F0D02"/>
    <w:rsid w:val="00366FA8"/>
    <w:rsid w:val="00420824"/>
    <w:rsid w:val="004B7FA4"/>
    <w:rsid w:val="004D149C"/>
    <w:rsid w:val="00516B09"/>
    <w:rsid w:val="00545098"/>
    <w:rsid w:val="00690075"/>
    <w:rsid w:val="006A4D9F"/>
    <w:rsid w:val="007C0F5D"/>
    <w:rsid w:val="00834F95"/>
    <w:rsid w:val="008713CE"/>
    <w:rsid w:val="00972307"/>
    <w:rsid w:val="00A22EC5"/>
    <w:rsid w:val="00A35638"/>
    <w:rsid w:val="00AD0C91"/>
    <w:rsid w:val="00C57C9A"/>
    <w:rsid w:val="00D9353C"/>
    <w:rsid w:val="00DA79D6"/>
    <w:rsid w:val="00E3605A"/>
    <w:rsid w:val="00E41EDF"/>
    <w:rsid w:val="00E41FB3"/>
    <w:rsid w:val="00E4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C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77C7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77C7"/>
    <w:rPr>
      <w:rFonts w:ascii="Arial CYR" w:hAnsi="Arial CYR" w:cs="Arial CYR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0977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FB3"/>
    <w:rPr>
      <w:rFonts w:ascii="Segoe UI" w:hAnsi="Segoe UI" w:cs="Segoe UI"/>
      <w:sz w:val="18"/>
      <w:szCs w:val="18"/>
      <w:lang w:val="ru-RU"/>
    </w:rPr>
  </w:style>
  <w:style w:type="table" w:styleId="TableGrid">
    <w:name w:val="Table Grid"/>
    <w:basedOn w:val="TableNormal"/>
    <w:uiPriority w:val="99"/>
    <w:locked/>
    <w:rsid w:val="001F5F6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347</Words>
  <Characters>1982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cp:lastPrinted>2021-06-15T13:23:00Z</cp:lastPrinted>
  <dcterms:created xsi:type="dcterms:W3CDTF">2021-06-14T07:41:00Z</dcterms:created>
  <dcterms:modified xsi:type="dcterms:W3CDTF">2021-07-22T13:11:00Z</dcterms:modified>
</cp:coreProperties>
</file>