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70" w:rsidRPr="00715417" w:rsidRDefault="002F4870" w:rsidP="00343CE2">
      <w:pPr>
        <w:jc w:val="center"/>
        <w:textAlignment w:val="baseline"/>
        <w:rPr>
          <w:sz w:val="28"/>
          <w:szCs w:val="28"/>
          <w:lang w:eastAsia="uk-UA"/>
        </w:rPr>
      </w:pPr>
      <w:r w:rsidRPr="009C6832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6" o:title="" croptop="-55f" cropbottom="-55f" cropleft="-73f" cropright="-73f"/>
          </v:shape>
        </w:pict>
      </w:r>
    </w:p>
    <w:p w:rsidR="002F4870" w:rsidRPr="00715417" w:rsidRDefault="002F4870" w:rsidP="00343CE2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2F4870" w:rsidRPr="00715417" w:rsidRDefault="002F4870" w:rsidP="00343CE2">
      <w:pPr>
        <w:widowControl w:val="0"/>
        <w:numPr>
          <w:ilvl w:val="2"/>
          <w:numId w:val="0"/>
        </w:numPr>
        <w:autoSpaceDE w:val="0"/>
        <w:jc w:val="center"/>
        <w:outlineLvl w:val="2"/>
        <w:rPr>
          <w:rFonts w:ascii="Arial CYR" w:hAnsi="Arial CYR" w:cs="Arial CYR"/>
        </w:rPr>
      </w:pPr>
      <w:r w:rsidRPr="00715417">
        <w:rPr>
          <w:b/>
          <w:caps/>
          <w:sz w:val="28"/>
          <w:szCs w:val="28"/>
        </w:rPr>
        <w:t>БЕРЕГІВСЬКА РАЙОННА</w:t>
      </w:r>
      <w:r w:rsidRPr="00715417">
        <w:rPr>
          <w:rFonts w:ascii="Arial CYR" w:hAnsi="Arial CYR" w:cs="Arial CYR"/>
          <w:b/>
          <w:caps/>
          <w:sz w:val="28"/>
          <w:szCs w:val="28"/>
        </w:rPr>
        <w:t xml:space="preserve"> </w:t>
      </w:r>
      <w:r w:rsidRPr="00715417">
        <w:rPr>
          <w:b/>
          <w:sz w:val="28"/>
          <w:szCs w:val="28"/>
        </w:rPr>
        <w:t>ДЕРЖАВНА АДМІНІСТРАЦІЯ</w:t>
      </w:r>
    </w:p>
    <w:p w:rsidR="002F4870" w:rsidRPr="00715417" w:rsidRDefault="002F4870" w:rsidP="00343CE2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41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F4870" w:rsidRPr="00715417" w:rsidRDefault="002F4870" w:rsidP="00343CE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15417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F4870" w:rsidRPr="00715417" w:rsidRDefault="002F4870" w:rsidP="00343CE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4870" w:rsidRPr="00715417" w:rsidRDefault="002F4870" w:rsidP="00343CE2">
      <w:pPr>
        <w:tabs>
          <w:tab w:val="left" w:pos="4962"/>
        </w:tabs>
        <w:jc w:val="center"/>
      </w:pPr>
      <w:r w:rsidRPr="00715417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CB105E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22.06.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 xml:space="preserve">__                              Берегове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 xml:space="preserve">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177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____</w:t>
      </w:r>
    </w:p>
    <w:p w:rsidR="002F4870" w:rsidRPr="00715417" w:rsidRDefault="002F4870" w:rsidP="00343C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4870" w:rsidRDefault="002F4870" w:rsidP="00343CE2">
      <w:pPr>
        <w:pStyle w:val="Heading1"/>
        <w:rPr>
          <w:b/>
        </w:rPr>
      </w:pPr>
    </w:p>
    <w:p w:rsidR="002F4870" w:rsidRPr="0081048E" w:rsidRDefault="002F4870" w:rsidP="00343CE2">
      <w:pPr>
        <w:pStyle w:val="Heading1"/>
        <w:rPr>
          <w:b/>
        </w:rPr>
      </w:pPr>
      <w:r w:rsidRPr="0081048E">
        <w:rPr>
          <w:b/>
        </w:rPr>
        <w:t xml:space="preserve">Про </w:t>
      </w:r>
      <w:r>
        <w:rPr>
          <w:b/>
        </w:rPr>
        <w:t>нагородження</w:t>
      </w:r>
      <w:r w:rsidRPr="00CB105E">
        <w:rPr>
          <w:b/>
          <w:lang w:val="ru-RU"/>
        </w:rPr>
        <w:t xml:space="preserve"> </w:t>
      </w:r>
      <w:r>
        <w:rPr>
          <w:b/>
        </w:rPr>
        <w:t xml:space="preserve"> Почесною грамотою</w:t>
      </w:r>
      <w:r w:rsidRPr="00CB105E">
        <w:rPr>
          <w:b/>
          <w:lang w:val="ru-RU"/>
        </w:rPr>
        <w:t xml:space="preserve"> </w:t>
      </w:r>
      <w:r w:rsidRPr="00934E0F">
        <w:rPr>
          <w:b/>
        </w:rPr>
        <w:t xml:space="preserve"> </w:t>
      </w:r>
      <w:r w:rsidRPr="0081048E">
        <w:rPr>
          <w:b/>
        </w:rPr>
        <w:t>голови</w:t>
      </w:r>
    </w:p>
    <w:p w:rsidR="002F4870" w:rsidRPr="0081048E" w:rsidRDefault="002F4870" w:rsidP="00343CE2">
      <w:pPr>
        <w:pStyle w:val="Heading1"/>
      </w:pPr>
      <w:r w:rsidRPr="0081048E">
        <w:rPr>
          <w:b/>
        </w:rPr>
        <w:t>районної державної адміністрації</w:t>
      </w:r>
    </w:p>
    <w:p w:rsidR="002F4870" w:rsidRDefault="002F4870" w:rsidP="00343CE2">
      <w:pPr>
        <w:jc w:val="both"/>
        <w:rPr>
          <w:sz w:val="28"/>
          <w:szCs w:val="28"/>
        </w:rPr>
      </w:pPr>
    </w:p>
    <w:p w:rsidR="002F4870" w:rsidRPr="00CB105E" w:rsidRDefault="002F4870" w:rsidP="00A4092B">
      <w:pPr>
        <w:ind w:right="-5" w:firstLine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2F4870" w:rsidRPr="00CB105E" w:rsidRDefault="002F4870" w:rsidP="00A4092B">
      <w:pPr>
        <w:tabs>
          <w:tab w:val="left" w:pos="8820"/>
        </w:tabs>
        <w:ind w:right="-5" w:firstLine="567"/>
        <w:jc w:val="both"/>
        <w:rPr>
          <w:sz w:val="28"/>
          <w:szCs w:val="28"/>
        </w:rPr>
      </w:pPr>
    </w:p>
    <w:p w:rsidR="002F4870" w:rsidRPr="00996BD6" w:rsidRDefault="002F4870" w:rsidP="00A4092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Почесною грамотою </w:t>
      </w:r>
      <w:r w:rsidRPr="0081048E">
        <w:rPr>
          <w:sz w:val="28"/>
          <w:szCs w:val="28"/>
        </w:rPr>
        <w:t xml:space="preserve">голови райдержадміністрації </w:t>
      </w:r>
      <w:r w:rsidRPr="00BC55C6">
        <w:rPr>
          <w:sz w:val="28"/>
          <w:szCs w:val="28"/>
        </w:rPr>
        <w:t>за</w:t>
      </w:r>
      <w:r w:rsidRPr="00BC55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багаторічну сумлінну працю, високий </w:t>
      </w:r>
      <w:r w:rsidRPr="00996BD6">
        <w:rPr>
          <w:sz w:val="28"/>
          <w:szCs w:val="28"/>
        </w:rPr>
        <w:t>професіоналізм</w:t>
      </w:r>
      <w:r>
        <w:rPr>
          <w:sz w:val="28"/>
          <w:szCs w:val="28"/>
        </w:rPr>
        <w:t xml:space="preserve"> </w:t>
      </w:r>
      <w:r w:rsidRPr="00996BD6">
        <w:rPr>
          <w:sz w:val="28"/>
          <w:szCs w:val="28"/>
        </w:rPr>
        <w:t>та з нагоди відзначення Дня державної служби:</w:t>
      </w:r>
    </w:p>
    <w:p w:rsidR="002F4870" w:rsidRPr="0081048E" w:rsidRDefault="002F4870" w:rsidP="001C0441">
      <w:pPr>
        <w:tabs>
          <w:tab w:val="left" w:pos="8820"/>
        </w:tabs>
        <w:ind w:right="39" w:firstLine="567"/>
        <w:jc w:val="both"/>
        <w:rPr>
          <w:color w:val="000000"/>
          <w:sz w:val="28"/>
          <w:szCs w:val="28"/>
        </w:rPr>
      </w:pPr>
    </w:p>
    <w:tbl>
      <w:tblPr>
        <w:tblW w:w="9828" w:type="dxa"/>
        <w:tblLook w:val="01E0"/>
      </w:tblPr>
      <w:tblGrid>
        <w:gridCol w:w="2941"/>
        <w:gridCol w:w="6887"/>
      </w:tblGrid>
      <w:tr w:rsidR="002F4870" w:rsidRPr="00A4092B" w:rsidTr="00934E0F">
        <w:tc>
          <w:tcPr>
            <w:tcW w:w="2941" w:type="dxa"/>
          </w:tcPr>
          <w:p w:rsidR="002F4870" w:rsidRDefault="002F4870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БАГРЕЄВУ </w:t>
            </w:r>
          </w:p>
          <w:p w:rsidR="002F4870" w:rsidRPr="00A4092B" w:rsidRDefault="002F4870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Клару Василівну</w:t>
            </w:r>
          </w:p>
        </w:tc>
        <w:tc>
          <w:tcPr>
            <w:tcW w:w="6887" w:type="dxa"/>
          </w:tcPr>
          <w:p w:rsidR="002F4870" w:rsidRPr="00A4092B" w:rsidRDefault="002F4870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завідувача сектору надання адміністративних послуг </w:t>
            </w:r>
            <w:r w:rsidRPr="00A4092B">
              <w:rPr>
                <w:sz w:val="28"/>
                <w:szCs w:val="28"/>
              </w:rPr>
              <w:t>відділу цифрового розвитку, цифрових трансформацій і цифровізації та організації діяльності центрів надання адміністративних послуг Берегівської районної державної адміністрації</w:t>
            </w:r>
          </w:p>
        </w:tc>
      </w:tr>
      <w:tr w:rsidR="002F4870" w:rsidRPr="00A4092B" w:rsidTr="00934E0F">
        <w:tc>
          <w:tcPr>
            <w:tcW w:w="2941" w:type="dxa"/>
          </w:tcPr>
          <w:p w:rsidR="002F4870" w:rsidRPr="00A4092B" w:rsidRDefault="002F4870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87" w:type="dxa"/>
          </w:tcPr>
          <w:p w:rsidR="002F4870" w:rsidRPr="00A4092B" w:rsidRDefault="002F4870" w:rsidP="000D6D2E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ГАНЬКОВИЧА</w:t>
            </w:r>
          </w:p>
          <w:p w:rsidR="002F4870" w:rsidRPr="00A4092B" w:rsidRDefault="002F4870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Василя Васильовича</w:t>
            </w: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sz w:val="28"/>
                <w:szCs w:val="28"/>
              </w:rPr>
              <w:t>заступника начальника управління – начальника відділу програмного забезпечення управління соціального захисту населення Берегівської районної державної адміністрації</w:t>
            </w:r>
          </w:p>
        </w:tc>
      </w:tr>
      <w:tr w:rsidR="002F4870" w:rsidRPr="00A4092B" w:rsidTr="00934E0F">
        <w:tc>
          <w:tcPr>
            <w:tcW w:w="2941" w:type="dxa"/>
          </w:tcPr>
          <w:p w:rsidR="002F4870" w:rsidRPr="00A4092B" w:rsidRDefault="002F4870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ДУРИДІВКУ </w:t>
            </w:r>
          </w:p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Євгена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Євгеновича</w:t>
            </w:r>
          </w:p>
        </w:tc>
        <w:tc>
          <w:tcPr>
            <w:tcW w:w="6887" w:type="dxa"/>
          </w:tcPr>
          <w:p w:rsidR="002F4870" w:rsidRPr="00A4092B" w:rsidRDefault="002F4870" w:rsidP="000D6D2E">
            <w:pPr>
              <w:ind w:left="-105"/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завідувача сектору інфраструктури відділу містобудування, архітектури та інфраструктури Берегівської районної державної адміністрації</w:t>
            </w:r>
          </w:p>
        </w:tc>
      </w:tr>
      <w:tr w:rsidR="002F4870" w:rsidRPr="00A4092B" w:rsidTr="00934E0F">
        <w:tc>
          <w:tcPr>
            <w:tcW w:w="2941" w:type="dxa"/>
          </w:tcPr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87" w:type="dxa"/>
          </w:tcPr>
          <w:p w:rsidR="002F4870" w:rsidRPr="00A4092B" w:rsidRDefault="002F4870" w:rsidP="000D6D2E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КОЗАК </w:t>
            </w:r>
          </w:p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Оксану Василівну</w:t>
            </w:r>
          </w:p>
        </w:tc>
        <w:tc>
          <w:tcPr>
            <w:tcW w:w="6887" w:type="dxa"/>
          </w:tcPr>
          <w:p w:rsidR="002F4870" w:rsidRDefault="002F4870" w:rsidP="000D6D2E">
            <w:pPr>
              <w:ind w:left="-105"/>
              <w:jc w:val="both"/>
              <w:rPr>
                <w:sz w:val="28"/>
                <w:szCs w:val="28"/>
              </w:rPr>
            </w:pPr>
            <w:r w:rsidRPr="00A4092B">
              <w:rPr>
                <w:iCs/>
                <w:sz w:val="28"/>
                <w:szCs w:val="28"/>
              </w:rPr>
              <w:t xml:space="preserve">завідувача сектору </w:t>
            </w:r>
            <w:r w:rsidRPr="00A4092B">
              <w:rPr>
                <w:sz w:val="28"/>
                <w:szCs w:val="28"/>
              </w:rPr>
              <w:t>забезпечення збереженості документів, обліку та довідкового апарату архівного відділу Берегівської районної державної адміністрації</w:t>
            </w:r>
          </w:p>
          <w:p w:rsidR="002F4870" w:rsidRPr="00A4092B" w:rsidRDefault="002F4870" w:rsidP="000D6D2E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КУРТАШ </w:t>
            </w:r>
          </w:p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Уляну Ігорівну</w:t>
            </w: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заступника начальника управління соціального захисту населення Берегівської районної державної адміністрації</w:t>
            </w:r>
          </w:p>
        </w:tc>
      </w:tr>
      <w:tr w:rsidR="002F4870" w:rsidRPr="00A4092B" w:rsidTr="00934E0F">
        <w:tc>
          <w:tcPr>
            <w:tcW w:w="2941" w:type="dxa"/>
          </w:tcPr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МУСКУ </w:t>
            </w:r>
          </w:p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Марію Степанівну</w:t>
            </w: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sz w:val="28"/>
                <w:szCs w:val="28"/>
              </w:rPr>
            </w:pPr>
            <w:r w:rsidRPr="00A4092B">
              <w:rPr>
                <w:iCs/>
                <w:sz w:val="28"/>
                <w:szCs w:val="28"/>
              </w:rPr>
              <w:t xml:space="preserve">начальника </w:t>
            </w:r>
            <w:r w:rsidRPr="00A4092B">
              <w:rPr>
                <w:sz w:val="28"/>
                <w:szCs w:val="28"/>
              </w:rPr>
              <w:t>відділу інформаційної діяльності та комунікацій з громадськістю Берегівської районної державної адміністрації</w:t>
            </w:r>
          </w:p>
          <w:p w:rsidR="002F4870" w:rsidRPr="00A4092B" w:rsidRDefault="002F4870" w:rsidP="00A70A3A">
            <w:pPr>
              <w:ind w:left="-105"/>
              <w:jc w:val="both"/>
              <w:rPr>
                <w:iCs/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НІМЦА </w:t>
            </w:r>
          </w:p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Анатолія Петровича</w:t>
            </w: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sz w:val="28"/>
                <w:szCs w:val="28"/>
              </w:rPr>
            </w:pPr>
            <w:r w:rsidRPr="00A4092B">
              <w:rPr>
                <w:iCs/>
                <w:sz w:val="28"/>
                <w:szCs w:val="28"/>
              </w:rPr>
              <w:t xml:space="preserve">головного спеціаліста служби у справах дітей </w:t>
            </w:r>
            <w:r w:rsidRPr="00A4092B">
              <w:rPr>
                <w:sz w:val="28"/>
                <w:szCs w:val="28"/>
              </w:rPr>
              <w:t>Берегівської районної державної адміністрації</w:t>
            </w:r>
          </w:p>
          <w:p w:rsidR="002F4870" w:rsidRPr="00A4092B" w:rsidRDefault="002F4870" w:rsidP="00A70A3A">
            <w:pPr>
              <w:ind w:left="-105"/>
              <w:jc w:val="both"/>
              <w:rPr>
                <w:iCs/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СЕНЬКО </w:t>
            </w:r>
          </w:p>
          <w:p w:rsidR="002F4870" w:rsidRPr="00A4092B" w:rsidRDefault="002F4870" w:rsidP="00A70A3A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Тетяну Олекс</w:t>
            </w:r>
            <w:bookmarkStart w:id="0" w:name="_GoBack"/>
            <w:bookmarkEnd w:id="0"/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андрівну</w:t>
            </w:r>
          </w:p>
        </w:tc>
        <w:tc>
          <w:tcPr>
            <w:tcW w:w="6887" w:type="dxa"/>
          </w:tcPr>
          <w:p w:rsidR="002F4870" w:rsidRPr="00A4092B" w:rsidRDefault="002F4870" w:rsidP="00A70A3A">
            <w:pPr>
              <w:ind w:left="-105"/>
              <w:jc w:val="both"/>
              <w:rPr>
                <w:iCs/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заступника керівника апарату –</w:t>
            </w:r>
            <w:r w:rsidRPr="00934E0F">
              <w:rPr>
                <w:sz w:val="28"/>
                <w:szCs w:val="28"/>
                <w:lang w:val="ru-RU"/>
              </w:rPr>
              <w:t xml:space="preserve"> </w:t>
            </w:r>
            <w:r w:rsidRPr="00A4092B">
              <w:rPr>
                <w:sz w:val="28"/>
                <w:szCs w:val="28"/>
              </w:rPr>
              <w:t>начальника відділу управління персоналом та організаційної роботи апарату Берегівської районної державної адміністрації</w:t>
            </w:r>
          </w:p>
        </w:tc>
      </w:tr>
      <w:tr w:rsidR="002F4870" w:rsidRPr="00A4092B" w:rsidTr="00934E0F">
        <w:tc>
          <w:tcPr>
            <w:tcW w:w="2941" w:type="dxa"/>
          </w:tcPr>
          <w:p w:rsidR="002F4870" w:rsidRPr="00A4092B" w:rsidRDefault="002F4870" w:rsidP="000D6D2E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87" w:type="dxa"/>
          </w:tcPr>
          <w:p w:rsidR="002F4870" w:rsidRPr="00A4092B" w:rsidRDefault="002F4870" w:rsidP="000D6D2E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2F4870" w:rsidRPr="00A4092B" w:rsidTr="00934E0F">
        <w:tc>
          <w:tcPr>
            <w:tcW w:w="2941" w:type="dxa"/>
          </w:tcPr>
          <w:p w:rsidR="002F4870" w:rsidRDefault="002F4870" w:rsidP="000C23B1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 xml:space="preserve">ТОКАРЄВУ </w:t>
            </w:r>
          </w:p>
          <w:p w:rsidR="002F4870" w:rsidRPr="00A4092B" w:rsidRDefault="002F4870" w:rsidP="000C23B1">
            <w:pPr>
              <w:ind w:left="-10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092B">
              <w:rPr>
                <w:color w:val="000000"/>
                <w:sz w:val="28"/>
                <w:szCs w:val="28"/>
                <w:shd w:val="clear" w:color="auto" w:fill="FFFFFF"/>
              </w:rPr>
              <w:t>Крістіну Юріївну</w:t>
            </w:r>
          </w:p>
        </w:tc>
        <w:tc>
          <w:tcPr>
            <w:tcW w:w="6887" w:type="dxa"/>
          </w:tcPr>
          <w:p w:rsidR="002F4870" w:rsidRPr="00A4092B" w:rsidRDefault="002F4870" w:rsidP="000C23B1">
            <w:pPr>
              <w:ind w:left="-105"/>
              <w:jc w:val="both"/>
              <w:rPr>
                <w:sz w:val="28"/>
                <w:szCs w:val="28"/>
              </w:rPr>
            </w:pPr>
            <w:r w:rsidRPr="003C076C">
              <w:rPr>
                <w:sz w:val="28"/>
                <w:szCs w:val="28"/>
              </w:rPr>
              <w:t xml:space="preserve">головного спеціаліста сектору </w:t>
            </w:r>
            <w:r w:rsidRPr="00A4092B">
              <w:rPr>
                <w:sz w:val="28"/>
                <w:szCs w:val="28"/>
              </w:rPr>
              <w:t>забезпечення збереженості документів, обліку та довідкового апарату архівного відділу Берегівської районної державної адміністрації</w:t>
            </w:r>
          </w:p>
          <w:p w:rsidR="002F4870" w:rsidRPr="00A4092B" w:rsidRDefault="002F4870" w:rsidP="000C23B1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:rsidR="002F4870" w:rsidRPr="00A4092B" w:rsidRDefault="002F487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2F4870" w:rsidRPr="00A4092B" w:rsidRDefault="002F487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2F4870" w:rsidRPr="00A4092B" w:rsidRDefault="002F487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2F4870" w:rsidRPr="00A4092B" w:rsidRDefault="002F4870" w:rsidP="00343CE2">
      <w:pPr>
        <w:tabs>
          <w:tab w:val="left" w:pos="7371"/>
        </w:tabs>
        <w:jc w:val="both"/>
        <w:rPr>
          <w:b/>
          <w:sz w:val="28"/>
          <w:szCs w:val="28"/>
        </w:rPr>
      </w:pPr>
      <w:r w:rsidRPr="00A4092B">
        <w:rPr>
          <w:b/>
          <w:sz w:val="28"/>
          <w:szCs w:val="28"/>
        </w:rPr>
        <w:t xml:space="preserve">Голова державної адміністрації                          </w:t>
      </w:r>
      <w:r>
        <w:rPr>
          <w:b/>
          <w:sz w:val="28"/>
          <w:szCs w:val="28"/>
        </w:rPr>
        <w:t xml:space="preserve">       </w:t>
      </w:r>
      <w:r w:rsidRPr="00A4092B">
        <w:rPr>
          <w:b/>
          <w:sz w:val="28"/>
          <w:szCs w:val="28"/>
        </w:rPr>
        <w:t xml:space="preserve">                  </w:t>
      </w:r>
      <w:r w:rsidRPr="00934E0F">
        <w:rPr>
          <w:b/>
          <w:sz w:val="28"/>
          <w:szCs w:val="28"/>
          <w:lang w:val="ru-RU"/>
        </w:rPr>
        <w:t xml:space="preserve">  </w:t>
      </w:r>
      <w:r w:rsidRPr="00A4092B">
        <w:rPr>
          <w:b/>
          <w:sz w:val="28"/>
          <w:szCs w:val="28"/>
        </w:rPr>
        <w:t>Ігор ВАНТЮХ</w:t>
      </w:r>
    </w:p>
    <w:p w:rsidR="002F4870" w:rsidRPr="00A4092B" w:rsidRDefault="002F487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2F4870" w:rsidRDefault="002F4870"/>
    <w:sectPr w:rsidR="002F4870" w:rsidSect="00934E0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70" w:rsidRDefault="002F4870">
      <w:r>
        <w:separator/>
      </w:r>
    </w:p>
  </w:endnote>
  <w:endnote w:type="continuationSeparator" w:id="0">
    <w:p w:rsidR="002F4870" w:rsidRDefault="002F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70" w:rsidRDefault="002F4870">
      <w:r>
        <w:separator/>
      </w:r>
    </w:p>
  </w:footnote>
  <w:footnote w:type="continuationSeparator" w:id="0">
    <w:p w:rsidR="002F4870" w:rsidRDefault="002F4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70" w:rsidRDefault="002F4870" w:rsidP="001D12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870" w:rsidRDefault="002F4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70" w:rsidRDefault="002F4870" w:rsidP="001D12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4870" w:rsidRDefault="002F4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E2"/>
    <w:rsid w:val="00083715"/>
    <w:rsid w:val="000C23B1"/>
    <w:rsid w:val="000D6D2E"/>
    <w:rsid w:val="00190FA7"/>
    <w:rsid w:val="001A2E58"/>
    <w:rsid w:val="001C0441"/>
    <w:rsid w:val="001D126E"/>
    <w:rsid w:val="00204664"/>
    <w:rsid w:val="002F4870"/>
    <w:rsid w:val="00343CE2"/>
    <w:rsid w:val="00353544"/>
    <w:rsid w:val="003C076C"/>
    <w:rsid w:val="003D1D98"/>
    <w:rsid w:val="003F594A"/>
    <w:rsid w:val="00592C5A"/>
    <w:rsid w:val="005F6251"/>
    <w:rsid w:val="006A0F5B"/>
    <w:rsid w:val="00715417"/>
    <w:rsid w:val="0081048E"/>
    <w:rsid w:val="00934E0F"/>
    <w:rsid w:val="00996BD6"/>
    <w:rsid w:val="009C6832"/>
    <w:rsid w:val="00A4092B"/>
    <w:rsid w:val="00A70A3A"/>
    <w:rsid w:val="00B13B26"/>
    <w:rsid w:val="00B704D9"/>
    <w:rsid w:val="00BC55C6"/>
    <w:rsid w:val="00CA78CA"/>
    <w:rsid w:val="00CB105E"/>
    <w:rsid w:val="00D365F2"/>
    <w:rsid w:val="00E2317C"/>
    <w:rsid w:val="00E873A1"/>
    <w:rsid w:val="00EC105A"/>
    <w:rsid w:val="00F3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CE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CE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343CE2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343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CE2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934E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934E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6</cp:revision>
  <cp:lastPrinted>2021-06-16T12:10:00Z</cp:lastPrinted>
  <dcterms:created xsi:type="dcterms:W3CDTF">2021-06-18T13:13:00Z</dcterms:created>
  <dcterms:modified xsi:type="dcterms:W3CDTF">2021-06-22T12:17:00Z</dcterms:modified>
</cp:coreProperties>
</file>