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08" w:rsidRDefault="00734708" w:rsidP="004D394B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  <w:lang w:val="uk-UA" w:eastAsia="ru-RU"/>
        </w:rPr>
        <w:t xml:space="preserve"> </w:t>
      </w:r>
      <w:r w:rsidRPr="00342728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5" o:title=""/>
          </v:shape>
        </w:pict>
      </w:r>
    </w:p>
    <w:p w:rsidR="00734708" w:rsidRPr="00C65AE1" w:rsidRDefault="00734708" w:rsidP="004D394B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34708" w:rsidRDefault="00734708" w:rsidP="004D394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734708" w:rsidRPr="002B02BB" w:rsidRDefault="00734708" w:rsidP="004D394B">
      <w:pPr>
        <w:keepNext/>
        <w:tabs>
          <w:tab w:val="left" w:pos="2268"/>
        </w:tabs>
        <w:spacing w:after="0" w:line="240" w:lineRule="auto"/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34708" w:rsidRPr="00BE7488" w:rsidRDefault="00734708" w:rsidP="004D394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34708" w:rsidRPr="00C65AE1" w:rsidRDefault="00734708" w:rsidP="004D394B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34708" w:rsidRPr="00C65AE1" w:rsidRDefault="00734708" w:rsidP="004D394B">
      <w:pPr>
        <w:tabs>
          <w:tab w:val="left" w:pos="4962"/>
        </w:tabs>
        <w:spacing w:after="0" w:line="240" w:lineRule="auto"/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693849">
        <w:rPr>
          <w:rFonts w:ascii="Times New Roman CYR" w:hAnsi="Times New Roman CYR" w:cs="Times New Roman CYR"/>
          <w:sz w:val="28"/>
          <w:szCs w:val="28"/>
          <w:u w:val="single"/>
        </w:rPr>
        <w:t>30.06.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186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734708" w:rsidRPr="00C65AE1" w:rsidRDefault="00734708" w:rsidP="004D394B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734708" w:rsidRPr="00E41EDF" w:rsidRDefault="00734708" w:rsidP="004D394B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EDF">
        <w:rPr>
          <w:rFonts w:ascii="Times New Roman" w:hAnsi="Times New Roman"/>
          <w:b/>
          <w:sz w:val="28"/>
          <w:szCs w:val="28"/>
          <w:lang w:val="uk-UA"/>
        </w:rPr>
        <w:t>Про фінансування видатків</w:t>
      </w:r>
    </w:p>
    <w:p w:rsidR="00734708" w:rsidRPr="00E44A2A" w:rsidRDefault="00734708" w:rsidP="004D394B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34708" w:rsidRPr="00693849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4A2A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E44A2A">
        <w:rPr>
          <w:rFonts w:ascii="Times New Roman" w:hAnsi="Times New Roman"/>
          <w:sz w:val="26"/>
          <w:szCs w:val="26"/>
          <w:lang w:val="uk-UA"/>
        </w:rPr>
        <w:tab/>
      </w:r>
      <w:r w:rsidRPr="00E41EDF"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EDF">
        <w:rPr>
          <w:rFonts w:ascii="Times New Roman" w:hAnsi="Times New Roman"/>
          <w:sz w:val="28"/>
          <w:szCs w:val="28"/>
          <w:lang w:val="uk-UA"/>
        </w:rPr>
        <w:t>:</w:t>
      </w:r>
    </w:p>
    <w:p w:rsidR="00734708" w:rsidRPr="00693849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4708" w:rsidRPr="00E41EDF" w:rsidRDefault="00734708" w:rsidP="004D394B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9384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</w:t>
      </w:r>
      <w:r w:rsidRPr="00E41EDF">
        <w:rPr>
          <w:sz w:val="28"/>
          <w:szCs w:val="28"/>
          <w:lang w:val="uk-UA"/>
        </w:rPr>
        <w:t>Дозволити:</w:t>
      </w:r>
    </w:p>
    <w:p w:rsidR="00734708" w:rsidRPr="00E41EDF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1.1.Фінансовому управлінню райдержадміністрації профінансувати видатки відділу культури, молоді та спорту райдержадміністрації, пов’язані з </w:t>
      </w:r>
      <w:r w:rsidRPr="00407509">
        <w:rPr>
          <w:rFonts w:ascii="Times New Roman" w:hAnsi="Times New Roman"/>
          <w:sz w:val="28"/>
          <w:szCs w:val="28"/>
          <w:lang w:val="uk-UA"/>
        </w:rPr>
        <w:t>відзначення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bookmarkStart w:id="0" w:name="_GoBack"/>
      <w:bookmarkEnd w:id="0"/>
      <w:r w:rsidRPr="00407509">
        <w:rPr>
          <w:rFonts w:ascii="Times New Roman" w:hAnsi="Times New Roman"/>
          <w:sz w:val="28"/>
          <w:szCs w:val="28"/>
          <w:lang w:val="uk-UA"/>
        </w:rPr>
        <w:t xml:space="preserve"> в районі 25-ї річниці Конституції України та 76-ї річниці входження Закарпаття до складу України 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у сумі </w:t>
      </w:r>
      <w:r>
        <w:rPr>
          <w:rFonts w:ascii="Times New Roman" w:hAnsi="Times New Roman"/>
          <w:sz w:val="28"/>
          <w:szCs w:val="28"/>
          <w:lang w:val="uk-UA"/>
        </w:rPr>
        <w:t>4800</w:t>
      </w:r>
      <w:r w:rsidRPr="00E41ED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чотири тисячі вісімсот гривень 00 копійок</w:t>
      </w:r>
      <w:r w:rsidRPr="00E41EDF">
        <w:rPr>
          <w:rFonts w:ascii="Times New Roman" w:hAnsi="Times New Roman"/>
          <w:sz w:val="28"/>
          <w:szCs w:val="28"/>
          <w:lang w:val="uk-UA"/>
        </w:rPr>
        <w:t>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 Всеукраїнських і міжнародних мистецьких акціях на 2021 рік, в рамках Програми реалізації культурно-масових, національно-патріотичних та фізкультурно-спортивних заходів на 2021- 2022 роки.</w:t>
      </w:r>
    </w:p>
    <w:p w:rsidR="00734708" w:rsidRDefault="00734708" w:rsidP="004D394B">
      <w:pPr>
        <w:spacing w:after="0" w:line="240" w:lineRule="auto"/>
        <w:jc w:val="both"/>
        <w:rPr>
          <w:rFonts w:ascii="Times New Roman" w:eastAsia="Arial,Bold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41EDF">
        <w:rPr>
          <w:rFonts w:ascii="Times New Roman" w:hAnsi="Times New Roman"/>
          <w:sz w:val="28"/>
          <w:szCs w:val="28"/>
          <w:lang w:val="uk-UA"/>
        </w:rPr>
        <w:t>1.2.Відділу культури, молоді та спорту райдержадміністрації на фінансування витрат використати кошти, відповідно до пункту 13 культурно-мистецьких заходів у районі та участі в обласних Всеукраїнських і міжнародних мистецьких акціях на 2021 рік</w:t>
      </w:r>
    </w:p>
    <w:p w:rsidR="00734708" w:rsidRPr="004D394B" w:rsidRDefault="00734708" w:rsidP="004D394B">
      <w:pPr>
        <w:spacing w:after="0" w:line="240" w:lineRule="auto"/>
        <w:jc w:val="both"/>
        <w:rPr>
          <w:rFonts w:ascii="Times New Roman" w:eastAsia="Arial,Bold" w:hAnsi="Times New Roman"/>
          <w:sz w:val="28"/>
          <w:szCs w:val="28"/>
          <w:lang w:val="uk-UA"/>
        </w:rPr>
      </w:pPr>
      <w:r>
        <w:rPr>
          <w:rFonts w:ascii="Times New Roman" w:eastAsia="Arial,Bold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41EDF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заступника голови районної державної адміністрації Данич Є.В.</w:t>
      </w:r>
    </w:p>
    <w:p w:rsidR="00734708" w:rsidRPr="00E41EDF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708" w:rsidRPr="00E41EDF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708" w:rsidRPr="00E41EDF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708" w:rsidRPr="00E41EDF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708" w:rsidRPr="00E41EDF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1EDF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E41EDF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p w:rsidR="00734708" w:rsidRPr="00E41EDF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34708" w:rsidRPr="00E44A2A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34708" w:rsidRPr="00A07F08" w:rsidRDefault="00734708" w:rsidP="004D39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07F08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A07F08">
        <w:rPr>
          <w:rFonts w:ascii="Times New Roman" w:hAnsi="Times New Roman"/>
          <w:bCs/>
          <w:sz w:val="24"/>
          <w:szCs w:val="24"/>
          <w:lang w:val="uk-UA"/>
        </w:rPr>
        <w:t xml:space="preserve">Додаток </w:t>
      </w:r>
    </w:p>
    <w:p w:rsidR="00734708" w:rsidRPr="00A07F08" w:rsidRDefault="00734708" w:rsidP="004D39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A07F08">
        <w:rPr>
          <w:rFonts w:ascii="Times New Roman" w:hAnsi="Times New Roman"/>
          <w:bCs/>
          <w:sz w:val="24"/>
          <w:szCs w:val="24"/>
          <w:lang w:val="uk-UA"/>
        </w:rPr>
        <w:t>до розпорядження</w:t>
      </w:r>
    </w:p>
    <w:p w:rsidR="00734708" w:rsidRPr="00A07F08" w:rsidRDefault="00734708" w:rsidP="004D39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_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30.06.2021</w:t>
      </w:r>
      <w:r w:rsidRPr="00A07F08">
        <w:rPr>
          <w:rFonts w:ascii="Times New Roman" w:hAnsi="Times New Roman"/>
          <w:bCs/>
          <w:sz w:val="24"/>
          <w:szCs w:val="24"/>
          <w:lang w:val="uk-UA"/>
        </w:rPr>
        <w:t>_№_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186</w:t>
      </w:r>
      <w:r w:rsidRPr="00A07F08">
        <w:rPr>
          <w:rFonts w:ascii="Times New Roman" w:hAnsi="Times New Roman"/>
          <w:bCs/>
          <w:sz w:val="24"/>
          <w:szCs w:val="24"/>
          <w:lang w:val="uk-UA"/>
        </w:rPr>
        <w:t xml:space="preserve">_  </w:t>
      </w:r>
    </w:p>
    <w:p w:rsidR="00734708" w:rsidRDefault="00734708" w:rsidP="004D39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34708" w:rsidRDefault="00734708" w:rsidP="004D3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08" w:rsidRDefault="00734708" w:rsidP="004D3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КОШТОРИС</w:t>
      </w:r>
    </w:p>
    <w:p w:rsidR="00734708" w:rsidRDefault="00734708" w:rsidP="004D3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08" w:rsidRDefault="00734708" w:rsidP="004D3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08" w:rsidRDefault="00734708" w:rsidP="004D3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708" w:rsidRPr="006F4D99" w:rsidRDefault="00734708" w:rsidP="004D394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Квіткова продукція </w:t>
      </w:r>
      <w:r w:rsidRPr="006F4D9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Pr="006F4D9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2300</w:t>
      </w:r>
      <w:r w:rsidRPr="006F4D99">
        <w:rPr>
          <w:sz w:val="28"/>
          <w:szCs w:val="28"/>
          <w:lang w:val="uk-UA"/>
        </w:rPr>
        <w:t xml:space="preserve">,00 гривень </w:t>
      </w:r>
    </w:p>
    <w:p w:rsidR="00734708" w:rsidRDefault="00734708" w:rsidP="004D394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Канцтовари                                                                   1000,00 гривень</w:t>
      </w:r>
    </w:p>
    <w:p w:rsidR="00734708" w:rsidRDefault="00734708" w:rsidP="004D394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Фоторамка                                                                     1500,00 гривень</w:t>
      </w:r>
    </w:p>
    <w:p w:rsidR="00734708" w:rsidRPr="002F0D02" w:rsidRDefault="00734708" w:rsidP="004D394B">
      <w:pPr>
        <w:pStyle w:val="ListParagraph"/>
        <w:jc w:val="both"/>
        <w:rPr>
          <w:sz w:val="28"/>
          <w:szCs w:val="28"/>
          <w:lang w:val="uk-UA"/>
        </w:rPr>
      </w:pPr>
    </w:p>
    <w:p w:rsidR="00734708" w:rsidRDefault="00734708" w:rsidP="004D394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41FB3">
        <w:rPr>
          <w:rFonts w:ascii="Times New Roman" w:hAnsi="Times New Roman"/>
          <w:sz w:val="28"/>
          <w:szCs w:val="28"/>
          <w:lang w:val="uk-UA"/>
        </w:rPr>
        <w:t xml:space="preserve">ВСЬОГО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1F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4 800</w:t>
      </w:r>
      <w:r w:rsidRPr="00E41ED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FB3">
        <w:rPr>
          <w:rFonts w:ascii="Times New Roman" w:hAnsi="Times New Roman"/>
          <w:sz w:val="28"/>
          <w:szCs w:val="28"/>
          <w:lang w:val="uk-UA"/>
        </w:rPr>
        <w:t>гривень</w:t>
      </w:r>
    </w:p>
    <w:p w:rsidR="00734708" w:rsidRDefault="00734708" w:rsidP="004D39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(чотири тисячі вісімсот гривень 00 коп)</w:t>
      </w: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4708" w:rsidRPr="00E41FB3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708" w:rsidRDefault="00734708" w:rsidP="004D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708" w:rsidRPr="00A07F08" w:rsidRDefault="00734708" w:rsidP="004D39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7F08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734708" w:rsidRPr="00A07F08" w:rsidRDefault="00734708" w:rsidP="004D39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молоді та спорту  райдержадміністрації</w:t>
      </w:r>
      <w:r w:rsidRPr="00A07F0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Олеся ДАНИЛЕЦЬ</w:t>
      </w:r>
    </w:p>
    <w:p w:rsidR="00734708" w:rsidRPr="00516B09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4708" w:rsidRPr="00516B09" w:rsidRDefault="00734708" w:rsidP="004D39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34708" w:rsidRPr="00516B09" w:rsidSect="004D3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4DC"/>
    <w:multiLevelType w:val="hybridMultilevel"/>
    <w:tmpl w:val="50E82D8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85A27"/>
    <w:multiLevelType w:val="hybridMultilevel"/>
    <w:tmpl w:val="540E23AA"/>
    <w:lvl w:ilvl="0" w:tplc="8E7CBE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49C"/>
    <w:rsid w:val="00080DD9"/>
    <w:rsid w:val="000977C7"/>
    <w:rsid w:val="0012351C"/>
    <w:rsid w:val="001978CE"/>
    <w:rsid w:val="001D7761"/>
    <w:rsid w:val="001D7899"/>
    <w:rsid w:val="00222C8B"/>
    <w:rsid w:val="002B02BB"/>
    <w:rsid w:val="002F0D02"/>
    <w:rsid w:val="00342728"/>
    <w:rsid w:val="003B637D"/>
    <w:rsid w:val="00407509"/>
    <w:rsid w:val="00420824"/>
    <w:rsid w:val="004D149C"/>
    <w:rsid w:val="004D394B"/>
    <w:rsid w:val="00516B09"/>
    <w:rsid w:val="00690075"/>
    <w:rsid w:val="00693849"/>
    <w:rsid w:val="006A4D9F"/>
    <w:rsid w:val="006F4D99"/>
    <w:rsid w:val="00715881"/>
    <w:rsid w:val="007228EB"/>
    <w:rsid w:val="00734708"/>
    <w:rsid w:val="007C0F5D"/>
    <w:rsid w:val="008713CE"/>
    <w:rsid w:val="008E360A"/>
    <w:rsid w:val="00972307"/>
    <w:rsid w:val="009D4F90"/>
    <w:rsid w:val="00A07F08"/>
    <w:rsid w:val="00A22EC5"/>
    <w:rsid w:val="00AD0C91"/>
    <w:rsid w:val="00BE7488"/>
    <w:rsid w:val="00C57C9A"/>
    <w:rsid w:val="00C65AE1"/>
    <w:rsid w:val="00D50869"/>
    <w:rsid w:val="00DD5928"/>
    <w:rsid w:val="00E136CF"/>
    <w:rsid w:val="00E41EDF"/>
    <w:rsid w:val="00E41FB3"/>
    <w:rsid w:val="00E44A2A"/>
    <w:rsid w:val="00E7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77C7"/>
    <w:rPr>
      <w:rFonts w:ascii="Arial CYR" w:hAnsi="Arial CYR" w:cs="Arial CYR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FB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366</Words>
  <Characters>2088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cp:lastPrinted>2021-06-15T13:23:00Z</cp:lastPrinted>
  <dcterms:created xsi:type="dcterms:W3CDTF">2021-06-29T06:44:00Z</dcterms:created>
  <dcterms:modified xsi:type="dcterms:W3CDTF">2021-07-22T12:43:00Z</dcterms:modified>
</cp:coreProperties>
</file>