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4A" w:rsidRDefault="0086334A">
      <w:pPr>
        <w:jc w:val="center"/>
        <w:textAlignment w:val="baseline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86334A" w:rsidRDefault="0086334A">
      <w:pPr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86334A" w:rsidRDefault="0086334A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86334A" w:rsidRDefault="0086334A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6334A" w:rsidRDefault="0086334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6334A" w:rsidRDefault="0086334A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6334A" w:rsidRDefault="0086334A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E41023">
        <w:rPr>
          <w:rFonts w:ascii="Times New Roman CYR" w:hAnsi="Times New Roman CYR" w:cs="Times New Roman CYR"/>
          <w:sz w:val="28"/>
          <w:szCs w:val="28"/>
          <w:u w:val="single"/>
        </w:rPr>
        <w:t>06.07.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          Берегове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196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86334A" w:rsidRPr="00E41023" w:rsidRDefault="0086334A">
      <w:pPr>
        <w:jc w:val="center"/>
        <w:rPr>
          <w:sz w:val="26"/>
          <w:szCs w:val="26"/>
          <w:lang w:val="uk-UA"/>
        </w:rPr>
      </w:pPr>
    </w:p>
    <w:p w:rsidR="0086334A" w:rsidRPr="00E41023" w:rsidRDefault="0086334A">
      <w:pPr>
        <w:jc w:val="center"/>
        <w:rPr>
          <w:sz w:val="26"/>
          <w:szCs w:val="26"/>
          <w:lang w:val="uk-UA"/>
        </w:rPr>
      </w:pPr>
    </w:p>
    <w:p w:rsidR="0086334A" w:rsidRDefault="0086334A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86334A" w:rsidRPr="00E41023" w:rsidRDefault="0086334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6334A" w:rsidRPr="00E41023" w:rsidRDefault="0086334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6334A" w:rsidRDefault="0086334A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2019</w:t>
      </w:r>
      <w:r w:rsidRPr="007B0DC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7B0DC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2021 роки, </w:t>
      </w:r>
      <w:r>
        <w:rPr>
          <w:sz w:val="28"/>
          <w:szCs w:val="28"/>
          <w:lang w:val="uk-UA"/>
        </w:rPr>
        <w:t>схваленої розпорядженням голови районної державної  адміністрації 05.11.2018 № 468 та затвердженої рішенням районної ради від 15.11.2018 № 329 ( зі змінами):</w:t>
      </w:r>
    </w:p>
    <w:p w:rsidR="0086334A" w:rsidRDefault="0086334A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86334A" w:rsidRDefault="0086334A">
      <w:pPr>
        <w:ind w:firstLine="72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 Дозволити відділу фінансового та ресурсного забезпечення апарату райдержадміністрації (Мірявець О.В.) перерахувати видатки у сумі:</w:t>
      </w:r>
    </w:p>
    <w:p w:rsidR="0086334A" w:rsidRPr="007B0DCC" w:rsidRDefault="0086334A">
      <w:pPr>
        <w:ind w:firstLine="720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24989,00 (двадцять чотири тисячі дев</w:t>
      </w:r>
      <w:r w:rsidRPr="007B0DCC">
        <w:rPr>
          <w:rFonts w:ascii="Times New Roman CYR" w:hAnsi="Times New Roman CYR" w:cs="Times New Roman CYR"/>
          <w:sz w:val="28"/>
          <w:szCs w:val="28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ятсот вісімдесят дев</w:t>
      </w:r>
      <w:r w:rsidRPr="007B0DCC">
        <w:rPr>
          <w:rFonts w:ascii="Times New Roman CYR" w:hAnsi="Times New Roman CYR" w:cs="Times New Roman CYR"/>
          <w:sz w:val="28"/>
          <w:szCs w:val="28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ять гривень  00 копійок)  фізичній особі – підприємцю Капелюшиній В.М. </w:t>
      </w:r>
      <w:r>
        <w:rPr>
          <w:sz w:val="28"/>
          <w:szCs w:val="28"/>
          <w:lang w:val="uk-UA"/>
        </w:rPr>
        <w:t>за надання послуг  з обслуговування та ремонту офісної, комп</w:t>
      </w:r>
      <w:r w:rsidRPr="007B0D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ютерної техніки, заправки картриджів, ремонту оргтехніки тощо, згідно з актом виконаних робіт;</w:t>
      </w:r>
    </w:p>
    <w:p w:rsidR="0086334A" w:rsidRDefault="0086334A">
      <w:pPr>
        <w:jc w:val="both"/>
      </w:pPr>
      <w:r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16400,00 (шістнадцять тисяч чотириста гривень 00 копійок) фізичній особі – підприємцю Шітев І.І. </w:t>
      </w:r>
      <w:r>
        <w:rPr>
          <w:sz w:val="28"/>
          <w:szCs w:val="28"/>
          <w:lang w:val="uk-UA"/>
        </w:rPr>
        <w:t>за виконання робіт з ремонту службового автомобіля ВАЗ 21104</w:t>
      </w:r>
      <w:r w:rsidRPr="007B0D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згідно  з актом виконаних робіт.</w:t>
      </w:r>
    </w:p>
    <w:p w:rsidR="0086334A" w:rsidRDefault="0086334A">
      <w:pPr>
        <w:ind w:firstLine="720"/>
        <w:jc w:val="both"/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86334A" w:rsidRDefault="0086334A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6334A" w:rsidRDefault="0086334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6334A" w:rsidRDefault="0086334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6334A" w:rsidRDefault="0086334A">
      <w:pP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                                    </w:t>
      </w:r>
      <w:r w:rsidRPr="007B0DC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Ігор ВАНТЮХ</w:t>
      </w:r>
    </w:p>
    <w:sectPr w:rsidR="0086334A" w:rsidSect="0093779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63C"/>
    <w:rsid w:val="00210EC2"/>
    <w:rsid w:val="007B0DCC"/>
    <w:rsid w:val="007E663C"/>
    <w:rsid w:val="0086334A"/>
    <w:rsid w:val="00937796"/>
    <w:rsid w:val="009D357B"/>
    <w:rsid w:val="00D261F5"/>
    <w:rsid w:val="00DE411E"/>
    <w:rsid w:val="00E14D18"/>
    <w:rsid w:val="00E41023"/>
    <w:rsid w:val="00E85A2A"/>
    <w:rsid w:val="00E9480E"/>
    <w:rsid w:val="00FB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2A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85A2A"/>
    <w:pPr>
      <w:spacing w:beforeAutospacing="1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A2A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5A2A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5A2A"/>
    <w:rPr>
      <w:rFonts w:ascii="Arial CYR" w:hAnsi="Arial CYR" w:cs="Arial CYR"/>
      <w:sz w:val="24"/>
      <w:szCs w:val="24"/>
      <w:lang w:val="ru-RU" w:eastAsia="ru-RU"/>
    </w:rPr>
  </w:style>
  <w:style w:type="character" w:customStyle="1" w:styleId="a">
    <w:name w:val="Назва Знак"/>
    <w:basedOn w:val="DefaultParagraphFont"/>
    <w:uiPriority w:val="99"/>
    <w:rsid w:val="00E85A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Текст у виносці Знак"/>
    <w:basedOn w:val="DefaultParagraphFont"/>
    <w:uiPriority w:val="99"/>
    <w:semiHidden/>
    <w:rsid w:val="00E85A2A"/>
    <w:rPr>
      <w:rFonts w:ascii="Tahoma" w:hAnsi="Tahoma" w:cs="Tahoma"/>
      <w:sz w:val="16"/>
      <w:szCs w:val="16"/>
      <w:lang w:val="ru-RU" w:eastAsia="ru-RU"/>
    </w:rPr>
  </w:style>
  <w:style w:type="character" w:customStyle="1" w:styleId="a1">
    <w:name w:val="Основний шрифт абзацу"/>
    <w:uiPriority w:val="99"/>
    <w:rsid w:val="007E663C"/>
  </w:style>
  <w:style w:type="character" w:customStyle="1" w:styleId="a2">
    <w:name w:val="Номер сторінки"/>
    <w:basedOn w:val="a1"/>
    <w:uiPriority w:val="99"/>
    <w:rsid w:val="007E663C"/>
    <w:rPr>
      <w:rFonts w:cs="Times New Roman"/>
    </w:rPr>
  </w:style>
  <w:style w:type="character" w:customStyle="1" w:styleId="Bodytext214pt">
    <w:name w:val="Body text (2) + 14 pt"/>
    <w:uiPriority w:val="99"/>
    <w:rsid w:val="007E663C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character" w:customStyle="1" w:styleId="Bodytext26">
    <w:name w:val="Body text (2) + 6"/>
    <w:uiPriority w:val="99"/>
    <w:rsid w:val="007E663C"/>
    <w:rPr>
      <w:rFonts w:ascii="Times New Roman" w:hAnsi="Times New Roman"/>
      <w:color w:val="000000"/>
      <w:spacing w:val="0"/>
      <w:w w:val="100"/>
      <w:position w:val="0"/>
      <w:sz w:val="13"/>
      <w:u w:val="none"/>
      <w:vertAlign w:val="baseline"/>
      <w:lang w:val="uk-UA"/>
    </w:rPr>
  </w:style>
  <w:style w:type="character" w:customStyle="1" w:styleId="Bodytext2">
    <w:name w:val="Body text (2)"/>
    <w:uiPriority w:val="99"/>
    <w:rsid w:val="007E663C"/>
    <w:rPr>
      <w:rFonts w:ascii="Times New Roman" w:hAnsi="Times New Roman"/>
      <w:color w:val="000000"/>
      <w:spacing w:val="0"/>
      <w:w w:val="100"/>
      <w:position w:val="0"/>
      <w:sz w:val="26"/>
      <w:u w:val="single"/>
      <w:vertAlign w:val="baseline"/>
      <w:lang w:val="uk-UA"/>
    </w:rPr>
  </w:style>
  <w:style w:type="paragraph" w:customStyle="1" w:styleId="a3">
    <w:name w:val="Заголовок"/>
    <w:basedOn w:val="Normal"/>
    <w:next w:val="BodyText"/>
    <w:uiPriority w:val="99"/>
    <w:rsid w:val="007E663C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E663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E663C"/>
    <w:rPr>
      <w:rFonts w:cs="Arial"/>
    </w:rPr>
  </w:style>
  <w:style w:type="paragraph" w:styleId="Caption">
    <w:name w:val="caption"/>
    <w:basedOn w:val="Normal"/>
    <w:uiPriority w:val="99"/>
    <w:qFormat/>
    <w:rsid w:val="007E663C"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Покажчик"/>
    <w:basedOn w:val="Normal"/>
    <w:uiPriority w:val="99"/>
    <w:rsid w:val="007E663C"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E85A2A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E85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Bodytext21">
    <w:name w:val="Body text (2)1"/>
    <w:basedOn w:val="Normal"/>
    <w:uiPriority w:val="99"/>
    <w:rsid w:val="007E663C"/>
    <w:pPr>
      <w:widowControl w:val="0"/>
      <w:shd w:val="clear" w:color="auto" w:fill="FFFFFF"/>
      <w:spacing w:before="300" w:after="180" w:line="240" w:lineRule="atLeast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E663C"/>
    <w:pPr>
      <w:widowControl w:val="0"/>
      <w:tabs>
        <w:tab w:val="center" w:pos="4677"/>
        <w:tab w:val="right" w:pos="9355"/>
      </w:tabs>
    </w:pPr>
    <w:rPr>
      <w:rFonts w:ascii="Arial CYR" w:hAnsi="Arial CYR" w:cs="Arial CY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Bodytext41">
    <w:name w:val="Body text (4)1"/>
    <w:basedOn w:val="Normal"/>
    <w:uiPriority w:val="99"/>
    <w:rsid w:val="007E663C"/>
    <w:pPr>
      <w:widowControl w:val="0"/>
      <w:shd w:val="clear" w:color="auto" w:fill="FFFFFF"/>
      <w:spacing w:after="720" w:line="240" w:lineRule="atLeast"/>
      <w:jc w:val="both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Heading30">
    <w:name w:val="Heading #3"/>
    <w:basedOn w:val="Normal"/>
    <w:uiPriority w:val="99"/>
    <w:rsid w:val="007E663C"/>
    <w:pPr>
      <w:widowControl w:val="0"/>
      <w:shd w:val="clear" w:color="auto" w:fill="FFFFFF"/>
      <w:spacing w:before="720" w:line="322" w:lineRule="exact"/>
      <w:jc w:val="center"/>
      <w:outlineLvl w:val="2"/>
    </w:pPr>
    <w:rPr>
      <w:b/>
      <w:bCs/>
      <w:sz w:val="28"/>
      <w:szCs w:val="28"/>
      <w:lang w:val="en-US" w:eastAsia="en-US"/>
    </w:rPr>
  </w:style>
  <w:style w:type="paragraph" w:customStyle="1" w:styleId="Bodytext5">
    <w:name w:val="Body text (5)"/>
    <w:basedOn w:val="Normal"/>
    <w:uiPriority w:val="99"/>
    <w:rsid w:val="007E663C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 w:val="en-US" w:eastAsia="en-US"/>
    </w:rPr>
  </w:style>
  <w:style w:type="paragraph" w:customStyle="1" w:styleId="Bodytext6">
    <w:name w:val="Body text (6)"/>
    <w:basedOn w:val="Normal"/>
    <w:uiPriority w:val="99"/>
    <w:rsid w:val="007E663C"/>
    <w:pPr>
      <w:widowControl w:val="0"/>
      <w:shd w:val="clear" w:color="auto" w:fill="FFFFFF"/>
      <w:spacing w:line="322" w:lineRule="exact"/>
      <w:ind w:firstLine="720"/>
      <w:jc w:val="both"/>
    </w:pPr>
    <w:rPr>
      <w:b/>
      <w:bCs/>
      <w:i/>
      <w:iCs/>
      <w:sz w:val="28"/>
      <w:szCs w:val="28"/>
      <w:lang w:val="en-US" w:eastAsia="en-US"/>
    </w:rPr>
  </w:style>
  <w:style w:type="paragraph" w:customStyle="1" w:styleId="a5">
    <w:name w:val="Вміст рамки"/>
    <w:basedOn w:val="Normal"/>
    <w:uiPriority w:val="99"/>
    <w:rsid w:val="007E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1</Pages>
  <Words>210</Words>
  <Characters>1199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31</cp:revision>
  <cp:lastPrinted>2021-07-06T15:27:00Z</cp:lastPrinted>
  <dcterms:created xsi:type="dcterms:W3CDTF">2021-04-07T13:55:00Z</dcterms:created>
  <dcterms:modified xsi:type="dcterms:W3CDTF">2021-08-02T13:15:00Z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