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2" w:rsidRDefault="004D7DF2">
      <w:pPr>
        <w:jc w:val="center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alt="http://zakonst.rada.gov.ua/images/gerb.gif" style="width:36pt;height:48pt;visibility:visible">
            <v:imagedata r:id="rId4" o:title=""/>
          </v:shape>
        </w:pict>
      </w:r>
    </w:p>
    <w:p w:rsidR="004D7DF2" w:rsidRDefault="004D7DF2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4D7DF2" w:rsidRDefault="004D7DF2">
      <w:pPr>
        <w:pStyle w:val="Heading3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D7DF2" w:rsidRDefault="004D7DF2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D7DF2" w:rsidRDefault="004D7DF2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D7DF2" w:rsidRDefault="004D7DF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D7DF2" w:rsidRPr="00812380" w:rsidRDefault="004D7DF2">
      <w:pPr>
        <w:tabs>
          <w:tab w:val="left" w:pos="4962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624969">
        <w:rPr>
          <w:rFonts w:ascii="Times New Roman CYR" w:hAnsi="Times New Roman CYR" w:cs="Times New Roman CYR"/>
          <w:sz w:val="28"/>
          <w:szCs w:val="28"/>
          <w:u w:val="single"/>
        </w:rPr>
        <w:t>21.07.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Берегове 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4D7DF2" w:rsidRDefault="004D7DF2">
      <w:pPr>
        <w:jc w:val="center"/>
        <w:rPr>
          <w:sz w:val="26"/>
          <w:szCs w:val="26"/>
          <w:lang w:val="uk-UA"/>
        </w:rPr>
      </w:pPr>
    </w:p>
    <w:p w:rsidR="004D7DF2" w:rsidRDefault="004D7DF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7DF2" w:rsidRPr="00812380" w:rsidRDefault="004D7DF2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4D7DF2" w:rsidRDefault="004D7DF2">
      <w:pPr>
        <w:jc w:val="both"/>
        <w:rPr>
          <w:sz w:val="28"/>
          <w:szCs w:val="28"/>
          <w:lang w:val="uk-UA"/>
        </w:rPr>
      </w:pPr>
    </w:p>
    <w:p w:rsidR="004D7DF2" w:rsidRDefault="004D7DF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7DF2" w:rsidRPr="00812380" w:rsidRDefault="004D7DF2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із підтримки законності та правопорядку в Берегівському районні</w:t>
      </w:r>
      <w:r>
        <w:rPr>
          <w:sz w:val="28"/>
          <w:szCs w:val="28"/>
          <w:lang w:val="uk-UA"/>
        </w:rPr>
        <w:t xml:space="preserve"> на 2021 рік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схваленої розпорядженням голови районної державної  адміністрації 03.06.2021 № 156 та затвердженої рішенням районної ради від 17.06.2021 №</w:t>
      </w:r>
      <w:r w:rsidRPr="00812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121:</w:t>
      </w:r>
    </w:p>
    <w:p w:rsidR="004D7DF2" w:rsidRPr="00812380" w:rsidRDefault="004D7DF2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D7DF2" w:rsidRDefault="004D7DF2">
      <w:pPr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1. Дозволити:</w:t>
      </w:r>
    </w:p>
    <w:p w:rsidR="004D7DF2" w:rsidRDefault="004D7DF2">
      <w:pPr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1.1. Фінансовому управлінню райдержадміністрації (Ваш О.М.) профінансувати видатки  у сумі 200,0 (двісті) тисяч гривень за рахунок коштів, передбачених у районному бюджеті для реалізації заходів Програми       (додаток 3 до Програми);</w:t>
      </w:r>
    </w:p>
    <w:p w:rsidR="004D7DF2" w:rsidRDefault="004D7DF2">
      <w:pPr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1.2. Відділу фінансового та ресурсного забезпечення апарату райдержадміністрації (Мірявець О.В.) перерахувати зазначені кошти Закарпатській обласній прокуратурі. </w:t>
      </w:r>
    </w:p>
    <w:p w:rsidR="004D7DF2" w:rsidRDefault="004D7DF2">
      <w:pPr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 Рекомендувати Закарпатській обласній прокуратурі поінформувати райдержадміністрацію про напрями використання зазначених коштів .</w:t>
      </w:r>
    </w:p>
    <w:p w:rsidR="004D7DF2" w:rsidRDefault="004D7DF2">
      <w:pPr>
        <w:jc w:val="both"/>
      </w:pPr>
      <w:r>
        <w:rPr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4D7DF2" w:rsidRDefault="004D7DF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7DF2" w:rsidRPr="00624969" w:rsidRDefault="004D7DF2">
      <w:pPr>
        <w:rPr>
          <w:rFonts w:ascii="Times New Roman CYR" w:hAnsi="Times New Roman CYR" w:cs="Times New Roman CYR"/>
          <w:sz w:val="28"/>
          <w:szCs w:val="28"/>
        </w:rPr>
      </w:pPr>
    </w:p>
    <w:p w:rsidR="004D7DF2" w:rsidRPr="00624969" w:rsidRDefault="004D7DF2">
      <w:pPr>
        <w:rPr>
          <w:rFonts w:ascii="Times New Roman CYR" w:hAnsi="Times New Roman CYR" w:cs="Times New Roman CYR"/>
          <w:sz w:val="28"/>
          <w:szCs w:val="28"/>
        </w:rPr>
      </w:pPr>
    </w:p>
    <w:p w:rsidR="004D7DF2" w:rsidRDefault="004D7DF2"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p w:rsidR="004D7DF2" w:rsidRDefault="004D7DF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7DF2" w:rsidRDefault="004D7DF2">
      <w:pPr>
        <w:ind w:firstLine="900"/>
        <w:jc w:val="both"/>
        <w:textAlignment w:val="baseline"/>
      </w:pPr>
    </w:p>
    <w:sectPr w:rsidR="004D7DF2" w:rsidSect="0081238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57"/>
    <w:rsid w:val="00215182"/>
    <w:rsid w:val="00356357"/>
    <w:rsid w:val="004D7DF2"/>
    <w:rsid w:val="00624969"/>
    <w:rsid w:val="00687820"/>
    <w:rsid w:val="007A00F5"/>
    <w:rsid w:val="00812380"/>
    <w:rsid w:val="00A344DA"/>
    <w:rsid w:val="00AA7B07"/>
    <w:rsid w:val="00C63B17"/>
    <w:rsid w:val="00D4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6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562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44562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Текст выноски Знак"/>
    <w:basedOn w:val="DefaultParagraphFont"/>
    <w:uiPriority w:val="99"/>
    <w:semiHidden/>
    <w:rsid w:val="00D44562"/>
    <w:rPr>
      <w:rFonts w:ascii="Tahoma" w:hAnsi="Tahoma" w:cs="Tahoma"/>
      <w:sz w:val="16"/>
      <w:szCs w:val="16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356357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635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356357"/>
    <w:rPr>
      <w:rFonts w:cs="Arial"/>
    </w:rPr>
  </w:style>
  <w:style w:type="paragraph" w:styleId="Caption">
    <w:name w:val="caption"/>
    <w:basedOn w:val="Normal"/>
    <w:uiPriority w:val="99"/>
    <w:qFormat/>
    <w:rsid w:val="00356357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356357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D4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188</Words>
  <Characters>1078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9</cp:revision>
  <cp:lastPrinted>2021-07-21T09:28:00Z</cp:lastPrinted>
  <dcterms:created xsi:type="dcterms:W3CDTF">2021-07-06T05:23:00Z</dcterms:created>
  <dcterms:modified xsi:type="dcterms:W3CDTF">2021-08-03T06:00:00Z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