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0B" w:rsidRPr="0097731A" w:rsidRDefault="00CC260B" w:rsidP="0097731A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BD5636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pt;visibility:visible">
            <v:imagedata r:id="rId4" o:title="" croptop="-55f" cropbottom="-55f" cropleft="-73f" cropright="-73f"/>
          </v:shape>
        </w:pict>
      </w:r>
    </w:p>
    <w:p w:rsidR="00CC260B" w:rsidRPr="0097731A" w:rsidRDefault="00CC260B" w:rsidP="0097731A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260B" w:rsidRPr="0097731A" w:rsidRDefault="00CC260B" w:rsidP="0097731A">
      <w:pPr>
        <w:widowControl w:val="0"/>
        <w:numPr>
          <w:ilvl w:val="2"/>
          <w:numId w:val="0"/>
        </w:numPr>
        <w:autoSpaceDE w:val="0"/>
        <w:spacing w:after="0" w:line="240" w:lineRule="auto"/>
        <w:jc w:val="center"/>
        <w:outlineLvl w:val="2"/>
        <w:rPr>
          <w:rFonts w:ascii="Arial CYR" w:hAnsi="Arial CYR" w:cs="Arial CYR"/>
          <w:sz w:val="24"/>
          <w:szCs w:val="24"/>
          <w:lang w:eastAsia="ru-RU"/>
        </w:rPr>
      </w:pPr>
      <w:r w:rsidRPr="0097731A">
        <w:rPr>
          <w:rFonts w:ascii="Times New Roman" w:hAnsi="Times New Roman"/>
          <w:b/>
          <w:caps/>
          <w:sz w:val="28"/>
          <w:szCs w:val="28"/>
          <w:lang w:eastAsia="ru-RU"/>
        </w:rPr>
        <w:t>БЕРЕГІВСЬКА РАЙОННА</w:t>
      </w:r>
      <w:r w:rsidRPr="0097731A">
        <w:rPr>
          <w:rFonts w:ascii="Arial CYR" w:hAnsi="Arial CYR" w:cs="Arial CYR"/>
          <w:b/>
          <w:caps/>
          <w:sz w:val="28"/>
          <w:szCs w:val="28"/>
          <w:lang w:eastAsia="ru-RU"/>
        </w:rPr>
        <w:t xml:space="preserve"> </w:t>
      </w:r>
      <w:r w:rsidRPr="0097731A">
        <w:rPr>
          <w:rFonts w:ascii="Times New Roman" w:hAnsi="Times New Roman"/>
          <w:b/>
          <w:sz w:val="28"/>
          <w:szCs w:val="28"/>
          <w:lang w:eastAsia="ru-RU"/>
        </w:rPr>
        <w:t>ДЕРЖАВНА АДМІНІСТРАЦІЯ</w:t>
      </w:r>
    </w:p>
    <w:p w:rsidR="00CC260B" w:rsidRPr="0097731A" w:rsidRDefault="00CC260B" w:rsidP="0097731A">
      <w:pPr>
        <w:keepNext/>
        <w:tabs>
          <w:tab w:val="left" w:pos="2268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97731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ЗАКАРПАТСЬКОЇ ОБЛАСТІ</w:t>
      </w:r>
    </w:p>
    <w:p w:rsidR="00CC260B" w:rsidRPr="0097731A" w:rsidRDefault="00CC260B" w:rsidP="0097731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97731A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 О З П О Р Я Д Ж Е Н Н Я</w:t>
      </w:r>
    </w:p>
    <w:p w:rsidR="00CC260B" w:rsidRPr="0097731A" w:rsidRDefault="00CC260B" w:rsidP="0097731A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CC260B" w:rsidRPr="0097731A" w:rsidRDefault="00CC260B" w:rsidP="0097731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31A">
        <w:rPr>
          <w:rFonts w:ascii="Times New Roman CYR" w:hAnsi="Times New Roman CYR" w:cs="Times New Roman CYR"/>
          <w:b/>
          <w:sz w:val="28"/>
          <w:szCs w:val="28"/>
          <w:lang w:eastAsia="ru-RU"/>
        </w:rPr>
        <w:t>_</w:t>
      </w:r>
      <w:r w:rsidRPr="0028763E">
        <w:rPr>
          <w:rFonts w:ascii="Times New Roman CYR" w:hAnsi="Times New Roman CYR" w:cs="Times New Roman CYR"/>
          <w:sz w:val="28"/>
          <w:szCs w:val="28"/>
          <w:u w:val="single"/>
          <w:lang w:val="ru-RU" w:eastAsia="ru-RU"/>
        </w:rPr>
        <w:t>12.08.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 w:eastAsia="ru-RU"/>
        </w:rPr>
        <w:t>2021</w:t>
      </w:r>
      <w:r w:rsidRPr="0097731A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_                              Берегове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   </w:t>
      </w:r>
      <w:r w:rsidRPr="0097731A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№___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 w:eastAsia="ru-RU"/>
        </w:rPr>
        <w:t>216</w:t>
      </w:r>
      <w:r w:rsidRPr="0097731A">
        <w:rPr>
          <w:rFonts w:ascii="Times New Roman CYR" w:hAnsi="Times New Roman CYR" w:cs="Times New Roman CYR"/>
          <w:b/>
          <w:sz w:val="28"/>
          <w:szCs w:val="28"/>
          <w:lang w:eastAsia="ru-RU"/>
        </w:rPr>
        <w:t>___</w:t>
      </w:r>
    </w:p>
    <w:p w:rsidR="00CC260B" w:rsidRPr="0097731A" w:rsidRDefault="00CC260B" w:rsidP="0097731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CC260B" w:rsidRPr="0097731A" w:rsidRDefault="00CC260B" w:rsidP="0097731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C260B" w:rsidRPr="0097731A" w:rsidRDefault="00CC260B" w:rsidP="0097731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7731A">
        <w:rPr>
          <w:rFonts w:ascii="Times New Roman" w:hAnsi="Times New Roman"/>
          <w:b/>
          <w:sz w:val="28"/>
          <w:szCs w:val="28"/>
          <w:lang w:eastAsia="ru-RU"/>
        </w:rPr>
        <w:t>Про нагородження Почесною грамотою</w:t>
      </w:r>
    </w:p>
    <w:p w:rsidR="00CC260B" w:rsidRPr="0097731A" w:rsidRDefault="00CC260B" w:rsidP="0097731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731A">
        <w:rPr>
          <w:rFonts w:ascii="Times New Roman" w:hAnsi="Times New Roman"/>
          <w:b/>
          <w:sz w:val="28"/>
          <w:szCs w:val="28"/>
          <w:lang w:eastAsia="ru-RU"/>
        </w:rPr>
        <w:t>голови районної державної адміністрації</w:t>
      </w:r>
    </w:p>
    <w:p w:rsidR="00CC260B" w:rsidRPr="0097731A" w:rsidRDefault="00CC260B" w:rsidP="00977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260B" w:rsidRPr="0097731A" w:rsidRDefault="00CC260B" w:rsidP="00977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260B" w:rsidRPr="0097731A" w:rsidRDefault="00CC260B" w:rsidP="002F040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7731A">
        <w:rPr>
          <w:rFonts w:ascii="Times New Roman" w:hAnsi="Times New Roman"/>
          <w:sz w:val="28"/>
          <w:szCs w:val="28"/>
          <w:lang w:eastAsia="ru-RU"/>
        </w:rPr>
        <w:t>Відповідно до статей 6 і 39 Закону України „Про місцеві державні адміністрації”:</w:t>
      </w:r>
    </w:p>
    <w:p w:rsidR="00CC260B" w:rsidRPr="0097731A" w:rsidRDefault="00CC260B" w:rsidP="002F0407">
      <w:pPr>
        <w:tabs>
          <w:tab w:val="left" w:pos="882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260B" w:rsidRPr="0097731A" w:rsidRDefault="00CC260B" w:rsidP="002F040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31A">
        <w:rPr>
          <w:rFonts w:ascii="Times New Roman" w:hAnsi="Times New Roman"/>
          <w:sz w:val="28"/>
          <w:szCs w:val="28"/>
          <w:lang w:eastAsia="ru-RU"/>
        </w:rPr>
        <w:t>Нагородити Почесною грамотою голови райдержадміністрації за</w:t>
      </w:r>
      <w:r w:rsidRPr="0097731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вагомий особистий внесок у соціально – економічний розвиток громади, </w:t>
      </w:r>
      <w:r w:rsidRPr="0097731A">
        <w:rPr>
          <w:rFonts w:ascii="Times New Roman" w:hAnsi="Times New Roman"/>
          <w:bCs/>
          <w:sz w:val="28"/>
          <w:szCs w:val="28"/>
          <w:lang w:eastAsia="ru-RU"/>
        </w:rPr>
        <w:t xml:space="preserve">сумлінне виконання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професійних </w:t>
      </w:r>
      <w:r w:rsidRPr="0097731A">
        <w:rPr>
          <w:rFonts w:ascii="Times New Roman" w:hAnsi="Times New Roman"/>
          <w:bCs/>
          <w:sz w:val="28"/>
          <w:szCs w:val="28"/>
          <w:lang w:eastAsia="ru-RU"/>
        </w:rPr>
        <w:t>обов’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язків </w:t>
      </w:r>
      <w:r w:rsidRPr="0097731A">
        <w:rPr>
          <w:rFonts w:ascii="Times New Roman" w:hAnsi="Times New Roman"/>
          <w:bCs/>
          <w:sz w:val="28"/>
          <w:szCs w:val="28"/>
          <w:lang w:eastAsia="ru-RU"/>
        </w:rPr>
        <w:t xml:space="preserve">та з нагоди </w:t>
      </w:r>
      <w:r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Pr="0097731A">
        <w:rPr>
          <w:rFonts w:ascii="Times New Roman" w:hAnsi="Times New Roman"/>
          <w:bCs/>
          <w:sz w:val="28"/>
          <w:szCs w:val="28"/>
          <w:lang w:eastAsia="ru-RU"/>
        </w:rPr>
        <w:t xml:space="preserve">-ї річниці </w:t>
      </w:r>
      <w:r>
        <w:rPr>
          <w:rFonts w:ascii="Times New Roman" w:hAnsi="Times New Roman"/>
          <w:bCs/>
          <w:sz w:val="28"/>
          <w:szCs w:val="28"/>
          <w:lang w:eastAsia="ru-RU"/>
        </w:rPr>
        <w:t>Незалежності</w:t>
      </w:r>
      <w:r w:rsidRPr="0097731A">
        <w:rPr>
          <w:rFonts w:ascii="Times New Roman" w:hAnsi="Times New Roman"/>
          <w:bCs/>
          <w:sz w:val="28"/>
          <w:szCs w:val="28"/>
          <w:lang w:eastAsia="ru-RU"/>
        </w:rPr>
        <w:t xml:space="preserve"> України</w:t>
      </w:r>
      <w:r w:rsidRPr="0097731A">
        <w:rPr>
          <w:rFonts w:ascii="Times New Roman" w:hAnsi="Times New Roman"/>
          <w:sz w:val="28"/>
          <w:szCs w:val="28"/>
          <w:lang w:eastAsia="ru-RU"/>
        </w:rPr>
        <w:t>:</w:t>
      </w:r>
    </w:p>
    <w:p w:rsidR="00CC260B" w:rsidRPr="0097731A" w:rsidRDefault="00CC260B" w:rsidP="002F0407">
      <w:pPr>
        <w:tabs>
          <w:tab w:val="left" w:pos="8820"/>
        </w:tabs>
        <w:spacing w:after="0" w:line="240" w:lineRule="auto"/>
        <w:ind w:right="3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Look w:val="01E0"/>
      </w:tblPr>
      <w:tblGrid>
        <w:gridCol w:w="3969"/>
        <w:gridCol w:w="5529"/>
      </w:tblGrid>
      <w:tr w:rsidR="00CC260B" w:rsidRPr="00BD5636" w:rsidTr="006B13EC">
        <w:tc>
          <w:tcPr>
            <w:tcW w:w="3969" w:type="dxa"/>
          </w:tcPr>
          <w:p w:rsidR="00CC260B" w:rsidRDefault="00CC260B" w:rsidP="002F0407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БОДНАР </w:t>
            </w:r>
          </w:p>
          <w:p w:rsidR="00CC260B" w:rsidRPr="0097731A" w:rsidRDefault="00CC260B" w:rsidP="002F0407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Марію-Магдалину Михайлівну</w:t>
            </w:r>
          </w:p>
        </w:tc>
        <w:tc>
          <w:tcPr>
            <w:tcW w:w="5529" w:type="dxa"/>
          </w:tcPr>
          <w:p w:rsidR="00CC260B" w:rsidRPr="0097731A" w:rsidRDefault="00CC260B" w:rsidP="002F04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інспектора   відділу   земельних ресурсів     та просторового планування Пийтерфолвівської сільської ради Берегівського району Закарпатської області</w:t>
            </w:r>
          </w:p>
        </w:tc>
      </w:tr>
      <w:tr w:rsidR="00CC260B" w:rsidRPr="00BD5636" w:rsidTr="006B13EC">
        <w:tc>
          <w:tcPr>
            <w:tcW w:w="3969" w:type="dxa"/>
          </w:tcPr>
          <w:p w:rsidR="00CC260B" w:rsidRPr="0097731A" w:rsidRDefault="00CC260B" w:rsidP="002F04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</w:tcPr>
          <w:p w:rsidR="00CC260B" w:rsidRPr="0097731A" w:rsidRDefault="00CC260B" w:rsidP="002F0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C260B" w:rsidRPr="00BD5636" w:rsidTr="006B13EC">
        <w:tc>
          <w:tcPr>
            <w:tcW w:w="3969" w:type="dxa"/>
          </w:tcPr>
          <w:p w:rsidR="00CC260B" w:rsidRDefault="00CC260B" w:rsidP="002F0407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КОРЧИНСЬКУ </w:t>
            </w:r>
          </w:p>
          <w:p w:rsidR="00CC260B" w:rsidRPr="0097731A" w:rsidRDefault="00CC260B" w:rsidP="002F0407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Катерину Йосипівну</w:t>
            </w:r>
          </w:p>
        </w:tc>
        <w:tc>
          <w:tcPr>
            <w:tcW w:w="5529" w:type="dxa"/>
          </w:tcPr>
          <w:p w:rsidR="00CC260B" w:rsidRPr="0097731A" w:rsidRDefault="00CC260B" w:rsidP="002F04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сестру медичну загальної практики сімейної медицини амбулаторії села Чорнотисів комунального некомерційного підприємства </w:t>
            </w:r>
            <w:r w:rsidRPr="00BD563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„Виноградівський центр первинної медико – санітарної допомоги ˮ Виноградівської міської ради</w:t>
            </w:r>
          </w:p>
        </w:tc>
      </w:tr>
      <w:tr w:rsidR="00CC260B" w:rsidRPr="00BD5636" w:rsidTr="006B13EC">
        <w:tc>
          <w:tcPr>
            <w:tcW w:w="3969" w:type="dxa"/>
          </w:tcPr>
          <w:p w:rsidR="00CC260B" w:rsidRDefault="00CC260B" w:rsidP="002F040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</w:tcPr>
          <w:p w:rsidR="00CC260B" w:rsidRDefault="00CC260B" w:rsidP="002F0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C260B" w:rsidRPr="00BD5636" w:rsidTr="006B13EC">
        <w:tc>
          <w:tcPr>
            <w:tcW w:w="3969" w:type="dxa"/>
          </w:tcPr>
          <w:p w:rsidR="00CC260B" w:rsidRDefault="00CC260B" w:rsidP="002F0407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ПОЛОЖНИК </w:t>
            </w:r>
          </w:p>
          <w:p w:rsidR="00CC260B" w:rsidRDefault="00CC260B" w:rsidP="002F0407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Йолану Євгенівну</w:t>
            </w:r>
          </w:p>
        </w:tc>
        <w:tc>
          <w:tcPr>
            <w:tcW w:w="5529" w:type="dxa"/>
          </w:tcPr>
          <w:p w:rsidR="00CC260B" w:rsidRDefault="00CC260B" w:rsidP="002F04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вчителя початкових класів Тисобикеньської гімназії Пийтерфолвівської сільської ра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 Берегівського району Закарпатської області</w:t>
            </w:r>
          </w:p>
        </w:tc>
      </w:tr>
      <w:tr w:rsidR="00CC260B" w:rsidRPr="00BD5636" w:rsidTr="006B13EC">
        <w:tc>
          <w:tcPr>
            <w:tcW w:w="3969" w:type="dxa"/>
          </w:tcPr>
          <w:p w:rsidR="00CC260B" w:rsidRPr="0097731A" w:rsidRDefault="00CC260B" w:rsidP="002F040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29" w:type="dxa"/>
          </w:tcPr>
          <w:p w:rsidR="00CC260B" w:rsidRPr="0097731A" w:rsidRDefault="00CC260B" w:rsidP="002F04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260B" w:rsidRPr="0097731A" w:rsidRDefault="00CC260B" w:rsidP="002F040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260B" w:rsidRPr="0097731A" w:rsidRDefault="00CC260B" w:rsidP="002F0407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260B" w:rsidRPr="0097731A" w:rsidRDefault="00CC260B" w:rsidP="002F040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731A">
        <w:rPr>
          <w:rFonts w:ascii="Times New Roman" w:hAnsi="Times New Roman"/>
          <w:b/>
          <w:sz w:val="28"/>
          <w:szCs w:val="28"/>
          <w:lang w:eastAsia="ru-RU"/>
        </w:rPr>
        <w:t>Голова державної адміністрації                                                   Ігор ВАНТЮХ</w:t>
      </w:r>
    </w:p>
    <w:p w:rsidR="00CC260B" w:rsidRDefault="00CC260B"/>
    <w:sectPr w:rsidR="00CC260B" w:rsidSect="009773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31A"/>
    <w:rsid w:val="001A2E58"/>
    <w:rsid w:val="0028763E"/>
    <w:rsid w:val="002F0407"/>
    <w:rsid w:val="002F615C"/>
    <w:rsid w:val="0041320C"/>
    <w:rsid w:val="00592C5A"/>
    <w:rsid w:val="006B13EC"/>
    <w:rsid w:val="0097731A"/>
    <w:rsid w:val="00BD5636"/>
    <w:rsid w:val="00C600E4"/>
    <w:rsid w:val="00CC260B"/>
    <w:rsid w:val="00E2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0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187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4</cp:revision>
  <cp:lastPrinted>2021-08-11T12:37:00Z</cp:lastPrinted>
  <dcterms:created xsi:type="dcterms:W3CDTF">2021-08-11T07:16:00Z</dcterms:created>
  <dcterms:modified xsi:type="dcterms:W3CDTF">2021-11-03T14:13:00Z</dcterms:modified>
</cp:coreProperties>
</file>