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E" w:rsidRPr="00C37236" w:rsidRDefault="00B46C2E" w:rsidP="008171E2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B878FC"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4" o:title="" croptop="-55f" cropbottom="-55f" cropleft="-73f" cropright="-73f"/>
          </v:shape>
        </w:pict>
      </w:r>
    </w:p>
    <w:p w:rsidR="00B46C2E" w:rsidRDefault="00B46C2E" w:rsidP="008171E2">
      <w:pPr>
        <w:widowControl w:val="0"/>
        <w:numPr>
          <w:ilvl w:val="2"/>
          <w:numId w:val="0"/>
        </w:numPr>
        <w:autoSpaceDE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46C2E" w:rsidRPr="0097731A" w:rsidRDefault="00B46C2E" w:rsidP="008171E2">
      <w:pPr>
        <w:widowControl w:val="0"/>
        <w:numPr>
          <w:ilvl w:val="2"/>
          <w:numId w:val="0"/>
        </w:numPr>
        <w:autoSpaceDE w:val="0"/>
        <w:spacing w:after="0" w:line="240" w:lineRule="auto"/>
        <w:jc w:val="center"/>
        <w:outlineLvl w:val="2"/>
        <w:rPr>
          <w:rFonts w:ascii="Arial CYR" w:hAnsi="Arial CYR" w:cs="Arial CYR"/>
          <w:sz w:val="24"/>
          <w:szCs w:val="24"/>
          <w:lang w:eastAsia="ru-RU"/>
        </w:rPr>
      </w:pPr>
      <w:r w:rsidRPr="0097731A">
        <w:rPr>
          <w:rFonts w:ascii="Times New Roman" w:hAnsi="Times New Roman"/>
          <w:b/>
          <w:caps/>
          <w:sz w:val="28"/>
          <w:szCs w:val="28"/>
          <w:lang w:eastAsia="ru-RU"/>
        </w:rPr>
        <w:t>БЕРЕГІВСЬКА РАЙОННА</w:t>
      </w:r>
      <w:r w:rsidRPr="0097731A">
        <w:rPr>
          <w:rFonts w:ascii="Arial CYR" w:hAnsi="Arial CYR" w:cs="Arial CYR"/>
          <w:b/>
          <w:caps/>
          <w:sz w:val="28"/>
          <w:szCs w:val="28"/>
          <w:lang w:eastAsia="ru-RU"/>
        </w:rPr>
        <w:t xml:space="preserve"> </w:t>
      </w:r>
      <w:r w:rsidRPr="0097731A">
        <w:rPr>
          <w:rFonts w:ascii="Times New Roman" w:hAnsi="Times New Roman"/>
          <w:b/>
          <w:sz w:val="28"/>
          <w:szCs w:val="28"/>
          <w:lang w:eastAsia="ru-RU"/>
        </w:rPr>
        <w:t>ДЕРЖАВНА АДМІНІСТРАЦІЯ</w:t>
      </w:r>
    </w:p>
    <w:p w:rsidR="00B46C2E" w:rsidRPr="0097731A" w:rsidRDefault="00B46C2E" w:rsidP="008171E2">
      <w:pPr>
        <w:keepNext/>
        <w:tabs>
          <w:tab w:val="left" w:pos="2268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97731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B46C2E" w:rsidRPr="0097731A" w:rsidRDefault="00B46C2E" w:rsidP="008171E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97731A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B46C2E" w:rsidRPr="0097731A" w:rsidRDefault="00B46C2E" w:rsidP="008171E2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46C2E" w:rsidRPr="0097731A" w:rsidRDefault="00B46C2E" w:rsidP="008171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>_</w:t>
      </w:r>
      <w:r w:rsidRPr="00263AF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18.08.2021</w:t>
      </w: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>___                              Берегове                          №__</w:t>
      </w:r>
      <w:r w:rsidRPr="00263AF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221</w:t>
      </w: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>________</w:t>
      </w:r>
    </w:p>
    <w:p w:rsidR="00B46C2E" w:rsidRPr="0097731A" w:rsidRDefault="00B46C2E" w:rsidP="008171E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46C2E" w:rsidRDefault="00B46C2E" w:rsidP="008171E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46C2E" w:rsidRPr="0097731A" w:rsidRDefault="00B46C2E" w:rsidP="008171E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7731A">
        <w:rPr>
          <w:rFonts w:ascii="Times New Roman" w:hAnsi="Times New Roman"/>
          <w:b/>
          <w:sz w:val="28"/>
          <w:szCs w:val="28"/>
          <w:lang w:eastAsia="ru-RU"/>
        </w:rPr>
        <w:t>Про нагородження Почесною грамотою</w:t>
      </w:r>
    </w:p>
    <w:p w:rsidR="00B46C2E" w:rsidRPr="0097731A" w:rsidRDefault="00B46C2E" w:rsidP="008171E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731A">
        <w:rPr>
          <w:rFonts w:ascii="Times New Roman" w:hAnsi="Times New Roman"/>
          <w:b/>
          <w:sz w:val="28"/>
          <w:szCs w:val="28"/>
          <w:lang w:eastAsia="ru-RU"/>
        </w:rPr>
        <w:t>голови районної державної адміністрації</w:t>
      </w:r>
    </w:p>
    <w:p w:rsidR="00B46C2E" w:rsidRPr="0097731A" w:rsidRDefault="00B46C2E" w:rsidP="00817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C2E" w:rsidRPr="006B6C45" w:rsidRDefault="00B46C2E" w:rsidP="008171E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46C2E" w:rsidRPr="00757E3A" w:rsidRDefault="00B46C2E" w:rsidP="008171E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7E3A">
        <w:rPr>
          <w:rFonts w:ascii="Times New Roman" w:hAnsi="Times New Roman"/>
          <w:sz w:val="28"/>
          <w:szCs w:val="28"/>
          <w:lang w:eastAsia="ru-RU"/>
        </w:rPr>
        <w:t>Відповідно до статей 6 і 39 Закону України „Про місцеві державні адміністрації”:</w:t>
      </w:r>
    </w:p>
    <w:p w:rsidR="00B46C2E" w:rsidRPr="00757E3A" w:rsidRDefault="00B46C2E" w:rsidP="008171E2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46C2E" w:rsidRDefault="00B46C2E" w:rsidP="008171E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E3A">
        <w:rPr>
          <w:rFonts w:ascii="Times New Roman" w:hAnsi="Times New Roman"/>
          <w:sz w:val="28"/>
          <w:szCs w:val="28"/>
          <w:lang w:eastAsia="ru-RU"/>
        </w:rPr>
        <w:t xml:space="preserve">Нагородити Почесною грамотою голови райдержадміністрації </w:t>
      </w:r>
      <w:r w:rsidRPr="00757E3A">
        <w:rPr>
          <w:rFonts w:ascii="Times New Roman" w:hAnsi="Times New Roman"/>
          <w:sz w:val="28"/>
          <w:szCs w:val="28"/>
        </w:rPr>
        <w:t>за</w:t>
      </w:r>
      <w:r w:rsidRPr="00757E3A">
        <w:rPr>
          <w:rFonts w:ascii="Times New Roman" w:hAnsi="Times New Roman"/>
          <w:i/>
          <w:sz w:val="28"/>
          <w:szCs w:val="28"/>
        </w:rPr>
        <w:t xml:space="preserve"> </w:t>
      </w:r>
      <w:r w:rsidRPr="00757E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високі особисті досягнення,  відданість своїй справі </w:t>
      </w:r>
      <w:r w:rsidRPr="00757E3A">
        <w:rPr>
          <w:rFonts w:ascii="Times New Roman" w:hAnsi="Times New Roman"/>
          <w:bCs/>
          <w:sz w:val="28"/>
          <w:szCs w:val="28"/>
          <w:lang w:eastAsia="ru-RU"/>
        </w:rPr>
        <w:t>та з нагоди 30-ї річниці Незалежності України</w:t>
      </w:r>
      <w:r w:rsidRPr="00757E3A">
        <w:rPr>
          <w:rFonts w:ascii="Times New Roman" w:hAnsi="Times New Roman"/>
          <w:sz w:val="28"/>
          <w:szCs w:val="28"/>
          <w:lang w:eastAsia="ru-RU"/>
        </w:rPr>
        <w:t>:</w:t>
      </w:r>
    </w:p>
    <w:p w:rsidR="00B46C2E" w:rsidRDefault="00B46C2E" w:rsidP="008171E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828"/>
        <w:gridCol w:w="141"/>
        <w:gridCol w:w="5529"/>
      </w:tblGrid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АГІЯ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Василя Омеляновича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директора державного підприємства „Виноградівське лісове господарство”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8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БАРНУ </w:t>
            </w:r>
          </w:p>
          <w:p w:rsidR="00B46C2E" w:rsidRPr="00B878FC" w:rsidRDefault="00B46C2E" w:rsidP="00B878F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8FC">
              <w:rPr>
                <w:rFonts w:ascii="Times New Roman" w:hAnsi="Times New Roman"/>
                <w:sz w:val="28"/>
                <w:szCs w:val="28"/>
                <w:lang w:eastAsia="ru-RU"/>
              </w:rPr>
              <w:t>Ростислава Ігоровича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підполковника, начальника відділу прикордонної служби „Вилок“</w:t>
            </w: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БУБРЯКА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Йосипа Павловича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медичного директора комунального некомерційного підприємства „Берегівська центральна районна лікарня імені Бертолона Ліннера Берегівської районної ради Закарпатської області”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ВИСОКОЇ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Наталію Йосипівну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керуючу справами (секретар виконавчого комітету) Вилоцької селищної ради Берегівського району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ВІЗАВЕР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Магдалину Павлівну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заступника головного лікаря з медичного обслуговування населення району комунального некомерційного підприємства „Берегівський центр первинної медико-санітарної допомоги”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ДЕРЦЕНІ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Маріанну Іванівну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начальника загального відділу апарату Берегівської районної державної адміністрації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КАЛІНОВУ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Мирославу Михайлівну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головного спеціаліста по роботі з персоналом відділу управління персоналом та організаційної роботи апарату Берегівської районної державної адміністрації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КЕНИЙЗА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Володимира Михайловича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78FC">
              <w:rPr>
                <w:rFonts w:ascii="Times New Roman" w:hAnsi="Times New Roman"/>
                <w:sz w:val="28"/>
                <w:szCs w:val="28"/>
                <w:lang w:eastAsia="uk-UA"/>
              </w:rPr>
              <w:t>директора Берегівського ліцею „ПЛАТАН” Берегівської міської ради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КОРМОША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Віталія Івановича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заступника головного лікаря з медичного обслуговування населення району комунального некомерційного підприємства „виноградівський центр первинної медико-санітарної допомоги”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КОПТЯЄВУ–РАТКОВСЬКУ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Андрею Степанівну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секретаря Вилоцької селищної ради Берегівського району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ЛОВГУ Надію Василівну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заступника Берегівського міського голови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МАРГІТИЧ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Аіду Сабирівну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начальника відділу економіки та агропромислового розвитку Берегівської районної державної адміністрації </w:t>
            </w: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МАТІЯ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Віталія Омеляновича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першого заступника голови Берегівської районної державної адміністрації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Марію Василівну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начальника архівного відділу Берегівської районної державної адміністрації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МУСКУ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Марію Степанівну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начальника відділу інформаційної діяльності та комунікацій з громадськістю Берегівської районної державної адміністрації Закарпатської області</w:t>
            </w: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НОФЕНКА Олександра Івановича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завідувача сектору мобілізаційної роботи апарату Берегівської районної державної адміністрації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ПІРУСА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Євгена Федоровича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заступника директора з медичної частини комунального некомерційного підприємства „Виноградівська  районна лікарня” Виноградівської міської ради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СВОРЕНЬ Людмилу Григорівну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878FC">
              <w:rPr>
                <w:rStyle w:val="2297"/>
                <w:rFonts w:ascii="Times New Roman" w:hAnsi="Times New Roman"/>
                <w:color w:val="000000"/>
                <w:sz w:val="28"/>
                <w:szCs w:val="28"/>
              </w:rPr>
              <w:t>керівник</w:t>
            </w:r>
            <w:r w:rsidRPr="00B878FC">
              <w:rPr>
                <w:rFonts w:ascii="Times New Roman" w:hAnsi="Times New Roman"/>
                <w:color w:val="000000"/>
                <w:sz w:val="28"/>
                <w:szCs w:val="28"/>
              </w:rPr>
              <w:t>а громадської організації „Виноградівський спортивний клуб „НОКАУТ</w:t>
            </w:r>
            <w:r w:rsidRPr="00B878FC">
              <w:rPr>
                <w:color w:val="000000"/>
                <w:sz w:val="28"/>
                <w:szCs w:val="28"/>
              </w:rPr>
              <w:t>”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СІГЕТІЙ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Ганну Іванівну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директора Олешницької мистецької школи Виноградівської міської ради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Style w:val="2297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СТАСЮК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Альону Михайлівну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директора Широківської мистецької школи Виноградівської міської ради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ТЕРЛЕЦЬКУ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Нелі Вікторівну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керівника апарату Берегівської районної державної адміністрації 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ТОВТА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Валентина Валентиновича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начальника відділу забезпечення взаємодії з органами місцевого самоврядування Берегівської районної державної адміністрації Закарпатської області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ТУРАНІ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Ярославу Тіборівну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в. о. начальника відділу з питань освіти Берегівської районної державної адміністрації </w:t>
            </w: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ЧАБРУН </w:t>
            </w:r>
            <w:bookmarkStart w:id="0" w:name="_GoBack"/>
            <w:bookmarkEnd w:id="0"/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Галину Василівну 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т.в.о начальника відділу освіти, молоді та спорту Виноградівської міської ради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ЧЕГІЛЬ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Надію Василівну</w:t>
            </w:r>
          </w:p>
        </w:tc>
        <w:tc>
          <w:tcPr>
            <w:tcW w:w="5670" w:type="dxa"/>
            <w:gridSpan w:val="2"/>
          </w:tcPr>
          <w:p w:rsidR="00B46C2E" w:rsidRDefault="00B46C2E" w:rsidP="00B878FC">
            <w:pPr>
              <w:pStyle w:val="docdata"/>
              <w:spacing w:before="0" w:beforeAutospacing="0" w:after="0" w:afterAutospacing="0"/>
              <w:jc w:val="both"/>
            </w:pPr>
            <w:r w:rsidRPr="00B878FC">
              <w:rPr>
                <w:color w:val="000000"/>
                <w:sz w:val="28"/>
                <w:szCs w:val="28"/>
              </w:rPr>
              <w:t>голову правління громадської організації „Спортивний клуб „ЗЕВС XXI”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ЧЕРНЯНЧУК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Ярославу Степанівну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начальника фінансового відділу Вилоцької селищної ради Берегівського району </w:t>
            </w: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B878FC">
        <w:tc>
          <w:tcPr>
            <w:tcW w:w="3828" w:type="dxa"/>
          </w:tcPr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 xml:space="preserve">ШОЙНОГО </w:t>
            </w:r>
          </w:p>
          <w:p w:rsidR="00B46C2E" w:rsidRPr="00B878FC" w:rsidRDefault="00B46C2E" w:rsidP="00B8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Богдана Андрійовича</w:t>
            </w:r>
          </w:p>
        </w:tc>
        <w:tc>
          <w:tcPr>
            <w:tcW w:w="5670" w:type="dxa"/>
            <w:gridSpan w:val="2"/>
          </w:tcPr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FC">
              <w:rPr>
                <w:rFonts w:ascii="Times New Roman" w:hAnsi="Times New Roman"/>
                <w:sz w:val="28"/>
                <w:szCs w:val="28"/>
              </w:rPr>
              <w:t>директора державного підприємства „Берегівське лісове господарство”</w:t>
            </w:r>
          </w:p>
          <w:p w:rsidR="00B46C2E" w:rsidRPr="00B878FC" w:rsidRDefault="00B46C2E" w:rsidP="00B87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2E" w:rsidRPr="00B878FC" w:rsidTr="001B35DE">
        <w:tblPrEx>
          <w:tblLook w:val="01E0"/>
        </w:tblPrEx>
        <w:tc>
          <w:tcPr>
            <w:tcW w:w="3969" w:type="dxa"/>
            <w:gridSpan w:val="2"/>
          </w:tcPr>
          <w:p w:rsidR="00B46C2E" w:rsidRDefault="00B46C2E" w:rsidP="001B35DE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46C2E" w:rsidRPr="00FD0B73" w:rsidRDefault="00B46C2E" w:rsidP="001B35DE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</w:tcPr>
          <w:p w:rsidR="00B46C2E" w:rsidRPr="00FD0B73" w:rsidRDefault="00B46C2E" w:rsidP="008171E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B46C2E" w:rsidRDefault="00B46C2E" w:rsidP="00015838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6C2E" w:rsidRDefault="00B46C2E" w:rsidP="00C37236">
      <w:pPr>
        <w:tabs>
          <w:tab w:val="left" w:pos="7371"/>
        </w:tabs>
        <w:spacing w:after="0" w:line="240" w:lineRule="auto"/>
        <w:ind w:firstLine="142"/>
        <w:jc w:val="both"/>
      </w:pPr>
      <w:r w:rsidRPr="0097731A">
        <w:rPr>
          <w:rFonts w:ascii="Times New Roman" w:hAnsi="Times New Roman"/>
          <w:b/>
          <w:sz w:val="28"/>
          <w:szCs w:val="28"/>
          <w:lang w:eastAsia="ru-RU"/>
        </w:rPr>
        <w:t>Голова державної адміністрації                                                   Ігор ВАНТЮХ</w:t>
      </w:r>
    </w:p>
    <w:sectPr w:rsidR="00B46C2E" w:rsidSect="009773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E2"/>
    <w:rsid w:val="00015838"/>
    <w:rsid w:val="000F5570"/>
    <w:rsid w:val="00145507"/>
    <w:rsid w:val="001A2E58"/>
    <w:rsid w:val="001B35DE"/>
    <w:rsid w:val="0022525A"/>
    <w:rsid w:val="00242165"/>
    <w:rsid w:val="00263AF8"/>
    <w:rsid w:val="0026726F"/>
    <w:rsid w:val="00334C38"/>
    <w:rsid w:val="00343F73"/>
    <w:rsid w:val="003E5D79"/>
    <w:rsid w:val="003E61E2"/>
    <w:rsid w:val="004002A7"/>
    <w:rsid w:val="00592C5A"/>
    <w:rsid w:val="005A46D1"/>
    <w:rsid w:val="005A755C"/>
    <w:rsid w:val="005B04DC"/>
    <w:rsid w:val="006B1F23"/>
    <w:rsid w:val="006B6C45"/>
    <w:rsid w:val="006C62FA"/>
    <w:rsid w:val="006D5C22"/>
    <w:rsid w:val="00757E3A"/>
    <w:rsid w:val="008171E2"/>
    <w:rsid w:val="008A7AA9"/>
    <w:rsid w:val="008F0ABA"/>
    <w:rsid w:val="00907FC1"/>
    <w:rsid w:val="0097731A"/>
    <w:rsid w:val="00A47C02"/>
    <w:rsid w:val="00A52471"/>
    <w:rsid w:val="00A651F8"/>
    <w:rsid w:val="00B46C2E"/>
    <w:rsid w:val="00B878FC"/>
    <w:rsid w:val="00B93821"/>
    <w:rsid w:val="00BC0CB8"/>
    <w:rsid w:val="00C37236"/>
    <w:rsid w:val="00E16C9C"/>
    <w:rsid w:val="00E2317C"/>
    <w:rsid w:val="00E3337F"/>
    <w:rsid w:val="00EB06C3"/>
    <w:rsid w:val="00F927E3"/>
    <w:rsid w:val="00FD0B73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E2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E3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757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57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608,baiaagaaboqcaaadaqgaaav3c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A7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297">
    <w:name w:val="2297"/>
    <w:aliases w:val="baiaagaaboqcaaadmgcaaavab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5A75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3</Pages>
  <Words>622</Words>
  <Characters>3549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27</cp:revision>
  <cp:lastPrinted>2021-08-25T11:46:00Z</cp:lastPrinted>
  <dcterms:created xsi:type="dcterms:W3CDTF">2021-08-17T08:41:00Z</dcterms:created>
  <dcterms:modified xsi:type="dcterms:W3CDTF">2021-11-03T14:19:00Z</dcterms:modified>
</cp:coreProperties>
</file>