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85" w:rsidRDefault="00902C85" w:rsidP="008F177B">
      <w:pPr>
        <w:spacing w:after="0"/>
        <w:jc w:val="center"/>
        <w:textAlignment w:val="baseline"/>
        <w:rPr>
          <w:noProof/>
          <w:szCs w:val="28"/>
          <w:lang w:val="uk-UA"/>
        </w:rPr>
      </w:pPr>
      <w:r w:rsidRPr="000B2B06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5" o:title=""/>
          </v:shape>
        </w:pict>
      </w:r>
    </w:p>
    <w:p w:rsidR="00902C85" w:rsidRPr="00C65AE1" w:rsidRDefault="00902C85" w:rsidP="008F177B">
      <w:pPr>
        <w:spacing w:after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902C85" w:rsidRDefault="00902C85" w:rsidP="008F177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902C85" w:rsidRPr="002B02BB" w:rsidRDefault="00902C85" w:rsidP="008F177B">
      <w:pPr>
        <w:keepNext/>
        <w:tabs>
          <w:tab w:val="left" w:pos="2268"/>
        </w:tabs>
        <w:spacing w:after="0"/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902C85" w:rsidRPr="00BE7488" w:rsidRDefault="00902C85" w:rsidP="008F177B">
      <w:pPr>
        <w:spacing w:after="0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02C85" w:rsidRPr="00C65AE1" w:rsidRDefault="00902C85" w:rsidP="008F177B">
      <w:pPr>
        <w:spacing w:after="0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02C85" w:rsidRPr="00C65AE1" w:rsidRDefault="00902C85" w:rsidP="008F177B">
      <w:pPr>
        <w:tabs>
          <w:tab w:val="left" w:pos="4962"/>
        </w:tabs>
        <w:spacing w:after="0"/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C03FE8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01.09.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2021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229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902C85" w:rsidRDefault="00902C85" w:rsidP="008F177B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</w:p>
    <w:p w:rsidR="00902C85" w:rsidRPr="007419AF" w:rsidRDefault="00902C85" w:rsidP="000977C7">
      <w:p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19AF">
        <w:rPr>
          <w:noProof/>
          <w:szCs w:val="28"/>
          <w:lang w:val="uk-UA" w:eastAsia="ru-RU"/>
        </w:rPr>
        <w:t xml:space="preserve"> </w:t>
      </w:r>
    </w:p>
    <w:p w:rsidR="00902C85" w:rsidRPr="007419AF" w:rsidRDefault="00902C85" w:rsidP="008F177B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1EDF">
        <w:rPr>
          <w:rFonts w:ascii="Times New Roman" w:hAnsi="Times New Roman"/>
          <w:b/>
          <w:sz w:val="28"/>
          <w:szCs w:val="28"/>
          <w:lang w:val="uk-UA"/>
        </w:rPr>
        <w:t>Про фінансування видатків</w:t>
      </w:r>
    </w:p>
    <w:p w:rsidR="00902C85" w:rsidRPr="007419AF" w:rsidRDefault="00902C85" w:rsidP="008F177B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2C85" w:rsidRPr="00E44A2A" w:rsidRDefault="00902C85" w:rsidP="008F177B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02C85" w:rsidRPr="007419AF" w:rsidRDefault="00902C85" w:rsidP="008F1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4A2A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E44A2A">
        <w:rPr>
          <w:rFonts w:ascii="Times New Roman" w:hAnsi="Times New Roman"/>
          <w:sz w:val="26"/>
          <w:szCs w:val="26"/>
          <w:lang w:val="uk-UA"/>
        </w:rPr>
        <w:tab/>
      </w:r>
      <w:r w:rsidRPr="00E41EDF">
        <w:rPr>
          <w:rFonts w:ascii="Times New Roman" w:hAnsi="Times New Roman"/>
          <w:sz w:val="28"/>
          <w:szCs w:val="28"/>
          <w:lang w:val="uk-UA"/>
        </w:rPr>
        <w:t>Відповідно до статей 6 і 39 Закону України „Про місцеві державні адміністрації”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1EDF">
        <w:rPr>
          <w:rFonts w:ascii="Times New Roman" w:hAnsi="Times New Roman"/>
          <w:sz w:val="28"/>
          <w:szCs w:val="28"/>
          <w:lang w:val="uk-UA"/>
        </w:rPr>
        <w:t>:</w:t>
      </w:r>
    </w:p>
    <w:p w:rsidR="00902C85" w:rsidRPr="007419AF" w:rsidRDefault="00902C85" w:rsidP="008F1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2C85" w:rsidRPr="00E41EDF" w:rsidRDefault="00902C85" w:rsidP="008F177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41EDF">
        <w:rPr>
          <w:sz w:val="28"/>
          <w:szCs w:val="28"/>
          <w:lang w:val="uk-UA"/>
        </w:rPr>
        <w:t>Дозволити:</w:t>
      </w:r>
    </w:p>
    <w:p w:rsidR="00902C85" w:rsidRPr="00E41EDF" w:rsidRDefault="00902C85" w:rsidP="008F177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41EDF">
        <w:rPr>
          <w:rFonts w:ascii="Times New Roman" w:hAnsi="Times New Roman"/>
          <w:sz w:val="28"/>
          <w:szCs w:val="28"/>
          <w:lang w:val="uk-UA"/>
        </w:rPr>
        <w:t xml:space="preserve">1.1.Фінансовому управлінню райдержадміністрації профінансувати видатки відділу культури, молоді та спорту райдержадміністрації, пов’язані з </w:t>
      </w:r>
      <w:r w:rsidRPr="00407509">
        <w:rPr>
          <w:rFonts w:ascii="Times New Roman" w:hAnsi="Times New Roman"/>
          <w:sz w:val="28"/>
          <w:szCs w:val="28"/>
          <w:lang w:val="uk-UA"/>
        </w:rPr>
        <w:t>відзначення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4075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07509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30-ї річниці Незалежності України та Дня Державного Прапора України </w:t>
      </w:r>
      <w:r w:rsidRPr="00E41EDF">
        <w:rPr>
          <w:rFonts w:ascii="Times New Roman" w:hAnsi="Times New Roman"/>
          <w:sz w:val="28"/>
          <w:szCs w:val="28"/>
          <w:lang w:val="uk-UA"/>
        </w:rPr>
        <w:t xml:space="preserve">у сумі </w:t>
      </w:r>
      <w:r>
        <w:rPr>
          <w:rFonts w:ascii="Times New Roman" w:hAnsi="Times New Roman"/>
          <w:sz w:val="28"/>
          <w:szCs w:val="28"/>
          <w:lang w:val="uk-UA"/>
        </w:rPr>
        <w:t>9500</w:t>
      </w:r>
      <w:r w:rsidRPr="00E41ED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00 гривень</w:t>
      </w:r>
      <w:r w:rsidRPr="00E41EDF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дев’ять тисяч п’ятсот гривень 00 копійок</w:t>
      </w:r>
      <w:r w:rsidRPr="00E41ED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E41EDF">
        <w:rPr>
          <w:rFonts w:ascii="Times New Roman" w:hAnsi="Times New Roman"/>
          <w:sz w:val="28"/>
          <w:szCs w:val="28"/>
          <w:lang w:val="uk-UA"/>
        </w:rPr>
        <w:t xml:space="preserve">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 Всеукраїнських і міжнародних мистецьких акціях на 2021 рік, в рамках Програми реалізації культурно-масових, національно-</w:t>
      </w:r>
      <w:r>
        <w:rPr>
          <w:rFonts w:ascii="Times New Roman" w:hAnsi="Times New Roman"/>
          <w:sz w:val="28"/>
          <w:szCs w:val="28"/>
          <w:lang w:val="uk-UA"/>
        </w:rPr>
        <w:t>мистецьких</w:t>
      </w:r>
      <w:r w:rsidRPr="00E41EDF">
        <w:rPr>
          <w:rFonts w:ascii="Times New Roman" w:hAnsi="Times New Roman"/>
          <w:sz w:val="28"/>
          <w:szCs w:val="28"/>
          <w:lang w:val="uk-UA"/>
        </w:rPr>
        <w:t xml:space="preserve"> та фізкультурно-спортивних заходів на 2021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1EDF">
        <w:rPr>
          <w:rFonts w:ascii="Times New Roman" w:hAnsi="Times New Roman"/>
          <w:sz w:val="28"/>
          <w:szCs w:val="28"/>
          <w:lang w:val="uk-UA"/>
        </w:rPr>
        <w:t>- 2022 роки.</w:t>
      </w:r>
    </w:p>
    <w:p w:rsidR="00902C85" w:rsidRPr="00E41EDF" w:rsidRDefault="00902C85" w:rsidP="008F177B">
      <w:pPr>
        <w:spacing w:after="0"/>
        <w:ind w:firstLine="720"/>
        <w:jc w:val="both"/>
        <w:rPr>
          <w:rFonts w:ascii="Times New Roman" w:eastAsia="Arial,Bold" w:hAnsi="Times New Roman"/>
          <w:sz w:val="28"/>
          <w:szCs w:val="28"/>
          <w:lang w:val="uk-UA"/>
        </w:rPr>
      </w:pPr>
      <w:r w:rsidRPr="00E41EDF">
        <w:rPr>
          <w:rFonts w:ascii="Times New Roman" w:hAnsi="Times New Roman"/>
          <w:sz w:val="28"/>
          <w:szCs w:val="28"/>
          <w:lang w:val="uk-UA"/>
        </w:rPr>
        <w:t>1.2.Відділу культури, молоді та спорту райдержадміністрації на фінансування витрат використати кошти, відповідно до пункту 1</w:t>
      </w:r>
      <w:r w:rsidRPr="007419AF">
        <w:rPr>
          <w:rFonts w:ascii="Times New Roman" w:hAnsi="Times New Roman"/>
          <w:sz w:val="28"/>
          <w:szCs w:val="28"/>
          <w:lang w:val="uk-UA"/>
        </w:rPr>
        <w:t>5</w:t>
      </w:r>
      <w:r w:rsidRPr="00E41EDF">
        <w:rPr>
          <w:rFonts w:ascii="Times New Roman" w:hAnsi="Times New Roman"/>
          <w:sz w:val="28"/>
          <w:szCs w:val="28"/>
          <w:lang w:val="uk-UA"/>
        </w:rPr>
        <w:t xml:space="preserve"> культурно-мистецьких заходів у районі та участі в обласних Всеукраїнських і міжнародних мистецьких акціях на 2021 рік</w:t>
      </w:r>
    </w:p>
    <w:p w:rsidR="00902C85" w:rsidRPr="00E41EDF" w:rsidRDefault="00902C85" w:rsidP="008F1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1ED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E41EDF">
        <w:rPr>
          <w:rFonts w:ascii="Times New Roman" w:hAnsi="Times New Roman"/>
          <w:sz w:val="28"/>
          <w:szCs w:val="28"/>
          <w:lang w:val="uk-UA"/>
        </w:rPr>
        <w:tab/>
        <w:t>2. Контроль за виконанням цього розпорядження покласти на заступника голови районної державної адміністрації Данич Є.В.</w:t>
      </w:r>
    </w:p>
    <w:p w:rsidR="00902C85" w:rsidRPr="00E41EDF" w:rsidRDefault="00902C85" w:rsidP="008F1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C85" w:rsidRPr="00E41EDF" w:rsidRDefault="00902C85" w:rsidP="008F1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C85" w:rsidRPr="00E41EDF" w:rsidRDefault="00902C85" w:rsidP="008F17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1EDF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E41EDF">
        <w:rPr>
          <w:rFonts w:ascii="Times New Roman" w:hAnsi="Times New Roman"/>
          <w:b/>
          <w:sz w:val="28"/>
          <w:szCs w:val="28"/>
          <w:lang w:val="uk-UA"/>
        </w:rPr>
        <w:t>Ігор ВАНТЮХ</w:t>
      </w:r>
    </w:p>
    <w:p w:rsidR="00902C85" w:rsidRPr="00E41EDF" w:rsidRDefault="00902C85" w:rsidP="008F17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02C85" w:rsidRDefault="00902C85" w:rsidP="000977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902C85" w:rsidRPr="00E44A2A" w:rsidRDefault="00902C85" w:rsidP="000977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902C85" w:rsidRDefault="00902C85" w:rsidP="00E41FB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A07F08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902C85" w:rsidRDefault="00902C85" w:rsidP="00E41FB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902C85" w:rsidRDefault="00902C85" w:rsidP="00E41FB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</w:t>
      </w:r>
    </w:p>
    <w:p w:rsidR="00902C85" w:rsidRPr="008F177B" w:rsidRDefault="00902C85" w:rsidP="00E41F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F177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8F177B">
        <w:rPr>
          <w:rFonts w:ascii="Times New Roman" w:hAnsi="Times New Roman"/>
          <w:bCs/>
          <w:sz w:val="28"/>
          <w:szCs w:val="28"/>
          <w:lang w:val="uk-UA"/>
        </w:rPr>
        <w:t xml:space="preserve"> Додаток </w:t>
      </w:r>
    </w:p>
    <w:p w:rsidR="00902C85" w:rsidRPr="008F177B" w:rsidRDefault="00902C85" w:rsidP="00A07F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F177B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   до розпорядження</w:t>
      </w:r>
    </w:p>
    <w:p w:rsidR="00902C85" w:rsidRPr="008F177B" w:rsidRDefault="00902C85" w:rsidP="00A07F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F177B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Pr="008F177B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</w:t>
      </w:r>
      <w:r w:rsidRPr="008F177B">
        <w:rPr>
          <w:rFonts w:ascii="Times New Roman" w:hAnsi="Times New Roman"/>
          <w:bCs/>
          <w:sz w:val="28"/>
          <w:szCs w:val="28"/>
          <w:lang w:val="en-US"/>
        </w:rPr>
        <w:t>__</w:t>
      </w:r>
      <w:r>
        <w:rPr>
          <w:rFonts w:ascii="Times New Roman" w:hAnsi="Times New Roman"/>
          <w:bCs/>
          <w:sz w:val="28"/>
          <w:szCs w:val="28"/>
          <w:u w:val="single"/>
          <w:lang w:val="en-US"/>
        </w:rPr>
        <w:t>01.09.2021</w:t>
      </w:r>
      <w:r w:rsidRPr="008F177B">
        <w:rPr>
          <w:rFonts w:ascii="Times New Roman" w:hAnsi="Times New Roman"/>
          <w:bCs/>
          <w:sz w:val="28"/>
          <w:szCs w:val="28"/>
          <w:lang w:val="uk-UA"/>
        </w:rPr>
        <w:t>_№_</w:t>
      </w:r>
      <w:r>
        <w:rPr>
          <w:rFonts w:ascii="Times New Roman" w:hAnsi="Times New Roman"/>
          <w:bCs/>
          <w:sz w:val="28"/>
          <w:szCs w:val="28"/>
          <w:u w:val="single"/>
          <w:lang w:val="en-US"/>
        </w:rPr>
        <w:t>229</w:t>
      </w:r>
      <w:r w:rsidRPr="008F177B">
        <w:rPr>
          <w:rFonts w:ascii="Times New Roman" w:hAnsi="Times New Roman"/>
          <w:bCs/>
          <w:sz w:val="28"/>
          <w:szCs w:val="28"/>
          <w:lang w:val="uk-UA"/>
        </w:rPr>
        <w:t xml:space="preserve">_  </w:t>
      </w:r>
    </w:p>
    <w:p w:rsidR="00902C85" w:rsidRPr="008F177B" w:rsidRDefault="00902C85" w:rsidP="00A07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2C85" w:rsidRDefault="00902C85" w:rsidP="00407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2C85" w:rsidRDefault="00902C85" w:rsidP="00407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КОШТОРИС</w:t>
      </w:r>
    </w:p>
    <w:p w:rsidR="00902C85" w:rsidRDefault="00902C85" w:rsidP="00407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2C85" w:rsidRDefault="00902C85" w:rsidP="00407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2C85" w:rsidRPr="006F4D99" w:rsidRDefault="00902C85" w:rsidP="0040750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Квіткова продукція </w:t>
      </w:r>
      <w:r w:rsidRPr="006F4D9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6F4D9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6500</w:t>
      </w:r>
      <w:r w:rsidRPr="006F4D99">
        <w:rPr>
          <w:sz w:val="28"/>
          <w:szCs w:val="28"/>
          <w:lang w:val="uk-UA"/>
        </w:rPr>
        <w:t xml:space="preserve">,00 гривень </w:t>
      </w:r>
    </w:p>
    <w:p w:rsidR="00902C85" w:rsidRDefault="00902C85" w:rsidP="0040750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банерів                                              1800,00 гривень</w:t>
      </w:r>
    </w:p>
    <w:p w:rsidR="00902C85" w:rsidRDefault="00902C85" w:rsidP="0040750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макета та друк грамот                              1200,00 гривень</w:t>
      </w:r>
    </w:p>
    <w:p w:rsidR="00902C85" w:rsidRDefault="00902C85" w:rsidP="00A07F08">
      <w:pPr>
        <w:spacing w:line="240" w:lineRule="auto"/>
        <w:jc w:val="both"/>
        <w:rPr>
          <w:sz w:val="28"/>
          <w:szCs w:val="28"/>
          <w:lang w:val="uk-UA"/>
        </w:rPr>
      </w:pPr>
    </w:p>
    <w:p w:rsidR="00902C85" w:rsidRDefault="00902C85" w:rsidP="00A07F0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F177B">
        <w:rPr>
          <w:rFonts w:ascii="Times New Roman" w:hAnsi="Times New Roman"/>
          <w:b/>
          <w:sz w:val="28"/>
          <w:szCs w:val="28"/>
          <w:lang w:val="uk-UA"/>
        </w:rPr>
        <w:t xml:space="preserve">ВСЬОГО </w:t>
      </w:r>
      <w:r w:rsidRPr="00E41FB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1F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9 500</w:t>
      </w:r>
      <w:r w:rsidRPr="00E41ED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E41E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1FB3">
        <w:rPr>
          <w:rFonts w:ascii="Times New Roman" w:hAnsi="Times New Roman"/>
          <w:sz w:val="28"/>
          <w:szCs w:val="28"/>
          <w:lang w:val="uk-UA"/>
        </w:rPr>
        <w:t>гривень</w:t>
      </w:r>
    </w:p>
    <w:p w:rsidR="00902C85" w:rsidRDefault="00902C85" w:rsidP="004075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(дев’ять тисяч п’ятсот гривень 00 коп)</w:t>
      </w:r>
    </w:p>
    <w:p w:rsidR="00902C85" w:rsidRDefault="00902C85" w:rsidP="00A07F0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2C85" w:rsidRDefault="00902C85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02C85" w:rsidRDefault="00902C85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02C85" w:rsidRPr="00A07F08" w:rsidRDefault="00902C85" w:rsidP="000977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7F08"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 культури,</w:t>
      </w:r>
    </w:p>
    <w:p w:rsidR="00902C85" w:rsidRPr="00A07F08" w:rsidRDefault="00902C85" w:rsidP="000977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7F08">
        <w:rPr>
          <w:rFonts w:ascii="Times New Roman" w:hAnsi="Times New Roman"/>
          <w:b/>
          <w:bCs/>
          <w:sz w:val="28"/>
          <w:szCs w:val="28"/>
          <w:lang w:val="uk-UA"/>
        </w:rPr>
        <w:t>молоді та спорту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райдержадміністрації</w:t>
      </w:r>
      <w:r w:rsidRPr="00A07F08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</w:t>
      </w:r>
      <w:r w:rsidRPr="00A07F08">
        <w:rPr>
          <w:rFonts w:ascii="Times New Roman" w:hAnsi="Times New Roman"/>
          <w:b/>
          <w:bCs/>
          <w:sz w:val="28"/>
          <w:szCs w:val="28"/>
          <w:lang w:val="uk-UA"/>
        </w:rPr>
        <w:t>Олеся ДАНИЛЕЦЬ</w:t>
      </w:r>
    </w:p>
    <w:p w:rsidR="00902C85" w:rsidRPr="00516B09" w:rsidRDefault="00902C85" w:rsidP="000977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2C85" w:rsidRPr="00516B09" w:rsidRDefault="00902C85" w:rsidP="000977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02C85" w:rsidRPr="00516B09" w:rsidSect="002853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74DC"/>
    <w:multiLevelType w:val="hybridMultilevel"/>
    <w:tmpl w:val="50E82D8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F85A27"/>
    <w:multiLevelType w:val="hybridMultilevel"/>
    <w:tmpl w:val="540E23AA"/>
    <w:lvl w:ilvl="0" w:tplc="8E7CBE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49C"/>
    <w:rsid w:val="00080DD9"/>
    <w:rsid w:val="000977C7"/>
    <w:rsid w:val="000B2B06"/>
    <w:rsid w:val="001225F1"/>
    <w:rsid w:val="0012351C"/>
    <w:rsid w:val="001978CE"/>
    <w:rsid w:val="001D7761"/>
    <w:rsid w:val="001D7899"/>
    <w:rsid w:val="00202953"/>
    <w:rsid w:val="00222C8B"/>
    <w:rsid w:val="002853F8"/>
    <w:rsid w:val="002B02BB"/>
    <w:rsid w:val="002F0D02"/>
    <w:rsid w:val="00407509"/>
    <w:rsid w:val="00420824"/>
    <w:rsid w:val="00486AF5"/>
    <w:rsid w:val="004D149C"/>
    <w:rsid w:val="00516B09"/>
    <w:rsid w:val="00690075"/>
    <w:rsid w:val="006A4D9F"/>
    <w:rsid w:val="006F4D99"/>
    <w:rsid w:val="006F7AA0"/>
    <w:rsid w:val="0070741B"/>
    <w:rsid w:val="00715881"/>
    <w:rsid w:val="007419AF"/>
    <w:rsid w:val="007C0F5D"/>
    <w:rsid w:val="007C6550"/>
    <w:rsid w:val="0084541B"/>
    <w:rsid w:val="008713CE"/>
    <w:rsid w:val="00871947"/>
    <w:rsid w:val="008F177B"/>
    <w:rsid w:val="00902C85"/>
    <w:rsid w:val="00972307"/>
    <w:rsid w:val="00A07F08"/>
    <w:rsid w:val="00A16ED2"/>
    <w:rsid w:val="00A22EC5"/>
    <w:rsid w:val="00AD0C91"/>
    <w:rsid w:val="00B74E4F"/>
    <w:rsid w:val="00BD2B6F"/>
    <w:rsid w:val="00BE7488"/>
    <w:rsid w:val="00C03FE8"/>
    <w:rsid w:val="00C57C9A"/>
    <w:rsid w:val="00C65AE1"/>
    <w:rsid w:val="00DD5928"/>
    <w:rsid w:val="00E136CF"/>
    <w:rsid w:val="00E41EDF"/>
    <w:rsid w:val="00E41FB3"/>
    <w:rsid w:val="00E44A2A"/>
    <w:rsid w:val="00E9673E"/>
    <w:rsid w:val="00FB61E1"/>
    <w:rsid w:val="00FE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C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77C7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77C7"/>
    <w:rPr>
      <w:rFonts w:ascii="Arial CYR" w:hAnsi="Arial CYR" w:cs="Arial CYR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0977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FB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363</Words>
  <Characters>2074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9</cp:revision>
  <cp:lastPrinted>2021-09-02T07:58:00Z</cp:lastPrinted>
  <dcterms:created xsi:type="dcterms:W3CDTF">2021-08-30T07:19:00Z</dcterms:created>
  <dcterms:modified xsi:type="dcterms:W3CDTF">2021-11-03T14:38:00Z</dcterms:modified>
</cp:coreProperties>
</file>