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6F" w:rsidRPr="00DB264D" w:rsidRDefault="00EB7B6F" w:rsidP="00BD130E">
      <w:pPr>
        <w:ind w:right="-761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B7B6F" w:rsidRDefault="00EB7B6F" w:rsidP="00BD130E">
      <w:pPr>
        <w:rPr>
          <w:rFonts w:ascii="Times New Roman CYR" w:hAnsi="Times New Roman CYR" w:cs="Times New Roman CYR"/>
          <w:szCs w:val="28"/>
          <w:lang w:val="uk-UA"/>
        </w:rPr>
      </w:pPr>
    </w:p>
    <w:p w:rsidR="00EB7B6F" w:rsidRDefault="00EB7B6F" w:rsidP="00BD130E">
      <w:pPr>
        <w:jc w:val="center"/>
        <w:rPr>
          <w:b/>
        </w:rPr>
      </w:pPr>
      <w:r w:rsidRPr="00C21077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6" o:title=""/>
          </v:shape>
          <o:OLEObject Type="Embed" ProgID="Word.Picture.8" ShapeID="_x0000_i1025" DrawAspect="Content" ObjectID="_1417263798" r:id="rId7"/>
        </w:object>
      </w:r>
    </w:p>
    <w:p w:rsidR="00EB7B6F" w:rsidRPr="00DE1CAA" w:rsidRDefault="00EB7B6F" w:rsidP="00B06DF3">
      <w:pPr>
        <w:pStyle w:val="Caption"/>
        <w:spacing w:before="120"/>
        <w:rPr>
          <w:b/>
        </w:rPr>
      </w:pPr>
      <w:r w:rsidRPr="00DE1CAA">
        <w:rPr>
          <w:b/>
        </w:rPr>
        <w:t>У</w:t>
      </w:r>
      <w:r w:rsidRPr="005C7F47">
        <w:rPr>
          <w:b/>
        </w:rPr>
        <w:t xml:space="preserve"> </w:t>
      </w:r>
      <w:r w:rsidRPr="00DE1CAA">
        <w:rPr>
          <w:b/>
        </w:rPr>
        <w:t>К</w:t>
      </w:r>
      <w:r w:rsidRPr="005C7F47">
        <w:rPr>
          <w:b/>
        </w:rPr>
        <w:t xml:space="preserve"> </w:t>
      </w:r>
      <w:r w:rsidRPr="00DE1CAA">
        <w:rPr>
          <w:b/>
        </w:rPr>
        <w:t>Р</w:t>
      </w:r>
      <w:r w:rsidRPr="005C7F47">
        <w:rPr>
          <w:b/>
        </w:rPr>
        <w:t xml:space="preserve"> </w:t>
      </w:r>
      <w:r w:rsidRPr="00DE1CAA">
        <w:rPr>
          <w:b/>
        </w:rPr>
        <w:t>А</w:t>
      </w:r>
      <w:r w:rsidRPr="005C7F47">
        <w:rPr>
          <w:b/>
        </w:rPr>
        <w:t xml:space="preserve"> </w:t>
      </w:r>
      <w:r w:rsidRPr="00DE1CAA">
        <w:rPr>
          <w:b/>
        </w:rPr>
        <w:t>Ї</w:t>
      </w:r>
      <w:r w:rsidRPr="005C7F47">
        <w:rPr>
          <w:b/>
        </w:rPr>
        <w:t xml:space="preserve"> </w:t>
      </w:r>
      <w:r w:rsidRPr="00DE1CAA">
        <w:rPr>
          <w:b/>
        </w:rPr>
        <w:t>Н</w:t>
      </w:r>
      <w:r w:rsidRPr="005C7F47">
        <w:rPr>
          <w:b/>
        </w:rPr>
        <w:t xml:space="preserve"> </w:t>
      </w:r>
      <w:r w:rsidRPr="00DE1CAA">
        <w:rPr>
          <w:b/>
        </w:rPr>
        <w:t>А</w:t>
      </w:r>
    </w:p>
    <w:p w:rsidR="00EB7B6F" w:rsidRDefault="00EB7B6F" w:rsidP="00BD130E">
      <w:pPr>
        <w:ind w:left="-567" w:right="-761"/>
        <w:jc w:val="center"/>
        <w:rPr>
          <w:b/>
          <w:sz w:val="44"/>
        </w:rPr>
      </w:pPr>
      <w:r>
        <w:rPr>
          <w:b/>
          <w:sz w:val="44"/>
        </w:rPr>
        <w:t>Р О З П О Р Я Д Ж Е Н Н Я</w:t>
      </w:r>
    </w:p>
    <w:p w:rsidR="00EB7B6F" w:rsidRPr="00DE1CAA" w:rsidRDefault="00EB7B6F" w:rsidP="00BD130E">
      <w:pPr>
        <w:ind w:left="-567" w:right="-761"/>
        <w:jc w:val="center"/>
        <w:rPr>
          <w:b/>
          <w:sz w:val="28"/>
          <w:szCs w:val="28"/>
        </w:rPr>
      </w:pPr>
      <w:r w:rsidRPr="00DE1CAA">
        <w:rPr>
          <w:b/>
          <w:sz w:val="28"/>
          <w:szCs w:val="28"/>
        </w:rPr>
        <w:t>голови Берегівської районної державної адміністрації</w:t>
      </w:r>
    </w:p>
    <w:p w:rsidR="00EB7B6F" w:rsidRDefault="00EB7B6F" w:rsidP="00BD130E">
      <w:pPr>
        <w:ind w:left="-567" w:right="-761"/>
        <w:jc w:val="center"/>
        <w:rPr>
          <w:b/>
          <w:sz w:val="28"/>
          <w:szCs w:val="28"/>
          <w:lang w:val="uk-UA"/>
        </w:rPr>
      </w:pPr>
      <w:r w:rsidRPr="00DE1CAA">
        <w:rPr>
          <w:b/>
          <w:sz w:val="28"/>
          <w:szCs w:val="28"/>
        </w:rPr>
        <w:t>Закарпатської області</w:t>
      </w:r>
    </w:p>
    <w:p w:rsidR="00EB7B6F" w:rsidRDefault="00EB7B6F" w:rsidP="00BD130E">
      <w:pPr>
        <w:ind w:left="-567" w:right="-761"/>
        <w:jc w:val="center"/>
        <w:rPr>
          <w:b/>
          <w:sz w:val="28"/>
          <w:szCs w:val="28"/>
          <w:lang w:val="uk-UA"/>
        </w:rPr>
      </w:pPr>
    </w:p>
    <w:p w:rsidR="00EB7B6F" w:rsidRPr="00C10C2F" w:rsidRDefault="00EB7B6F" w:rsidP="00BD130E">
      <w:pPr>
        <w:tabs>
          <w:tab w:val="left" w:pos="4962"/>
        </w:tabs>
        <w:jc w:val="center"/>
        <w:rPr>
          <w:rFonts w:ascii="Antiqua" w:hAnsi="Antiqua" w:cs="Antiqua"/>
          <w:bCs/>
          <w:sz w:val="28"/>
          <w:szCs w:val="28"/>
          <w:lang w:val="uk-UA"/>
        </w:rPr>
      </w:pP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1B1261">
        <w:rPr>
          <w:rFonts w:ascii="Times New Roman CYR" w:hAnsi="Times New Roman CYR" w:cs="Times New Roman CYR"/>
          <w:bCs/>
          <w:sz w:val="28"/>
          <w:szCs w:val="28"/>
          <w:lang w:val="uk-UA"/>
        </w:rPr>
        <w:t>07.12.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2012</w:t>
      </w: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>__                    Берегово                 №_____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487</w:t>
      </w: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>___</w:t>
      </w:r>
    </w:p>
    <w:p w:rsidR="00EB7B6F" w:rsidRPr="00C10C2F" w:rsidRDefault="00EB7B6F" w:rsidP="00BD130E">
      <w:pPr>
        <w:jc w:val="center"/>
        <w:rPr>
          <w:sz w:val="28"/>
          <w:szCs w:val="28"/>
          <w:lang w:val="uk-UA"/>
        </w:rPr>
      </w:pPr>
    </w:p>
    <w:p w:rsidR="00EB7B6F" w:rsidRDefault="00EB7B6F" w:rsidP="00BD130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B7B6F" w:rsidRPr="001B1261" w:rsidRDefault="00EB7B6F" w:rsidP="00B6587C">
      <w:pPr>
        <w:jc w:val="center"/>
        <w:rPr>
          <w:b/>
          <w:sz w:val="28"/>
          <w:szCs w:val="28"/>
          <w:lang w:val="uk-UA"/>
        </w:rPr>
      </w:pPr>
      <w:r w:rsidRPr="007173F9">
        <w:rPr>
          <w:b/>
          <w:bCs/>
          <w:sz w:val="28"/>
          <w:szCs w:val="28"/>
          <w:lang w:val="uk-UA"/>
        </w:rPr>
        <w:t>Про</w:t>
      </w:r>
      <w:r w:rsidRPr="001B1261">
        <w:rPr>
          <w:b/>
          <w:bCs/>
          <w:sz w:val="28"/>
          <w:szCs w:val="28"/>
          <w:lang w:val="uk-UA"/>
        </w:rPr>
        <w:t xml:space="preserve"> </w:t>
      </w:r>
      <w:r w:rsidRPr="007173F9">
        <w:rPr>
          <w:b/>
          <w:bCs/>
          <w:sz w:val="28"/>
          <w:szCs w:val="28"/>
          <w:lang w:val="uk-UA"/>
        </w:rPr>
        <w:t xml:space="preserve"> </w:t>
      </w:r>
      <w:r w:rsidRPr="007173F9">
        <w:rPr>
          <w:b/>
          <w:sz w:val="28"/>
          <w:szCs w:val="28"/>
          <w:lang w:val="uk-UA"/>
        </w:rPr>
        <w:t xml:space="preserve">районну </w:t>
      </w:r>
      <w:r w:rsidRPr="001B1261">
        <w:rPr>
          <w:b/>
          <w:sz w:val="28"/>
          <w:szCs w:val="28"/>
          <w:lang w:val="uk-UA"/>
        </w:rPr>
        <w:t xml:space="preserve"> </w:t>
      </w:r>
      <w:r w:rsidRPr="007173F9">
        <w:rPr>
          <w:b/>
          <w:sz w:val="28"/>
          <w:szCs w:val="28"/>
          <w:lang w:val="uk-UA"/>
        </w:rPr>
        <w:t xml:space="preserve">постійно </w:t>
      </w:r>
      <w:r w:rsidRPr="001B1261">
        <w:rPr>
          <w:b/>
          <w:sz w:val="28"/>
          <w:szCs w:val="28"/>
          <w:lang w:val="uk-UA"/>
        </w:rPr>
        <w:t xml:space="preserve"> </w:t>
      </w:r>
      <w:r w:rsidRPr="007173F9">
        <w:rPr>
          <w:b/>
          <w:sz w:val="28"/>
          <w:szCs w:val="28"/>
          <w:lang w:val="uk-UA"/>
        </w:rPr>
        <w:t>діючу</w:t>
      </w:r>
      <w:r w:rsidRPr="001B1261">
        <w:rPr>
          <w:b/>
          <w:sz w:val="28"/>
          <w:szCs w:val="28"/>
          <w:lang w:val="uk-UA"/>
        </w:rPr>
        <w:t xml:space="preserve"> </w:t>
      </w:r>
      <w:r w:rsidRPr="007173F9">
        <w:rPr>
          <w:b/>
          <w:sz w:val="28"/>
          <w:szCs w:val="28"/>
          <w:lang w:val="uk-UA"/>
        </w:rPr>
        <w:t xml:space="preserve"> комісію </w:t>
      </w:r>
      <w:r w:rsidRPr="001B1261">
        <w:rPr>
          <w:b/>
          <w:sz w:val="28"/>
          <w:szCs w:val="28"/>
          <w:lang w:val="uk-UA"/>
        </w:rPr>
        <w:t xml:space="preserve"> </w:t>
      </w:r>
      <w:r w:rsidRPr="007173F9">
        <w:rPr>
          <w:b/>
          <w:sz w:val="28"/>
          <w:szCs w:val="28"/>
          <w:lang w:val="uk-UA"/>
        </w:rPr>
        <w:t>з</w:t>
      </w:r>
      <w:r w:rsidRPr="001B1261">
        <w:rPr>
          <w:b/>
          <w:sz w:val="28"/>
          <w:szCs w:val="28"/>
          <w:lang w:val="uk-UA"/>
        </w:rPr>
        <w:t xml:space="preserve"> </w:t>
      </w:r>
      <w:r w:rsidRPr="007173F9">
        <w:rPr>
          <w:b/>
          <w:sz w:val="28"/>
          <w:szCs w:val="28"/>
          <w:lang w:val="uk-UA"/>
        </w:rPr>
        <w:t xml:space="preserve"> питань </w:t>
      </w:r>
    </w:p>
    <w:p w:rsidR="00EB7B6F" w:rsidRPr="001B1261" w:rsidRDefault="00EB7B6F" w:rsidP="00B6587C">
      <w:pPr>
        <w:jc w:val="center"/>
        <w:rPr>
          <w:b/>
          <w:sz w:val="28"/>
          <w:szCs w:val="28"/>
          <w:lang w:val="uk-UA"/>
        </w:rPr>
      </w:pPr>
      <w:r w:rsidRPr="007173F9">
        <w:rPr>
          <w:b/>
          <w:sz w:val="28"/>
          <w:szCs w:val="28"/>
          <w:lang w:val="uk-UA"/>
        </w:rPr>
        <w:t xml:space="preserve">координації зусиль та обміну інформацією щодо </w:t>
      </w:r>
    </w:p>
    <w:p w:rsidR="00EB7B6F" w:rsidRPr="007173F9" w:rsidRDefault="00EB7B6F" w:rsidP="00B6587C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173F9">
        <w:rPr>
          <w:b/>
          <w:sz w:val="28"/>
          <w:szCs w:val="28"/>
          <w:lang w:val="uk-UA"/>
        </w:rPr>
        <w:t>запобігання торгівлі людьми</w:t>
      </w:r>
    </w:p>
    <w:p w:rsidR="00EB7B6F" w:rsidRDefault="00EB7B6F" w:rsidP="007173F9">
      <w:pPr>
        <w:ind w:left="-567" w:right="-761"/>
        <w:jc w:val="both"/>
        <w:rPr>
          <w:b/>
          <w:sz w:val="28"/>
          <w:szCs w:val="28"/>
          <w:lang w:val="uk-UA"/>
        </w:rPr>
      </w:pPr>
    </w:p>
    <w:p w:rsidR="00EB7B6F" w:rsidRDefault="00EB7B6F" w:rsidP="00BD130E">
      <w:pPr>
        <w:pStyle w:val="BodyText2"/>
        <w:ind w:firstLine="284"/>
      </w:pPr>
    </w:p>
    <w:p w:rsidR="00EB7B6F" w:rsidRDefault="00EB7B6F" w:rsidP="00BD130E">
      <w:pPr>
        <w:pStyle w:val="BodyText2"/>
        <w:ind w:firstLine="284"/>
      </w:pPr>
    </w:p>
    <w:p w:rsidR="00EB7B6F" w:rsidRPr="001B1261" w:rsidRDefault="00EB7B6F" w:rsidP="00BD130E">
      <w:pPr>
        <w:pStyle w:val="BodyText2"/>
        <w:ind w:left="-120"/>
      </w:pPr>
      <w:r>
        <w:tab/>
      </w:r>
      <w:r>
        <w:tab/>
        <w:t xml:space="preserve">Відповідно до статей 6 і 39 Закону України „Про місцеві державні адміністрації”, у зв’язку із кадровими змінами:  </w:t>
      </w:r>
    </w:p>
    <w:p w:rsidR="00EB7B6F" w:rsidRPr="001B1261" w:rsidRDefault="00EB7B6F" w:rsidP="00BD130E">
      <w:pPr>
        <w:pStyle w:val="BodyText2"/>
        <w:ind w:left="-120"/>
      </w:pPr>
    </w:p>
    <w:p w:rsidR="00EB7B6F" w:rsidRDefault="00EB7B6F" w:rsidP="007173F9">
      <w:pPr>
        <w:ind w:left="-120" w:firstLine="828"/>
        <w:jc w:val="both"/>
        <w:rPr>
          <w:sz w:val="28"/>
          <w:szCs w:val="28"/>
          <w:lang w:val="uk-UA"/>
        </w:rPr>
      </w:pPr>
      <w:r w:rsidRPr="005C7F47">
        <w:rPr>
          <w:bCs/>
          <w:sz w:val="28"/>
          <w:szCs w:val="28"/>
          <w:lang w:val="uk-UA"/>
        </w:rPr>
        <w:t>1</w:t>
      </w:r>
      <w:r w:rsidRPr="007173F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районну постійно діючу комісію з питань координації зусиль та обміну інформацією щодо запобігання торгівлі людьми у новому складі згідно з додатком.</w:t>
      </w:r>
    </w:p>
    <w:p w:rsidR="00EB7B6F" w:rsidRPr="00B6587C" w:rsidRDefault="00EB7B6F" w:rsidP="007173F9">
      <w:pPr>
        <w:ind w:left="-120" w:firstLine="82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Додаток </w:t>
      </w:r>
      <w:r w:rsidRPr="00B65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Pr="00B65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розпорядження</w:t>
      </w:r>
      <w:r w:rsidRPr="00B65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голови </w:t>
      </w:r>
      <w:r w:rsidRPr="00B65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  <w:r w:rsidRPr="00B65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B658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28.02.03 </w:t>
      </w:r>
    </w:p>
    <w:p w:rsidR="00EB7B6F" w:rsidRDefault="00EB7B6F" w:rsidP="00B6587C">
      <w:pPr>
        <w:ind w:left="-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109 </w:t>
      </w:r>
      <w:r w:rsidRPr="00B6587C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районну постійно діючу комісію з питань координації зусиль та обміну інформацією щодо запобігання торгівлі людьми</w:t>
      </w:r>
      <w:r w:rsidRPr="00B6587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визнати таким, що втратив чинність.</w:t>
      </w:r>
    </w:p>
    <w:p w:rsidR="00EB7B6F" w:rsidRPr="009B70FF" w:rsidRDefault="00EB7B6F" w:rsidP="007173F9">
      <w:pPr>
        <w:ind w:left="-120" w:firstLine="82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9B70FF">
        <w:rPr>
          <w:bCs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85C58">
        <w:rPr>
          <w:sz w:val="28"/>
          <w:szCs w:val="28"/>
        </w:rPr>
        <w:t>Контроль за виконанням цього розпорядження покласти на заступн</w:t>
      </w:r>
      <w:r>
        <w:rPr>
          <w:sz w:val="28"/>
          <w:szCs w:val="28"/>
        </w:rPr>
        <w:t>ика 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держа</w:t>
      </w:r>
      <w:r>
        <w:rPr>
          <w:sz w:val="28"/>
          <w:szCs w:val="28"/>
          <w:lang w:val="uk-UA"/>
        </w:rPr>
        <w:t>вної а</w:t>
      </w:r>
      <w:r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 xml:space="preserve"> Гоблика В.В.</w:t>
      </w:r>
      <w:r w:rsidRPr="00B85C58">
        <w:rPr>
          <w:sz w:val="28"/>
          <w:szCs w:val="28"/>
        </w:rPr>
        <w:t xml:space="preserve"> </w:t>
      </w:r>
    </w:p>
    <w:p w:rsidR="00EB7B6F" w:rsidRPr="00B85C58" w:rsidRDefault="00EB7B6F" w:rsidP="00BD130E">
      <w:pPr>
        <w:ind w:firstLine="284"/>
        <w:jc w:val="both"/>
        <w:rPr>
          <w:sz w:val="28"/>
          <w:szCs w:val="28"/>
        </w:rPr>
      </w:pPr>
    </w:p>
    <w:p w:rsidR="00EB7B6F" w:rsidRDefault="00EB7B6F" w:rsidP="00BD130E">
      <w:pPr>
        <w:pStyle w:val="BodyText2"/>
      </w:pPr>
      <w:r>
        <w:t xml:space="preserve"> </w:t>
      </w:r>
    </w:p>
    <w:p w:rsidR="00EB7B6F" w:rsidRDefault="00EB7B6F" w:rsidP="00BD130E">
      <w:pPr>
        <w:pStyle w:val="BodyText2"/>
      </w:pPr>
    </w:p>
    <w:p w:rsidR="00EB7B6F" w:rsidRDefault="00EB7B6F" w:rsidP="00BD130E">
      <w:pPr>
        <w:pStyle w:val="BodyText2"/>
        <w:rPr>
          <w:b/>
        </w:rPr>
      </w:pPr>
    </w:p>
    <w:p w:rsidR="00EB7B6F" w:rsidRDefault="00EB7B6F" w:rsidP="00BD130E">
      <w:pPr>
        <w:pStyle w:val="BodyText2"/>
        <w:rPr>
          <w:b/>
        </w:rPr>
      </w:pPr>
    </w:p>
    <w:p w:rsidR="00EB7B6F" w:rsidRPr="00CA269A" w:rsidRDefault="00EB7B6F" w:rsidP="00BD130E">
      <w:pPr>
        <w:pStyle w:val="BodyText2"/>
        <w:rPr>
          <w:b/>
        </w:rPr>
      </w:pPr>
      <w:r w:rsidRPr="00CA269A">
        <w:rPr>
          <w:b/>
        </w:rPr>
        <w:t>Голова державної адміністрації</w:t>
      </w:r>
      <w:r w:rsidRPr="00CA269A">
        <w:rPr>
          <w:b/>
        </w:rPr>
        <w:tab/>
      </w:r>
      <w:r w:rsidRPr="00CA269A">
        <w:rPr>
          <w:b/>
        </w:rPr>
        <w:tab/>
      </w:r>
      <w:r w:rsidRPr="00CA269A">
        <w:rPr>
          <w:b/>
        </w:rPr>
        <w:tab/>
      </w:r>
      <w:r w:rsidRPr="00CA269A">
        <w:rPr>
          <w:b/>
        </w:rPr>
        <w:tab/>
      </w:r>
      <w:r>
        <w:rPr>
          <w:b/>
        </w:rPr>
        <w:t xml:space="preserve">                          І. Свищо</w:t>
      </w:r>
    </w:p>
    <w:p w:rsidR="00EB7B6F" w:rsidRDefault="00EB7B6F" w:rsidP="00BD130E">
      <w:pPr>
        <w:pStyle w:val="BodyText2"/>
        <w:ind w:left="720"/>
      </w:pPr>
    </w:p>
    <w:p w:rsidR="00EB7B6F" w:rsidRDefault="00EB7B6F" w:rsidP="00BD130E">
      <w:pPr>
        <w:rPr>
          <w:lang w:val="uk-UA"/>
        </w:rPr>
      </w:pPr>
    </w:p>
    <w:p w:rsidR="00EB7B6F" w:rsidRDefault="00EB7B6F" w:rsidP="00BD130E">
      <w:pPr>
        <w:rPr>
          <w:lang w:val="uk-UA"/>
        </w:rPr>
      </w:pPr>
    </w:p>
    <w:p w:rsidR="00EB7B6F" w:rsidRDefault="00EB7B6F" w:rsidP="00BD130E">
      <w:pPr>
        <w:rPr>
          <w:lang w:val="uk-UA"/>
        </w:rPr>
      </w:pPr>
    </w:p>
    <w:p w:rsidR="00EB7B6F" w:rsidRDefault="00EB7B6F" w:rsidP="00BD130E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B7B6F" w:rsidRDefault="00EB7B6F" w:rsidP="00BD130E">
      <w:pPr>
        <w:rPr>
          <w:lang w:val="en-US"/>
        </w:rPr>
      </w:pPr>
    </w:p>
    <w:p w:rsidR="00EB7B6F" w:rsidRDefault="00EB7B6F" w:rsidP="00BD130E">
      <w:pPr>
        <w:rPr>
          <w:lang w:val="en-US"/>
        </w:rPr>
      </w:pPr>
    </w:p>
    <w:p w:rsidR="00EB7B6F" w:rsidRDefault="00EB7B6F" w:rsidP="00BD130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B7B6F" w:rsidRPr="006B4CEE" w:rsidRDefault="00EB7B6F" w:rsidP="007173F9">
      <w:pPr>
        <w:ind w:left="2124" w:firstLine="708"/>
        <w:rPr>
          <w:sz w:val="28"/>
          <w:lang w:val="uk-UA"/>
        </w:rPr>
      </w:pP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5920"/>
        <w:gridCol w:w="3651"/>
      </w:tblGrid>
      <w:tr w:rsidR="00EB7B6F" w:rsidTr="00DB6E1C">
        <w:trPr>
          <w:trHeight w:val="1085"/>
        </w:trPr>
        <w:tc>
          <w:tcPr>
            <w:tcW w:w="5920" w:type="dxa"/>
          </w:tcPr>
          <w:p w:rsidR="00EB7B6F" w:rsidRDefault="00EB7B6F" w:rsidP="00DB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B7B6F" w:rsidRDefault="00EB7B6F" w:rsidP="00B658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327AB3">
              <w:rPr>
                <w:sz w:val="28"/>
                <w:szCs w:val="28"/>
              </w:rPr>
              <w:t xml:space="preserve">Додаток </w:t>
            </w:r>
          </w:p>
          <w:p w:rsidR="00EB7B6F" w:rsidRPr="00327AB3" w:rsidRDefault="00EB7B6F" w:rsidP="00B6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327AB3">
              <w:rPr>
                <w:sz w:val="28"/>
                <w:szCs w:val="28"/>
              </w:rPr>
              <w:t>до розпорядження</w:t>
            </w:r>
          </w:p>
          <w:p w:rsidR="00EB7B6F" w:rsidRDefault="00EB7B6F" w:rsidP="00B658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</w:t>
            </w:r>
            <w:r w:rsidRPr="00A0372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327A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03725">
              <w:rPr>
                <w:sz w:val="28"/>
                <w:szCs w:val="28"/>
              </w:rPr>
              <w:t>______</w:t>
            </w:r>
          </w:p>
        </w:tc>
      </w:tr>
    </w:tbl>
    <w:p w:rsidR="00EB7B6F" w:rsidRDefault="00EB7B6F" w:rsidP="00BD130E"/>
    <w:p w:rsidR="00EB7B6F" w:rsidRDefault="00EB7B6F" w:rsidP="00BD130E">
      <w:pPr>
        <w:ind w:left="360"/>
        <w:jc w:val="center"/>
        <w:rPr>
          <w:b/>
          <w:sz w:val="28"/>
          <w:szCs w:val="28"/>
          <w:lang w:val="uk-UA"/>
        </w:rPr>
      </w:pPr>
    </w:p>
    <w:p w:rsidR="00EB7B6F" w:rsidRDefault="00EB7B6F" w:rsidP="00BD130E">
      <w:pPr>
        <w:ind w:left="360"/>
        <w:jc w:val="center"/>
        <w:rPr>
          <w:b/>
          <w:sz w:val="28"/>
          <w:szCs w:val="28"/>
          <w:lang w:val="uk-UA"/>
        </w:rPr>
      </w:pPr>
    </w:p>
    <w:p w:rsidR="00EB7B6F" w:rsidRPr="00A03725" w:rsidRDefault="00EB7B6F" w:rsidP="00BD130E">
      <w:pPr>
        <w:ind w:left="360"/>
        <w:jc w:val="center"/>
        <w:rPr>
          <w:b/>
          <w:sz w:val="28"/>
          <w:szCs w:val="28"/>
        </w:rPr>
      </w:pPr>
      <w:r w:rsidRPr="00A03725">
        <w:rPr>
          <w:b/>
          <w:sz w:val="28"/>
          <w:szCs w:val="28"/>
        </w:rPr>
        <w:t>СКЛАД</w:t>
      </w:r>
    </w:p>
    <w:p w:rsidR="00EB7B6F" w:rsidRPr="00454A9A" w:rsidRDefault="00EB7B6F" w:rsidP="00BD130E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районної постійно діючої комісії з питань координації зусиль та обміну інформацією щодо запобігання торгівлі людьми</w:t>
      </w:r>
    </w:p>
    <w:p w:rsidR="00EB7B6F" w:rsidRDefault="00EB7B6F" w:rsidP="00BD130E">
      <w:pPr>
        <w:ind w:left="360"/>
        <w:jc w:val="center"/>
        <w:rPr>
          <w:b/>
          <w:sz w:val="28"/>
          <w:szCs w:val="28"/>
          <w:lang w:val="uk-UA"/>
        </w:rPr>
      </w:pPr>
    </w:p>
    <w:p w:rsidR="00EB7B6F" w:rsidRDefault="00EB7B6F" w:rsidP="00BD130E">
      <w:pPr>
        <w:ind w:left="360"/>
        <w:jc w:val="center"/>
        <w:rPr>
          <w:b/>
          <w:sz w:val="28"/>
          <w:szCs w:val="28"/>
          <w:lang w:val="uk-UA"/>
        </w:rPr>
      </w:pPr>
      <w:r w:rsidRPr="00454A9A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  <w:lang w:val="uk-UA"/>
        </w:rPr>
        <w:t>комісії</w:t>
      </w:r>
    </w:p>
    <w:p w:rsidR="00EB7B6F" w:rsidRDefault="00EB7B6F" w:rsidP="00BD130E">
      <w:pPr>
        <w:ind w:left="360"/>
        <w:jc w:val="center"/>
        <w:rPr>
          <w:b/>
          <w:sz w:val="28"/>
          <w:szCs w:val="28"/>
          <w:lang w:val="uk-UA"/>
        </w:rPr>
      </w:pPr>
    </w:p>
    <w:p w:rsidR="00EB7B6F" w:rsidRPr="00B6587C" w:rsidRDefault="00EB7B6F" w:rsidP="00B6587C">
      <w:pPr>
        <w:ind w:left="360" w:hanging="360"/>
        <w:jc w:val="both"/>
        <w:rPr>
          <w:sz w:val="28"/>
          <w:szCs w:val="28"/>
          <w:lang w:val="uk-UA"/>
        </w:rPr>
      </w:pPr>
      <w:r w:rsidRPr="00B6587C">
        <w:rPr>
          <w:sz w:val="28"/>
          <w:szCs w:val="28"/>
          <w:lang w:val="uk-UA"/>
        </w:rPr>
        <w:t xml:space="preserve">Свищо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голова державної адміністрації </w:t>
      </w:r>
    </w:p>
    <w:p w:rsidR="00EB7B6F" w:rsidRDefault="00EB7B6F" w:rsidP="00B6587C">
      <w:pPr>
        <w:jc w:val="both"/>
        <w:rPr>
          <w:sz w:val="28"/>
          <w:szCs w:val="28"/>
          <w:lang w:val="uk-UA"/>
        </w:rPr>
      </w:pPr>
      <w:r w:rsidRPr="00B6587C">
        <w:rPr>
          <w:sz w:val="28"/>
          <w:szCs w:val="28"/>
          <w:lang w:val="uk-UA"/>
        </w:rPr>
        <w:t>Ігор Йосипович</w:t>
      </w:r>
    </w:p>
    <w:p w:rsidR="00EB7B6F" w:rsidRDefault="00EB7B6F" w:rsidP="00B6587C">
      <w:pPr>
        <w:ind w:left="360"/>
        <w:jc w:val="both"/>
        <w:rPr>
          <w:sz w:val="28"/>
          <w:szCs w:val="28"/>
          <w:lang w:val="uk-UA"/>
        </w:rPr>
      </w:pPr>
    </w:p>
    <w:p w:rsidR="00EB7B6F" w:rsidRDefault="00EB7B6F" w:rsidP="00B6587C">
      <w:pPr>
        <w:jc w:val="center"/>
        <w:rPr>
          <w:b/>
          <w:sz w:val="28"/>
          <w:szCs w:val="28"/>
          <w:lang w:val="uk-UA"/>
        </w:rPr>
      </w:pPr>
      <w:r w:rsidRPr="00454A9A">
        <w:rPr>
          <w:b/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>аступник голови комісії</w:t>
      </w:r>
      <w:r w:rsidRPr="00454A9A">
        <w:rPr>
          <w:b/>
          <w:sz w:val="28"/>
          <w:szCs w:val="28"/>
        </w:rPr>
        <w:t xml:space="preserve"> </w:t>
      </w:r>
    </w:p>
    <w:p w:rsidR="00EB7B6F" w:rsidRPr="00B6587C" w:rsidRDefault="00EB7B6F" w:rsidP="00B6587C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28"/>
        <w:gridCol w:w="6042"/>
      </w:tblGrid>
      <w:tr w:rsidR="00EB7B6F" w:rsidTr="00B06DF3">
        <w:tc>
          <w:tcPr>
            <w:tcW w:w="3528" w:type="dxa"/>
          </w:tcPr>
          <w:p w:rsidR="00EB7B6F" w:rsidRDefault="00EB7B6F" w:rsidP="00DB6E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Гоблик</w:t>
            </w:r>
          </w:p>
          <w:p w:rsidR="00EB7B6F" w:rsidRPr="00BA16CD" w:rsidRDefault="00EB7B6F" w:rsidP="00DB6E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Володимирович</w:t>
            </w:r>
          </w:p>
        </w:tc>
        <w:tc>
          <w:tcPr>
            <w:tcW w:w="6042" w:type="dxa"/>
          </w:tcPr>
          <w:p w:rsidR="00EB7B6F" w:rsidRDefault="00EB7B6F" w:rsidP="00DB6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</w:t>
            </w:r>
            <w:r w:rsidRPr="00454A9A">
              <w:rPr>
                <w:sz w:val="28"/>
                <w:szCs w:val="28"/>
              </w:rPr>
              <w:t>державної адміністрації</w:t>
            </w:r>
          </w:p>
        </w:tc>
      </w:tr>
    </w:tbl>
    <w:p w:rsidR="00EB7B6F" w:rsidRDefault="00EB7B6F" w:rsidP="00BD130E">
      <w:pPr>
        <w:jc w:val="center"/>
        <w:rPr>
          <w:b/>
          <w:sz w:val="28"/>
          <w:szCs w:val="28"/>
          <w:lang w:val="uk-UA"/>
        </w:rPr>
      </w:pPr>
    </w:p>
    <w:p w:rsidR="00EB7B6F" w:rsidRPr="005416DD" w:rsidRDefault="00EB7B6F" w:rsidP="00BD13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комісії </w:t>
      </w:r>
    </w:p>
    <w:p w:rsidR="00EB7B6F" w:rsidRPr="005416DD" w:rsidRDefault="00EB7B6F" w:rsidP="00BD130E">
      <w:pPr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3528"/>
        <w:gridCol w:w="6042"/>
      </w:tblGrid>
      <w:tr w:rsidR="00EB7B6F" w:rsidTr="00DB6E1C">
        <w:tc>
          <w:tcPr>
            <w:tcW w:w="3528" w:type="dxa"/>
          </w:tcPr>
          <w:p w:rsidR="00EB7B6F" w:rsidRPr="00B06DF3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одмятніков</w:t>
            </w:r>
          </w:p>
          <w:p w:rsidR="00EB7B6F" w:rsidRPr="00FC31DD" w:rsidRDefault="00EB7B6F" w:rsidP="00DB6E1C">
            <w:pPr>
              <w:rPr>
                <w:caps/>
                <w:sz w:val="28"/>
                <w:szCs w:val="28"/>
              </w:rPr>
            </w:pPr>
            <w:r w:rsidRPr="00FC31DD">
              <w:rPr>
                <w:cap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лександр Валентинович</w:t>
            </w:r>
          </w:p>
        </w:tc>
        <w:tc>
          <w:tcPr>
            <w:tcW w:w="6042" w:type="dxa"/>
          </w:tcPr>
          <w:p w:rsidR="00EB7B6F" w:rsidRDefault="00EB7B6F" w:rsidP="00DB6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Pr="00454A9A">
              <w:rPr>
                <w:sz w:val="28"/>
                <w:szCs w:val="28"/>
              </w:rPr>
              <w:t xml:space="preserve">у справах </w:t>
            </w:r>
            <w:r>
              <w:rPr>
                <w:sz w:val="28"/>
                <w:szCs w:val="28"/>
              </w:rPr>
              <w:t>сі</w:t>
            </w:r>
            <w:r w:rsidRPr="00454A9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ї, молоді та спорту рай</w:t>
            </w:r>
            <w:r w:rsidRPr="00454A9A">
              <w:rPr>
                <w:sz w:val="28"/>
                <w:szCs w:val="28"/>
              </w:rPr>
              <w:t>держадміністрації</w:t>
            </w:r>
          </w:p>
        </w:tc>
      </w:tr>
    </w:tbl>
    <w:p w:rsidR="00EB7B6F" w:rsidRDefault="00EB7B6F" w:rsidP="00BD130E">
      <w:pPr>
        <w:ind w:left="360"/>
        <w:jc w:val="center"/>
        <w:rPr>
          <w:b/>
          <w:sz w:val="28"/>
          <w:szCs w:val="28"/>
        </w:rPr>
      </w:pPr>
    </w:p>
    <w:p w:rsidR="00EB7B6F" w:rsidRDefault="00EB7B6F" w:rsidP="00BD130E">
      <w:pPr>
        <w:rPr>
          <w:b/>
          <w:sz w:val="28"/>
          <w:szCs w:val="28"/>
        </w:rPr>
      </w:pPr>
    </w:p>
    <w:p w:rsidR="00EB7B6F" w:rsidRDefault="00EB7B6F" w:rsidP="00BD130E">
      <w:pPr>
        <w:jc w:val="center"/>
        <w:rPr>
          <w:b/>
          <w:sz w:val="28"/>
          <w:szCs w:val="28"/>
          <w:lang w:val="uk-UA"/>
        </w:rPr>
      </w:pPr>
      <w:r w:rsidRPr="00454A9A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  <w:lang w:val="uk-UA"/>
        </w:rPr>
        <w:t>комісії:</w:t>
      </w:r>
    </w:p>
    <w:p w:rsidR="00EB7B6F" w:rsidRDefault="00EB7B6F" w:rsidP="00BD130E">
      <w:pPr>
        <w:jc w:val="center"/>
        <w:rPr>
          <w:b/>
          <w:sz w:val="28"/>
          <w:szCs w:val="28"/>
        </w:rPr>
      </w:pPr>
    </w:p>
    <w:tbl>
      <w:tblPr>
        <w:tblW w:w="9571" w:type="dxa"/>
        <w:tblLook w:val="01E0"/>
      </w:tblPr>
      <w:tblGrid>
        <w:gridCol w:w="3528"/>
        <w:gridCol w:w="6043"/>
      </w:tblGrid>
      <w:tr w:rsidR="00EB7B6F" w:rsidTr="00DB6E1C">
        <w:tc>
          <w:tcPr>
            <w:tcW w:w="3528" w:type="dxa"/>
          </w:tcPr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Г</w:t>
            </w:r>
            <w:r w:rsidRPr="00B06DF3">
              <w:rPr>
                <w:sz w:val="28"/>
                <w:szCs w:val="28"/>
                <w:lang w:val="uk-UA"/>
              </w:rPr>
              <w:t>ринь</w:t>
            </w: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  <w:p w:rsidR="00EB7B6F" w:rsidRPr="00197C30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EB7B6F" w:rsidRDefault="00EB7B6F" w:rsidP="00DB6E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Берегівського районного відділу управління Служби Безпеки України в Закарпатській області (за згодою)</w:t>
            </w:r>
          </w:p>
          <w:p w:rsidR="00EB7B6F" w:rsidRPr="00197C30" w:rsidRDefault="00EB7B6F" w:rsidP="00DB6E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5416DD" w:rsidTr="00DB6E1C">
        <w:tc>
          <w:tcPr>
            <w:tcW w:w="3528" w:type="dxa"/>
          </w:tcPr>
          <w:p w:rsidR="00EB7B6F" w:rsidRDefault="00EB7B6F" w:rsidP="00BC0C9B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К</w:t>
            </w:r>
            <w:r w:rsidRPr="00B06DF3">
              <w:rPr>
                <w:sz w:val="28"/>
                <w:szCs w:val="28"/>
                <w:lang w:val="uk-UA"/>
              </w:rPr>
              <w:t>еменяш</w:t>
            </w: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EB7B6F" w:rsidRDefault="00EB7B6F" w:rsidP="00BC0C9B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  <w:p w:rsidR="00EB7B6F" w:rsidRPr="00DD6024" w:rsidRDefault="00EB7B6F" w:rsidP="00BC0C9B">
            <w:pPr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EB7B6F" w:rsidRDefault="00EB7B6F" w:rsidP="00BC0C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державної реєстрації актів цивільного стану реєстраційної служби Берегівського районного управління юстиції</w:t>
            </w:r>
          </w:p>
          <w:p w:rsidR="00EB7B6F" w:rsidRDefault="00EB7B6F" w:rsidP="00BC0C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EB7B6F" w:rsidRPr="00DD6024" w:rsidRDefault="00EB7B6F" w:rsidP="00BC0C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5416DD" w:rsidTr="00DB6E1C">
        <w:tc>
          <w:tcPr>
            <w:tcW w:w="3528" w:type="dxa"/>
          </w:tcPr>
          <w:p w:rsidR="00EB7B6F" w:rsidRPr="00CF39EB" w:rsidRDefault="00EB7B6F" w:rsidP="00FF5BD4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uk-UA"/>
              </w:rPr>
              <w:t>ендєл</w:t>
            </w:r>
            <w:r w:rsidRPr="00CF39EB">
              <w:rPr>
                <w:caps/>
                <w:sz w:val="28"/>
                <w:szCs w:val="28"/>
              </w:rPr>
              <w:t xml:space="preserve"> </w:t>
            </w:r>
          </w:p>
          <w:p w:rsidR="00EB7B6F" w:rsidRDefault="00EB7B6F" w:rsidP="00FF5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Василь Василь</w:t>
            </w:r>
            <w:r w:rsidRPr="00454A9A">
              <w:rPr>
                <w:sz w:val="28"/>
                <w:szCs w:val="28"/>
              </w:rPr>
              <w:t>ович</w:t>
            </w:r>
          </w:p>
          <w:p w:rsidR="00EB7B6F" w:rsidRPr="00B06DF3" w:rsidRDefault="00EB7B6F" w:rsidP="00FF5BD4">
            <w:pPr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EB7B6F" w:rsidRPr="00454A9A" w:rsidRDefault="00EB7B6F" w:rsidP="00FF5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 рай</w:t>
            </w:r>
            <w:r w:rsidRPr="00454A9A">
              <w:rPr>
                <w:sz w:val="28"/>
                <w:szCs w:val="28"/>
              </w:rPr>
              <w:t>держадміністрації</w:t>
            </w:r>
          </w:p>
        </w:tc>
      </w:tr>
      <w:tr w:rsidR="00EB7B6F" w:rsidRPr="005416DD" w:rsidTr="00DB6E1C">
        <w:tc>
          <w:tcPr>
            <w:tcW w:w="3528" w:type="dxa"/>
          </w:tcPr>
          <w:p w:rsidR="00EB7B6F" w:rsidRPr="00B06DF3" w:rsidRDefault="00EB7B6F" w:rsidP="00651281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uk-UA"/>
              </w:rPr>
              <w:t>яшко</w:t>
            </w:r>
          </w:p>
          <w:p w:rsidR="00EB7B6F" w:rsidRPr="00454A9A" w:rsidRDefault="00EB7B6F" w:rsidP="0065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Діана Михайлівна</w:t>
            </w:r>
          </w:p>
        </w:tc>
        <w:tc>
          <w:tcPr>
            <w:tcW w:w="6043" w:type="dxa"/>
          </w:tcPr>
          <w:p w:rsidR="00EB7B6F" w:rsidRDefault="00EB7B6F" w:rsidP="00651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начальник відділу охорони здоров’я рай</w:t>
            </w:r>
            <w:r w:rsidRPr="00454A9A">
              <w:rPr>
                <w:sz w:val="28"/>
                <w:szCs w:val="28"/>
              </w:rPr>
              <w:t xml:space="preserve">держадміністрації </w:t>
            </w:r>
          </w:p>
          <w:p w:rsidR="00EB7B6F" w:rsidRPr="00B06DF3" w:rsidRDefault="00EB7B6F" w:rsidP="006512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Tr="00DB6E1C">
        <w:tc>
          <w:tcPr>
            <w:tcW w:w="3528" w:type="dxa"/>
          </w:tcPr>
          <w:p w:rsidR="00EB7B6F" w:rsidRDefault="00EB7B6F" w:rsidP="00DB6E1C">
            <w:pPr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м</w:t>
            </w:r>
            <w:r w:rsidRPr="00B06DF3">
              <w:rPr>
                <w:sz w:val="28"/>
                <w:szCs w:val="28"/>
                <w:lang w:val="uk-UA"/>
              </w:rPr>
              <w:t xml:space="preserve">аркітан </w:t>
            </w:r>
          </w:p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043" w:type="dxa"/>
          </w:tcPr>
          <w:p w:rsidR="00EB7B6F" w:rsidRDefault="00EB7B6F" w:rsidP="00DD6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головного редактора районної газети „Вісник Берегівщини” (за згодою)</w:t>
            </w:r>
          </w:p>
        </w:tc>
      </w:tr>
    </w:tbl>
    <w:p w:rsidR="00EB7B6F" w:rsidRPr="00B06DF3" w:rsidRDefault="00EB7B6F" w:rsidP="00B06DF3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9571" w:type="dxa"/>
        <w:tblLook w:val="01E0"/>
      </w:tblPr>
      <w:tblGrid>
        <w:gridCol w:w="3528"/>
        <w:gridCol w:w="6043"/>
      </w:tblGrid>
      <w:tr w:rsidR="00EB7B6F" w:rsidTr="00DB6E1C">
        <w:tc>
          <w:tcPr>
            <w:tcW w:w="3528" w:type="dxa"/>
          </w:tcPr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М</w:t>
            </w:r>
            <w:r w:rsidRPr="00B06DF3">
              <w:rPr>
                <w:sz w:val="28"/>
                <w:szCs w:val="28"/>
                <w:lang w:val="uk-UA"/>
              </w:rPr>
              <w:t>аргітич</w:t>
            </w: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EB7B6F" w:rsidRPr="00DD6024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6043" w:type="dxa"/>
          </w:tcPr>
          <w:p w:rsidR="00EB7B6F" w:rsidRDefault="00EB7B6F" w:rsidP="00DD6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Берегівської районної організації Товариства Червоного Хреста України</w:t>
            </w:r>
          </w:p>
          <w:p w:rsidR="00EB7B6F" w:rsidRDefault="00EB7B6F" w:rsidP="00DD6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EB7B6F" w:rsidRPr="00DD6024" w:rsidRDefault="00EB7B6F" w:rsidP="00DD602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Tr="00DB6E1C">
        <w:tc>
          <w:tcPr>
            <w:tcW w:w="3528" w:type="dxa"/>
          </w:tcPr>
          <w:p w:rsidR="00EB7B6F" w:rsidRDefault="00EB7B6F" w:rsidP="00DE29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Надь</w:t>
            </w:r>
          </w:p>
          <w:p w:rsidR="00EB7B6F" w:rsidRDefault="00EB7B6F" w:rsidP="00DE29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Василівна</w:t>
            </w:r>
          </w:p>
          <w:p w:rsidR="00EB7B6F" w:rsidRDefault="00EB7B6F" w:rsidP="00DE29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EB7B6F" w:rsidRDefault="00EB7B6F" w:rsidP="00DE2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директора Берегівського районного центру соціальних служб для сім’ї, дітей та молоді </w:t>
            </w:r>
          </w:p>
          <w:p w:rsidR="00EB7B6F" w:rsidRDefault="00EB7B6F" w:rsidP="00DE2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згодою) </w:t>
            </w:r>
          </w:p>
          <w:p w:rsidR="00EB7B6F" w:rsidRDefault="00EB7B6F" w:rsidP="00DE29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146892" w:rsidTr="00DB6E1C">
        <w:tc>
          <w:tcPr>
            <w:tcW w:w="3528" w:type="dxa"/>
          </w:tcPr>
          <w:p w:rsidR="00EB7B6F" w:rsidRDefault="00EB7B6F" w:rsidP="006A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Пшеничний </w:t>
            </w:r>
          </w:p>
          <w:p w:rsidR="00EB7B6F" w:rsidRDefault="00EB7B6F" w:rsidP="006A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6043" w:type="dxa"/>
          </w:tcPr>
          <w:p w:rsidR="00EB7B6F" w:rsidRDefault="00EB7B6F" w:rsidP="006A5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взаємодії з правоохоронними органами, оборонної та мобілізаційної роботи апарату райдержадміністрації </w:t>
            </w:r>
          </w:p>
          <w:p w:rsidR="00EB7B6F" w:rsidRDefault="00EB7B6F" w:rsidP="006A5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1B1261" w:rsidTr="00DB6E1C">
        <w:tc>
          <w:tcPr>
            <w:tcW w:w="3528" w:type="dxa"/>
          </w:tcPr>
          <w:p w:rsidR="00EB7B6F" w:rsidRDefault="00EB7B6F" w:rsidP="001A3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Русин </w:t>
            </w:r>
          </w:p>
          <w:p w:rsidR="00EB7B6F" w:rsidRPr="00146892" w:rsidRDefault="00EB7B6F" w:rsidP="001A3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Яніана Василівна</w:t>
            </w:r>
          </w:p>
        </w:tc>
        <w:tc>
          <w:tcPr>
            <w:tcW w:w="6043" w:type="dxa"/>
          </w:tcPr>
          <w:p w:rsidR="00EB7B6F" w:rsidRDefault="00EB7B6F" w:rsidP="00853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 справах преси та інформації сектору</w:t>
            </w:r>
            <w:r w:rsidRPr="002B6E18">
              <w:rPr>
                <w:sz w:val="28"/>
                <w:szCs w:val="28"/>
                <w:lang w:val="uk-UA"/>
              </w:rPr>
              <w:t xml:space="preserve"> з питань внутрішньої політики та зв’язків з громадськістю апарату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EB7B6F" w:rsidRPr="00146892" w:rsidRDefault="00EB7B6F" w:rsidP="001A37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146892" w:rsidTr="00DB6E1C">
        <w:tc>
          <w:tcPr>
            <w:tcW w:w="3528" w:type="dxa"/>
          </w:tcPr>
          <w:p w:rsidR="00EB7B6F" w:rsidRDefault="00EB7B6F" w:rsidP="00DF08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Терпай </w:t>
            </w:r>
          </w:p>
          <w:p w:rsidR="00EB7B6F" w:rsidRPr="00197C30" w:rsidRDefault="00EB7B6F" w:rsidP="00DF08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6043" w:type="dxa"/>
          </w:tcPr>
          <w:p w:rsidR="00EB7B6F" w:rsidRDefault="00EB7B6F" w:rsidP="00DF08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райдержадміністрації</w:t>
            </w:r>
          </w:p>
          <w:p w:rsidR="00EB7B6F" w:rsidRPr="00197C30" w:rsidRDefault="00EB7B6F" w:rsidP="00DF08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Tr="00DB6E1C">
        <w:tc>
          <w:tcPr>
            <w:tcW w:w="3528" w:type="dxa"/>
          </w:tcPr>
          <w:p w:rsidR="00EB7B6F" w:rsidRDefault="00EB7B6F" w:rsidP="00197C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Харчишин</w:t>
            </w:r>
          </w:p>
          <w:p w:rsidR="00EB7B6F" w:rsidRPr="00197C30" w:rsidRDefault="00EB7B6F" w:rsidP="00197C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Євгенович</w:t>
            </w:r>
          </w:p>
        </w:tc>
        <w:tc>
          <w:tcPr>
            <w:tcW w:w="6043" w:type="dxa"/>
          </w:tcPr>
          <w:p w:rsidR="00EB7B6F" w:rsidRDefault="00EB7B6F" w:rsidP="00DB6E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відділення протидії  нелегальної міграції Мукачівського прикордонного загону (за згодою)</w:t>
            </w:r>
          </w:p>
          <w:p w:rsidR="00EB7B6F" w:rsidRPr="00197C30" w:rsidRDefault="00EB7B6F" w:rsidP="00DB6E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5416DD" w:rsidTr="00DB6E1C">
        <w:tc>
          <w:tcPr>
            <w:tcW w:w="3528" w:type="dxa"/>
          </w:tcPr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аща</w:t>
            </w: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EB7B6F" w:rsidRPr="00197C30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043" w:type="dxa"/>
          </w:tcPr>
          <w:p w:rsidR="00EB7B6F" w:rsidRDefault="00EB7B6F" w:rsidP="005416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начальника Берегівського районного відділу головного управління Державної Міграційної Служби України в Закарпатській області (за згодою)</w:t>
            </w:r>
          </w:p>
          <w:p w:rsidR="00EB7B6F" w:rsidRPr="00DD6024" w:rsidRDefault="00EB7B6F" w:rsidP="005416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5416DD" w:rsidTr="00DB6E1C">
        <w:tc>
          <w:tcPr>
            <w:tcW w:w="3528" w:type="dxa"/>
          </w:tcPr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Ч</w:t>
            </w:r>
            <w:r w:rsidRPr="00B06DF3">
              <w:rPr>
                <w:sz w:val="28"/>
                <w:szCs w:val="28"/>
                <w:lang w:val="uk-UA"/>
              </w:rPr>
              <w:t>ечур</w:t>
            </w:r>
          </w:p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6043" w:type="dxa"/>
          </w:tcPr>
          <w:p w:rsidR="00EB7B6F" w:rsidRDefault="00EB7B6F" w:rsidP="00DB6E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  <w:p w:rsidR="00EB7B6F" w:rsidRPr="00DD6024" w:rsidRDefault="00EB7B6F" w:rsidP="00DB6E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7B6F" w:rsidRPr="005416DD" w:rsidTr="00DB6E1C">
        <w:tc>
          <w:tcPr>
            <w:tcW w:w="3528" w:type="dxa"/>
          </w:tcPr>
          <w:p w:rsidR="00EB7B6F" w:rsidRPr="00B6587C" w:rsidRDefault="00EB7B6F" w:rsidP="00DB6E1C">
            <w:pPr>
              <w:rPr>
                <w:sz w:val="28"/>
                <w:szCs w:val="28"/>
                <w:lang w:val="uk-UA"/>
              </w:rPr>
            </w:pPr>
            <w:r w:rsidRPr="00B6587C">
              <w:rPr>
                <w:sz w:val="28"/>
                <w:szCs w:val="28"/>
                <w:lang w:val="uk-UA"/>
              </w:rPr>
              <w:t>Яцканич</w:t>
            </w:r>
          </w:p>
          <w:p w:rsidR="00EB7B6F" w:rsidRDefault="00EB7B6F" w:rsidP="00DB6E1C">
            <w:pPr>
              <w:rPr>
                <w:caps/>
                <w:sz w:val="28"/>
                <w:szCs w:val="28"/>
                <w:lang w:val="uk-UA"/>
              </w:rPr>
            </w:pPr>
            <w:r w:rsidRPr="00B6587C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43" w:type="dxa"/>
          </w:tcPr>
          <w:p w:rsidR="00EB7B6F" w:rsidRDefault="00EB7B6F" w:rsidP="00B658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Берегівського районного відділу управління Міністерства внутрішніх справ  України в Закарпатській області (за згодою)</w:t>
            </w:r>
          </w:p>
        </w:tc>
      </w:tr>
    </w:tbl>
    <w:p w:rsidR="00EB7B6F" w:rsidRDefault="00EB7B6F" w:rsidP="00BD130E">
      <w:pPr>
        <w:jc w:val="both"/>
        <w:rPr>
          <w:b/>
          <w:sz w:val="28"/>
          <w:szCs w:val="28"/>
          <w:lang w:val="uk-UA"/>
        </w:rPr>
      </w:pPr>
    </w:p>
    <w:p w:rsidR="00EB7B6F" w:rsidRDefault="00EB7B6F" w:rsidP="00BD130E">
      <w:pPr>
        <w:ind w:left="-180"/>
        <w:jc w:val="both"/>
        <w:rPr>
          <w:b/>
          <w:sz w:val="28"/>
          <w:szCs w:val="28"/>
          <w:lang w:val="uk-UA"/>
        </w:rPr>
      </w:pPr>
    </w:p>
    <w:p w:rsidR="00EB7B6F" w:rsidRDefault="00EB7B6F" w:rsidP="00BD130E">
      <w:pPr>
        <w:ind w:left="-180"/>
        <w:jc w:val="both"/>
        <w:rPr>
          <w:b/>
          <w:sz w:val="28"/>
          <w:szCs w:val="28"/>
          <w:lang w:val="uk-UA"/>
        </w:rPr>
      </w:pPr>
    </w:p>
    <w:p w:rsidR="00EB7B6F" w:rsidRDefault="00EB7B6F" w:rsidP="00BD130E">
      <w:pPr>
        <w:ind w:left="-180"/>
        <w:jc w:val="both"/>
        <w:rPr>
          <w:b/>
          <w:sz w:val="28"/>
          <w:szCs w:val="28"/>
          <w:lang w:val="uk-UA"/>
        </w:rPr>
      </w:pPr>
      <w:r w:rsidRPr="005416DD">
        <w:rPr>
          <w:b/>
          <w:sz w:val="28"/>
          <w:szCs w:val="28"/>
          <w:lang w:val="uk-UA"/>
        </w:rPr>
        <w:t xml:space="preserve">Керівник апарату </w:t>
      </w:r>
    </w:p>
    <w:p w:rsidR="00EB7B6F" w:rsidRPr="006501E0" w:rsidRDefault="00EB7B6F" w:rsidP="00BD130E">
      <w:pPr>
        <w:ind w:left="-180"/>
        <w:jc w:val="both"/>
        <w:rPr>
          <w:b/>
          <w:sz w:val="28"/>
          <w:szCs w:val="28"/>
          <w:lang w:val="uk-UA"/>
        </w:rPr>
      </w:pPr>
      <w:r w:rsidRPr="005416DD">
        <w:rPr>
          <w:b/>
          <w:sz w:val="28"/>
          <w:szCs w:val="28"/>
          <w:lang w:val="uk-UA"/>
        </w:rPr>
        <w:t>державної адміністрації</w:t>
      </w:r>
      <w:r w:rsidRPr="005416DD">
        <w:rPr>
          <w:b/>
          <w:sz w:val="28"/>
          <w:szCs w:val="28"/>
          <w:lang w:val="uk-UA"/>
        </w:rPr>
        <w:tab/>
      </w:r>
      <w:r w:rsidRPr="005416DD">
        <w:rPr>
          <w:b/>
          <w:sz w:val="28"/>
          <w:szCs w:val="28"/>
          <w:lang w:val="uk-UA"/>
        </w:rPr>
        <w:tab/>
      </w:r>
      <w:r w:rsidRPr="005416DD">
        <w:rPr>
          <w:b/>
          <w:sz w:val="28"/>
          <w:szCs w:val="28"/>
          <w:lang w:val="uk-UA"/>
        </w:rPr>
        <w:tab/>
      </w:r>
      <w:r w:rsidRPr="005416DD"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>Н</w:t>
      </w:r>
      <w:r w:rsidRPr="00454A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Терлецька</w:t>
      </w:r>
    </w:p>
    <w:p w:rsidR="00EB7B6F" w:rsidRDefault="00EB7B6F" w:rsidP="00BD13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B7B6F" w:rsidRDefault="00EB7B6F" w:rsidP="00BD13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EB7B6F" w:rsidRPr="00C86246" w:rsidRDefault="00EB7B6F" w:rsidP="00BD13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B7B6F" w:rsidRPr="00EA28FE" w:rsidRDefault="00EB7B6F" w:rsidP="00BD130E">
      <w:pPr>
        <w:rPr>
          <w:lang w:val="uk-UA"/>
        </w:rPr>
      </w:pPr>
    </w:p>
    <w:p w:rsidR="00EB7B6F" w:rsidRDefault="00EB7B6F"/>
    <w:sectPr w:rsidR="00EB7B6F" w:rsidSect="00B6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6F" w:rsidRDefault="00EB7B6F">
      <w:r>
        <w:separator/>
      </w:r>
    </w:p>
  </w:endnote>
  <w:endnote w:type="continuationSeparator" w:id="0">
    <w:p w:rsidR="00EB7B6F" w:rsidRDefault="00EB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6F" w:rsidRDefault="00EB7B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6F" w:rsidRDefault="00EB7B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6F" w:rsidRDefault="00EB7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6F" w:rsidRDefault="00EB7B6F">
      <w:r>
        <w:separator/>
      </w:r>
    </w:p>
  </w:footnote>
  <w:footnote w:type="continuationSeparator" w:id="0">
    <w:p w:rsidR="00EB7B6F" w:rsidRDefault="00EB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6F" w:rsidRDefault="00EB7B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6F" w:rsidRDefault="00EB7B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6F" w:rsidRDefault="00EB7B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C30"/>
    <w:rsid w:val="00041C6A"/>
    <w:rsid w:val="000558E4"/>
    <w:rsid w:val="000C4C75"/>
    <w:rsid w:val="00146892"/>
    <w:rsid w:val="00197C30"/>
    <w:rsid w:val="001A3780"/>
    <w:rsid w:val="001B1261"/>
    <w:rsid w:val="001B570C"/>
    <w:rsid w:val="002B6E18"/>
    <w:rsid w:val="002D09F0"/>
    <w:rsid w:val="00327AB3"/>
    <w:rsid w:val="00395763"/>
    <w:rsid w:val="00454A9A"/>
    <w:rsid w:val="005416DD"/>
    <w:rsid w:val="005C7F47"/>
    <w:rsid w:val="005D09C2"/>
    <w:rsid w:val="006501E0"/>
    <w:rsid w:val="00651281"/>
    <w:rsid w:val="0067256E"/>
    <w:rsid w:val="006A545F"/>
    <w:rsid w:val="006B4CEE"/>
    <w:rsid w:val="007173F9"/>
    <w:rsid w:val="0076467C"/>
    <w:rsid w:val="00853CE9"/>
    <w:rsid w:val="008B51A4"/>
    <w:rsid w:val="009B70FF"/>
    <w:rsid w:val="00A03725"/>
    <w:rsid w:val="00A05986"/>
    <w:rsid w:val="00A76C3D"/>
    <w:rsid w:val="00AB1C04"/>
    <w:rsid w:val="00B06DF3"/>
    <w:rsid w:val="00B6587C"/>
    <w:rsid w:val="00B83AAA"/>
    <w:rsid w:val="00B85C58"/>
    <w:rsid w:val="00BA16CD"/>
    <w:rsid w:val="00BC0C9B"/>
    <w:rsid w:val="00BD130E"/>
    <w:rsid w:val="00C10C2F"/>
    <w:rsid w:val="00C21077"/>
    <w:rsid w:val="00C85232"/>
    <w:rsid w:val="00C86246"/>
    <w:rsid w:val="00CA269A"/>
    <w:rsid w:val="00CF2DA8"/>
    <w:rsid w:val="00CF39EB"/>
    <w:rsid w:val="00DB264D"/>
    <w:rsid w:val="00DB6E1C"/>
    <w:rsid w:val="00DD6024"/>
    <w:rsid w:val="00DE1CAA"/>
    <w:rsid w:val="00DE29BF"/>
    <w:rsid w:val="00DF08D7"/>
    <w:rsid w:val="00E00E66"/>
    <w:rsid w:val="00E61E1C"/>
    <w:rsid w:val="00EA28FE"/>
    <w:rsid w:val="00EB7B6F"/>
    <w:rsid w:val="00EC1F2A"/>
    <w:rsid w:val="00EE67AA"/>
    <w:rsid w:val="00FC31DD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D130E"/>
    <w:pPr>
      <w:jc w:val="both"/>
    </w:pPr>
    <w:rPr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30E"/>
    <w:rPr>
      <w:rFonts w:cs="Times New Roman"/>
      <w:sz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BD130E"/>
    <w:pPr>
      <w:jc w:val="center"/>
    </w:pPr>
    <w:rPr>
      <w:sz w:val="28"/>
    </w:rPr>
  </w:style>
  <w:style w:type="paragraph" w:customStyle="1" w:styleId="a">
    <w:name w:val="Знак Знак Знак Знак Знак Знак"/>
    <w:basedOn w:val="Normal"/>
    <w:uiPriority w:val="99"/>
    <w:rsid w:val="00BD130E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ListParagraph">
    <w:name w:val="List Paragraph"/>
    <w:basedOn w:val="Normal"/>
    <w:uiPriority w:val="99"/>
    <w:qFormat/>
    <w:rsid w:val="0071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516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2012-12-07T10:13:00Z</cp:lastPrinted>
  <dcterms:created xsi:type="dcterms:W3CDTF">2012-12-06T09:54:00Z</dcterms:created>
  <dcterms:modified xsi:type="dcterms:W3CDTF">2012-12-17T13:37:00Z</dcterms:modified>
</cp:coreProperties>
</file>