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8D" w:rsidRPr="004E6170" w:rsidRDefault="003F268D" w:rsidP="002877FB">
      <w:pPr>
        <w:tabs>
          <w:tab w:val="left" w:pos="5580"/>
        </w:tabs>
        <w:rPr>
          <w:b/>
          <w:sz w:val="28"/>
          <w:szCs w:val="28"/>
          <w:lang w:val="uk-UA"/>
        </w:rPr>
      </w:pPr>
    </w:p>
    <w:p w:rsidR="003F268D" w:rsidRPr="00F93558" w:rsidRDefault="003F268D" w:rsidP="002877FB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44753D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szCs w:val="20"/>
          <w:lang w:val="uk-UA"/>
        </w:rPr>
        <w:t xml:space="preserve">                                  </w:t>
      </w:r>
    </w:p>
    <w:p w:rsidR="003F268D" w:rsidRPr="00127F97" w:rsidRDefault="003F268D" w:rsidP="002877FB">
      <w:pPr>
        <w:spacing w:before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127F97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</w:t>
      </w:r>
    </w:p>
    <w:p w:rsidR="003F268D" w:rsidRDefault="003F268D" w:rsidP="002877FB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b/>
          <w:bCs/>
          <w:caps/>
          <w:sz w:val="44"/>
          <w:szCs w:val="44"/>
        </w:rPr>
        <w:t>Д О Р У Ч Е Н Н Я</w:t>
      </w:r>
    </w:p>
    <w:p w:rsidR="003F268D" w:rsidRPr="004638C6" w:rsidRDefault="003F268D" w:rsidP="002877FB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4638C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 БЕРЕГІВСЬКОЇ  РАЙОННОЇ  ДЕРЖАВНОЇ  АДМІНІСТРАЦІЇ</w:t>
      </w:r>
    </w:p>
    <w:p w:rsidR="003F268D" w:rsidRPr="004638C6" w:rsidRDefault="003F268D" w:rsidP="002877FB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4638C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3F268D" w:rsidRPr="00030419" w:rsidRDefault="003F268D" w:rsidP="002877FB">
      <w:pPr>
        <w:tabs>
          <w:tab w:val="left" w:pos="142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____________________________________________________________________</w:t>
      </w:r>
    </w:p>
    <w:p w:rsidR="003F268D" w:rsidRPr="004638C6" w:rsidRDefault="003F268D" w:rsidP="004638C6">
      <w:pPr>
        <w:shd w:val="clear" w:color="auto" w:fill="FFFFFF"/>
        <w:jc w:val="center"/>
        <w:rPr>
          <w:b/>
          <w:bCs/>
          <w:color w:val="000000"/>
          <w:spacing w:val="2"/>
          <w:sz w:val="22"/>
          <w:szCs w:val="22"/>
        </w:rPr>
      </w:pP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вул.Мукачівська, 6,  м.Берегово, 90202,  тел.: 4-32-09, 4-30-42  факс,</w:t>
      </w:r>
    </w:p>
    <w:p w:rsidR="003F268D" w:rsidRPr="005E6E4A" w:rsidRDefault="003F268D" w:rsidP="004638C6">
      <w:pPr>
        <w:shd w:val="clear" w:color="auto" w:fill="FFFFFF"/>
        <w:ind w:right="-82"/>
        <w:jc w:val="center"/>
        <w:rPr>
          <w:b/>
          <w:bCs/>
          <w:color w:val="000000"/>
          <w:spacing w:val="2"/>
          <w:sz w:val="22"/>
          <w:szCs w:val="22"/>
          <w:lang w:val="uk-UA"/>
        </w:rPr>
      </w:pP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we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в-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ca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йт: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www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.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bereg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-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rda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.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gov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.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ua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,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e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-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mail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: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admin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.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bereg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-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rda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@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carpathia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.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gov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.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ua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,</w:t>
      </w:r>
      <w:r w:rsidRPr="005E6E4A">
        <w:rPr>
          <w:b/>
          <w:bCs/>
          <w:color w:val="000000"/>
          <w:sz w:val="22"/>
          <w:szCs w:val="22"/>
          <w:lang w:val="uk-UA"/>
        </w:rPr>
        <w:t>код ЄДРПОУ  04053708</w:t>
      </w:r>
    </w:p>
    <w:p w:rsidR="003F268D" w:rsidRDefault="003F268D" w:rsidP="002877FB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3F268D" w:rsidRPr="00CA756A" w:rsidRDefault="003F268D" w:rsidP="004638C6">
      <w:pPr>
        <w:ind w:right="-185"/>
        <w:jc w:val="both"/>
        <w:rPr>
          <w:rFonts w:ascii="Times New Roman CYR" w:hAnsi="Times New Roman CYR" w:cs="Times New Roman CYR"/>
          <w:bCs/>
          <w:sz w:val="28"/>
          <w:szCs w:val="28"/>
          <w:u w:val="single"/>
          <w:lang w:val="en-US"/>
        </w:rPr>
      </w:pP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CA756A">
        <w:rPr>
          <w:rFonts w:ascii="Times New Roman CYR" w:hAnsi="Times New Roman CYR" w:cs="Times New Roman CYR"/>
          <w:bCs/>
          <w:sz w:val="28"/>
          <w:szCs w:val="28"/>
          <w:lang w:val="uk-UA"/>
        </w:rPr>
        <w:t>12.0</w:t>
      </w:r>
      <w:r w:rsidRPr="00CA756A">
        <w:rPr>
          <w:rFonts w:ascii="Times New Roman CYR" w:hAnsi="Times New Roman CYR" w:cs="Times New Roman CYR"/>
          <w:bCs/>
          <w:sz w:val="28"/>
          <w:szCs w:val="28"/>
        </w:rPr>
        <w:t>7.</w:t>
      </w:r>
      <w:r w:rsidRPr="00CA756A">
        <w:rPr>
          <w:rFonts w:ascii="Times New Roman CYR" w:hAnsi="Times New Roman CYR" w:cs="Times New Roman CYR"/>
          <w:bCs/>
          <w:sz w:val="28"/>
          <w:szCs w:val="28"/>
          <w:lang w:val="en-US"/>
        </w:rPr>
        <w:t>2017</w:t>
      </w:r>
      <w:r w:rsidRPr="00CA756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№</w:t>
      </w:r>
      <w:r w:rsidRPr="00CA756A">
        <w:rPr>
          <w:rFonts w:ascii="Times New Roman CYR" w:hAnsi="Times New Roman CYR" w:cs="Times New Roman CYR"/>
          <w:bCs/>
          <w:sz w:val="28"/>
          <w:szCs w:val="28"/>
          <w:u w:val="single"/>
          <w:lang w:val="uk-UA"/>
        </w:rPr>
        <w:t>_</w:t>
      </w:r>
      <w:r w:rsidRPr="00CA756A">
        <w:rPr>
          <w:rFonts w:ascii="Times New Roman CYR" w:hAnsi="Times New Roman CYR" w:cs="Times New Roman CYR"/>
          <w:bCs/>
          <w:sz w:val="28"/>
          <w:szCs w:val="28"/>
          <w:u w:val="single"/>
          <w:lang w:val="en-US"/>
        </w:rPr>
        <w:t>02-8/17</w:t>
      </w:r>
    </w:p>
    <w:p w:rsidR="003F268D" w:rsidRPr="00CA756A" w:rsidRDefault="003F268D" w:rsidP="002877FB">
      <w:pPr>
        <w:ind w:right="-1"/>
        <w:jc w:val="both"/>
        <w:rPr>
          <w:bCs/>
          <w:sz w:val="28"/>
          <w:szCs w:val="28"/>
          <w:lang w:val="uk-UA"/>
        </w:rPr>
      </w:pPr>
    </w:p>
    <w:p w:rsidR="003F268D" w:rsidRPr="001D11D7" w:rsidRDefault="003F268D" w:rsidP="002877FB">
      <w:pPr>
        <w:ind w:right="-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Відповідно до листа першого заступника голови облдержадміністрації від 11.07.2017 року №</w:t>
      </w:r>
      <w:r w:rsidRPr="004638C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06-37/1418, розпоряджень голови облдержадміністрації 16.06.2017 №</w:t>
      </w:r>
      <w:r w:rsidRPr="004638C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289 </w:t>
      </w:r>
      <w:r w:rsidRPr="004638C6">
        <w:rPr>
          <w:bCs/>
          <w:sz w:val="28"/>
          <w:szCs w:val="28"/>
          <w:lang w:val="uk-UA"/>
        </w:rPr>
        <w:t>„</w:t>
      </w:r>
      <w:r>
        <w:rPr>
          <w:bCs/>
          <w:sz w:val="28"/>
          <w:szCs w:val="28"/>
          <w:lang w:val="uk-UA"/>
        </w:rPr>
        <w:t>Про робочу групу з питань функціонування та паспортизації діючих місць видалення відходів</w:t>
      </w:r>
      <w:r w:rsidRPr="004638C6">
        <w:rPr>
          <w:bCs/>
          <w:sz w:val="28"/>
          <w:szCs w:val="28"/>
          <w:lang w:val="uk-UA"/>
        </w:rPr>
        <w:t>”</w:t>
      </w:r>
      <w:r>
        <w:rPr>
          <w:bCs/>
          <w:sz w:val="28"/>
          <w:szCs w:val="28"/>
          <w:lang w:val="uk-UA"/>
        </w:rPr>
        <w:t xml:space="preserve"> та 27.06.2017 № 324 </w:t>
      </w:r>
      <w:r w:rsidRPr="004638C6">
        <w:rPr>
          <w:bCs/>
          <w:sz w:val="28"/>
          <w:szCs w:val="28"/>
          <w:lang w:val="uk-UA"/>
        </w:rPr>
        <w:t>„</w:t>
      </w:r>
      <w:r>
        <w:rPr>
          <w:bCs/>
          <w:sz w:val="28"/>
          <w:szCs w:val="28"/>
          <w:lang w:val="uk-UA"/>
        </w:rPr>
        <w:t>Про посилення роботи у сфері поводження з твердими побутовими відходами на території області</w:t>
      </w:r>
      <w:r w:rsidRPr="004638C6">
        <w:rPr>
          <w:bCs/>
          <w:sz w:val="28"/>
          <w:szCs w:val="28"/>
          <w:lang w:val="uk-UA"/>
        </w:rPr>
        <w:t>”</w:t>
      </w:r>
      <w:r>
        <w:rPr>
          <w:bCs/>
          <w:sz w:val="28"/>
          <w:szCs w:val="28"/>
          <w:lang w:val="uk-UA"/>
        </w:rPr>
        <w:t>:</w:t>
      </w:r>
    </w:p>
    <w:p w:rsidR="003F268D" w:rsidRDefault="003F268D" w:rsidP="002877FB">
      <w:pPr>
        <w:tabs>
          <w:tab w:val="left" w:pos="1080"/>
          <w:tab w:val="left" w:pos="5220"/>
        </w:tabs>
        <w:rPr>
          <w:sz w:val="28"/>
          <w:szCs w:val="28"/>
          <w:lang w:val="uk-UA"/>
        </w:rPr>
      </w:pPr>
    </w:p>
    <w:p w:rsidR="003F268D" w:rsidRDefault="003F268D" w:rsidP="002877FB">
      <w:pPr>
        <w:ind w:left="468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>
        <w:rPr>
          <w:b/>
          <w:sz w:val="28"/>
          <w:szCs w:val="28"/>
          <w:lang w:val="uk-UA"/>
        </w:rPr>
        <w:t>Виконавчим комітетам сільських та селищної рад</w:t>
      </w:r>
      <w:r>
        <w:rPr>
          <w:b/>
          <w:bCs/>
          <w:sz w:val="28"/>
          <w:szCs w:val="28"/>
          <w:lang w:val="uk-UA"/>
        </w:rPr>
        <w:t xml:space="preserve">: </w:t>
      </w:r>
    </w:p>
    <w:p w:rsidR="003F268D" w:rsidRDefault="003F268D" w:rsidP="002877FB">
      <w:pPr>
        <w:ind w:firstLine="426"/>
        <w:jc w:val="both"/>
        <w:rPr>
          <w:bCs/>
          <w:sz w:val="28"/>
          <w:szCs w:val="28"/>
          <w:lang w:val="uk-UA"/>
        </w:rPr>
      </w:pPr>
    </w:p>
    <w:p w:rsidR="003F268D" w:rsidRDefault="003F268D" w:rsidP="002877FB">
      <w:pPr>
        <w:ind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Pr="00A7078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Надати інформацію про наявність схем санітарної очистки населених пунктів</w:t>
      </w:r>
    </w:p>
    <w:p w:rsidR="003F268D" w:rsidRPr="009A769D" w:rsidRDefault="003F268D" w:rsidP="002877FB">
      <w:pPr>
        <w:ind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1.1. Копії рішень про затвердження схем санітарної очистки та схеми надіслати райдержадміністрації в паперовому та електронному вигляді.</w:t>
      </w:r>
    </w:p>
    <w:p w:rsidR="003F268D" w:rsidRDefault="003F268D" w:rsidP="001B566B">
      <w:pPr>
        <w:tabs>
          <w:tab w:val="left" w:pos="1260"/>
        </w:tabs>
        <w:ind w:left="4678" w:firstLine="27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Pr="00EA111B">
        <w:rPr>
          <w:b/>
          <w:bCs/>
          <w:sz w:val="28"/>
          <w:szCs w:val="28"/>
          <w:lang w:val="uk-UA"/>
        </w:rPr>
        <w:t>Термін:</w:t>
      </w:r>
      <w:r>
        <w:rPr>
          <w:bCs/>
          <w:sz w:val="28"/>
          <w:szCs w:val="28"/>
          <w:lang w:val="uk-UA"/>
        </w:rPr>
        <w:t xml:space="preserve"> </w:t>
      </w:r>
      <w:r w:rsidRPr="00C04DF7">
        <w:rPr>
          <w:bCs/>
          <w:sz w:val="28"/>
          <w:szCs w:val="28"/>
          <w:lang w:val="uk-UA"/>
        </w:rPr>
        <w:t>до 24 липня 2017 року</w:t>
      </w:r>
      <w:r>
        <w:rPr>
          <w:bCs/>
          <w:sz w:val="28"/>
          <w:szCs w:val="28"/>
          <w:lang w:val="uk-UA"/>
        </w:rPr>
        <w:t xml:space="preserve"> </w:t>
      </w:r>
      <w:r w:rsidRPr="00A80249">
        <w:rPr>
          <w:bCs/>
          <w:sz w:val="28"/>
          <w:szCs w:val="28"/>
          <w:lang w:val="uk-UA"/>
        </w:rPr>
        <w:t xml:space="preserve"> </w:t>
      </w:r>
    </w:p>
    <w:p w:rsidR="003F268D" w:rsidRDefault="003F268D" w:rsidP="002877FB">
      <w:pPr>
        <w:ind w:left="468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</w:t>
      </w:r>
    </w:p>
    <w:p w:rsidR="003F268D" w:rsidRDefault="003F268D" w:rsidP="002877FB">
      <w:pPr>
        <w:tabs>
          <w:tab w:val="left" w:pos="1260"/>
        </w:tabs>
        <w:jc w:val="both"/>
        <w:rPr>
          <w:bCs/>
          <w:sz w:val="28"/>
          <w:szCs w:val="28"/>
          <w:lang w:val="uk-UA"/>
        </w:rPr>
      </w:pPr>
      <w:r w:rsidRPr="00A80249">
        <w:rPr>
          <w:bCs/>
          <w:sz w:val="28"/>
          <w:szCs w:val="28"/>
          <w:lang w:val="uk-UA"/>
        </w:rPr>
        <w:t xml:space="preserve"> </w:t>
      </w:r>
    </w:p>
    <w:p w:rsidR="003F268D" w:rsidRDefault="003F268D" w:rsidP="002877FB">
      <w:pPr>
        <w:tabs>
          <w:tab w:val="left" w:pos="12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2. Контроль за виконанням цього доручення покласти на першого заступника голови райдержадміністрації Матія В.О.</w:t>
      </w:r>
    </w:p>
    <w:p w:rsidR="003F268D" w:rsidRPr="00CA756A" w:rsidRDefault="003F268D" w:rsidP="002877FB">
      <w:pPr>
        <w:tabs>
          <w:tab w:val="left" w:pos="1260"/>
        </w:tabs>
        <w:jc w:val="both"/>
        <w:rPr>
          <w:bCs/>
          <w:sz w:val="28"/>
          <w:szCs w:val="28"/>
        </w:rPr>
      </w:pPr>
    </w:p>
    <w:p w:rsidR="003F268D" w:rsidRPr="00CA756A" w:rsidRDefault="003F268D" w:rsidP="002877FB">
      <w:pPr>
        <w:tabs>
          <w:tab w:val="left" w:pos="1260"/>
        </w:tabs>
        <w:jc w:val="both"/>
        <w:rPr>
          <w:bCs/>
          <w:sz w:val="28"/>
          <w:szCs w:val="28"/>
        </w:rPr>
      </w:pPr>
    </w:p>
    <w:p w:rsidR="003F268D" w:rsidRPr="00CA756A" w:rsidRDefault="003F268D" w:rsidP="002877FB">
      <w:pPr>
        <w:tabs>
          <w:tab w:val="left" w:pos="1260"/>
        </w:tabs>
        <w:jc w:val="both"/>
        <w:rPr>
          <w:bCs/>
          <w:sz w:val="28"/>
          <w:szCs w:val="28"/>
        </w:rPr>
      </w:pPr>
    </w:p>
    <w:p w:rsidR="003F268D" w:rsidRDefault="003F268D" w:rsidP="002877FB">
      <w:pPr>
        <w:tabs>
          <w:tab w:val="left" w:pos="1260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F268D" w:rsidRPr="00344697" w:rsidRDefault="003F268D" w:rsidP="002877F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</w:t>
      </w:r>
      <w:r w:rsidRPr="00DA367E">
        <w:rPr>
          <w:b/>
          <w:bCs/>
          <w:sz w:val="28"/>
          <w:szCs w:val="28"/>
          <w:lang w:val="uk-UA"/>
        </w:rPr>
        <w:t xml:space="preserve">державної адміністрації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</w:t>
      </w:r>
      <w:r w:rsidRPr="004638C6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  <w:lang w:val="uk-UA"/>
        </w:rPr>
        <w:t>І. Петрушка</w:t>
      </w:r>
      <w:r w:rsidRPr="00DA367E">
        <w:rPr>
          <w:b/>
          <w:bCs/>
          <w:sz w:val="28"/>
          <w:szCs w:val="28"/>
          <w:lang w:val="uk-UA"/>
        </w:rPr>
        <w:t xml:space="preserve">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</w:t>
      </w:r>
    </w:p>
    <w:p w:rsidR="003F268D" w:rsidRDefault="003F268D"/>
    <w:sectPr w:rsidR="003F268D" w:rsidSect="004638C6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7FB"/>
    <w:rsid w:val="00025B5C"/>
    <w:rsid w:val="00030419"/>
    <w:rsid w:val="00127F97"/>
    <w:rsid w:val="001A1FAC"/>
    <w:rsid w:val="001B566B"/>
    <w:rsid w:val="001D11D7"/>
    <w:rsid w:val="00242E4B"/>
    <w:rsid w:val="002877FB"/>
    <w:rsid w:val="00344697"/>
    <w:rsid w:val="003F268D"/>
    <w:rsid w:val="0044753D"/>
    <w:rsid w:val="004638C6"/>
    <w:rsid w:val="004E6170"/>
    <w:rsid w:val="005A6365"/>
    <w:rsid w:val="005D243C"/>
    <w:rsid w:val="005E6E4A"/>
    <w:rsid w:val="009A769D"/>
    <w:rsid w:val="009D04F3"/>
    <w:rsid w:val="00A0129D"/>
    <w:rsid w:val="00A70782"/>
    <w:rsid w:val="00A80249"/>
    <w:rsid w:val="00AF50D2"/>
    <w:rsid w:val="00BA3A4D"/>
    <w:rsid w:val="00C04DF7"/>
    <w:rsid w:val="00CA756A"/>
    <w:rsid w:val="00D73ACA"/>
    <w:rsid w:val="00DA367E"/>
    <w:rsid w:val="00EA111B"/>
    <w:rsid w:val="00F9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77F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250</Words>
  <Characters>1428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6</cp:revision>
  <cp:lastPrinted>2017-07-12T13:36:00Z</cp:lastPrinted>
  <dcterms:created xsi:type="dcterms:W3CDTF">2017-07-12T06:14:00Z</dcterms:created>
  <dcterms:modified xsi:type="dcterms:W3CDTF">2017-09-06T06:29:00Z</dcterms:modified>
</cp:coreProperties>
</file>