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0" w:rsidRPr="00F93558" w:rsidRDefault="006451B0" w:rsidP="00EA0D19">
      <w:pPr>
        <w:tabs>
          <w:tab w:val="left" w:pos="4820"/>
          <w:tab w:val="left" w:pos="4962"/>
        </w:tabs>
        <w:ind w:right="98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5C111C">
        <w:rPr>
          <w:noProof/>
          <w:sz w:val="20"/>
          <w:szCs w:val="20"/>
        </w:rPr>
        <w:t xml:space="preserve">  </w:t>
      </w:r>
      <w:r w:rsidRPr="00AE3E4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6451B0" w:rsidRPr="00127F97" w:rsidRDefault="006451B0" w:rsidP="00EA0D19">
      <w:pPr>
        <w:spacing w:before="120"/>
        <w:ind w:right="9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7F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451B0" w:rsidRDefault="006451B0" w:rsidP="00EA0D19">
      <w:pPr>
        <w:ind w:right="98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6451B0" w:rsidRDefault="006451B0" w:rsidP="00EA0D19">
      <w:pPr>
        <w:ind w:right="98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6451B0" w:rsidRPr="00025B5C" w:rsidRDefault="006451B0" w:rsidP="00EA0D19">
      <w:pPr>
        <w:ind w:right="98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6451B0" w:rsidRPr="00030419" w:rsidRDefault="006451B0" w:rsidP="00EC2345">
      <w:pPr>
        <w:tabs>
          <w:tab w:val="left" w:pos="142"/>
        </w:tabs>
        <w:ind w:right="98"/>
        <w:jc w:val="both"/>
        <w:rPr>
          <w:b/>
          <w:bCs/>
          <w:lang w:val="uk-UA"/>
        </w:rPr>
      </w:pPr>
      <w:r w:rsidRPr="005C111C">
        <w:rPr>
          <w:b/>
          <w:bCs/>
        </w:rPr>
        <w:t>___________</w:t>
      </w:r>
      <w:r>
        <w:rPr>
          <w:b/>
          <w:bCs/>
          <w:lang w:val="uk-UA"/>
        </w:rPr>
        <w:t>____________________________________________________________________</w:t>
      </w:r>
    </w:p>
    <w:p w:rsidR="006451B0" w:rsidRPr="005E6E4A" w:rsidRDefault="006451B0" w:rsidP="00EA0D19">
      <w:pPr>
        <w:shd w:val="clear" w:color="auto" w:fill="FFFFFF"/>
        <w:ind w:right="98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вул.Мукачівська, 6,  м.Берегово, 90202,  тел.: 4-32-09, 4-30-42  факс,</w:t>
      </w:r>
    </w:p>
    <w:p w:rsidR="006451B0" w:rsidRPr="005E6E4A" w:rsidRDefault="006451B0" w:rsidP="00EA0D19">
      <w:pPr>
        <w:shd w:val="clear" w:color="auto" w:fill="FFFFFF"/>
        <w:ind w:right="-82"/>
        <w:jc w:val="center"/>
        <w:rPr>
          <w:b/>
          <w:bCs/>
          <w:color w:val="000000"/>
          <w:spacing w:val="2"/>
          <w:sz w:val="22"/>
          <w:szCs w:val="22"/>
          <w:lang w:val="uk-UA"/>
        </w:rPr>
      </w:pP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в-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йт: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: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-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@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.</w:t>
      </w:r>
      <w:r w:rsidRPr="005E6E4A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5E6E4A">
        <w:rPr>
          <w:b/>
          <w:bCs/>
          <w:color w:val="000000"/>
          <w:spacing w:val="2"/>
          <w:sz w:val="22"/>
          <w:szCs w:val="22"/>
          <w:lang w:val="uk-UA"/>
        </w:rPr>
        <w:t>,</w:t>
      </w:r>
      <w:r w:rsidRPr="005E6E4A">
        <w:rPr>
          <w:b/>
          <w:bCs/>
          <w:color w:val="000000"/>
          <w:sz w:val="22"/>
          <w:szCs w:val="22"/>
          <w:lang w:val="uk-UA"/>
        </w:rPr>
        <w:t>код ЄДРПОУ  04053708</w:t>
      </w:r>
    </w:p>
    <w:p w:rsidR="006451B0" w:rsidRDefault="006451B0" w:rsidP="003739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451B0" w:rsidRPr="00E12C10" w:rsidRDefault="006451B0" w:rsidP="00EA0D19">
      <w:pPr>
        <w:ind w:right="-185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12C1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E12C10">
        <w:rPr>
          <w:rFonts w:ascii="Times New Roman CYR" w:hAnsi="Times New Roman CYR" w:cs="Times New Roman CYR"/>
          <w:bCs/>
          <w:sz w:val="28"/>
          <w:szCs w:val="28"/>
        </w:rPr>
        <w:t>04.08.2017</w:t>
      </w:r>
      <w:r w:rsidRPr="00E12C1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12C10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 w:rsidRPr="00E12C10">
        <w:rPr>
          <w:rFonts w:ascii="Times New Roman CYR" w:hAnsi="Times New Roman CYR" w:cs="Times New Roman CYR"/>
          <w:bCs/>
          <w:sz w:val="28"/>
          <w:szCs w:val="28"/>
          <w:lang w:val="en-US"/>
        </w:rPr>
        <w:t>02-8/19</w:t>
      </w:r>
      <w:r w:rsidRPr="00E12C10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6451B0" w:rsidRPr="005C111C" w:rsidRDefault="006451B0" w:rsidP="0037392E">
      <w:pPr>
        <w:ind w:right="-1"/>
        <w:jc w:val="both"/>
        <w:rPr>
          <w:bCs/>
          <w:sz w:val="28"/>
          <w:szCs w:val="28"/>
        </w:rPr>
      </w:pPr>
    </w:p>
    <w:p w:rsidR="006451B0" w:rsidRPr="005C111C" w:rsidRDefault="006451B0" w:rsidP="0037392E">
      <w:pPr>
        <w:ind w:right="-1"/>
        <w:jc w:val="both"/>
        <w:rPr>
          <w:bCs/>
          <w:sz w:val="28"/>
          <w:szCs w:val="28"/>
        </w:rPr>
      </w:pPr>
    </w:p>
    <w:p w:rsidR="006451B0" w:rsidRPr="001D11D7" w:rsidRDefault="006451B0" w:rsidP="0037392E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У зв’язку з відзначенням дня Державного прапора України та 26-ої річниці Дня незалежності України:</w:t>
      </w:r>
    </w:p>
    <w:p w:rsidR="006451B0" w:rsidRDefault="006451B0" w:rsidP="0037392E">
      <w:pPr>
        <w:tabs>
          <w:tab w:val="left" w:pos="1080"/>
          <w:tab w:val="left" w:pos="5220"/>
        </w:tabs>
        <w:rPr>
          <w:sz w:val="28"/>
          <w:szCs w:val="28"/>
          <w:lang w:val="uk-UA"/>
        </w:rPr>
      </w:pPr>
    </w:p>
    <w:p w:rsidR="006451B0" w:rsidRDefault="006451B0" w:rsidP="0037392E">
      <w:pPr>
        <w:ind w:left="468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sz w:val="28"/>
          <w:szCs w:val="28"/>
          <w:lang w:val="uk-UA"/>
        </w:rPr>
        <w:t>Виконавчим комітетам сільських та селищної рад</w:t>
      </w:r>
    </w:p>
    <w:p w:rsidR="006451B0" w:rsidRDefault="006451B0" w:rsidP="0037392E">
      <w:pPr>
        <w:ind w:firstLine="426"/>
        <w:jc w:val="both"/>
        <w:rPr>
          <w:bCs/>
          <w:sz w:val="28"/>
          <w:szCs w:val="28"/>
          <w:lang w:val="uk-UA"/>
        </w:rPr>
      </w:pPr>
    </w:p>
    <w:p w:rsidR="006451B0" w:rsidRDefault="006451B0" w:rsidP="0083165A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A7078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Забезпечити очищення і впорядкування вулиць населених пунктів,  парків, скверів і зелених зон, індивідуальних та комунальних житлових будинків, пам’ятників, обелісків, кладовищ,</w:t>
      </w:r>
      <w:r w:rsidRPr="00831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узбіч і кюветів автомобільних доріг у межах володінь особистих дворогосподарств</w:t>
      </w:r>
      <w:r>
        <w:rPr>
          <w:bCs/>
          <w:sz w:val="28"/>
          <w:szCs w:val="28"/>
          <w:lang w:val="uk-UA"/>
        </w:rPr>
        <w:t>.</w:t>
      </w:r>
    </w:p>
    <w:p w:rsidR="006451B0" w:rsidRPr="00EA0D19" w:rsidRDefault="006451B0" w:rsidP="0037392E">
      <w:pPr>
        <w:tabs>
          <w:tab w:val="left" w:pos="1260"/>
        </w:tabs>
        <w:ind w:left="4678" w:firstLine="27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EA111B">
        <w:rPr>
          <w:b/>
          <w:bCs/>
          <w:sz w:val="28"/>
          <w:szCs w:val="28"/>
          <w:lang w:val="uk-UA"/>
        </w:rPr>
        <w:t>Термін:</w:t>
      </w:r>
      <w:r>
        <w:rPr>
          <w:bCs/>
          <w:sz w:val="28"/>
          <w:szCs w:val="28"/>
          <w:lang w:val="uk-UA"/>
        </w:rPr>
        <w:t xml:space="preserve"> </w:t>
      </w:r>
      <w:r w:rsidRPr="00EA0D19">
        <w:rPr>
          <w:bCs/>
          <w:sz w:val="28"/>
          <w:szCs w:val="28"/>
          <w:lang w:val="uk-UA"/>
        </w:rPr>
        <w:t>до 21 серпня 2017 року</w:t>
      </w:r>
    </w:p>
    <w:p w:rsidR="006451B0" w:rsidRDefault="006451B0" w:rsidP="0037392E">
      <w:pPr>
        <w:tabs>
          <w:tab w:val="left" w:pos="1260"/>
        </w:tabs>
        <w:ind w:left="4678" w:firstLine="278"/>
        <w:jc w:val="both"/>
        <w:rPr>
          <w:b/>
          <w:bCs/>
          <w:sz w:val="28"/>
          <w:szCs w:val="28"/>
          <w:lang w:val="uk-UA"/>
        </w:rPr>
      </w:pP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Берегівському міжрайонному управлінню водного господарства</w:t>
      </w: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</w:p>
    <w:p w:rsidR="006451B0" w:rsidRPr="003B7A37" w:rsidRDefault="006451B0" w:rsidP="00615D82">
      <w:pPr>
        <w:ind w:firstLine="426"/>
        <w:jc w:val="both"/>
        <w:rPr>
          <w:bCs/>
          <w:sz w:val="28"/>
          <w:szCs w:val="28"/>
          <w:lang w:val="uk-UA"/>
        </w:rPr>
      </w:pPr>
      <w:r w:rsidRPr="00615D82">
        <w:rPr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3B7A37">
        <w:rPr>
          <w:bCs/>
          <w:sz w:val="28"/>
          <w:szCs w:val="28"/>
          <w:lang w:val="uk-UA"/>
        </w:rPr>
        <w:t xml:space="preserve">Забезпечити </w:t>
      </w:r>
      <w:r>
        <w:rPr>
          <w:bCs/>
          <w:sz w:val="28"/>
          <w:szCs w:val="28"/>
          <w:lang w:val="uk-UA"/>
        </w:rPr>
        <w:t xml:space="preserve">належне утримання територій </w:t>
      </w:r>
      <w:r w:rsidRPr="003B7A37">
        <w:rPr>
          <w:bCs/>
          <w:sz w:val="28"/>
          <w:szCs w:val="28"/>
          <w:lang w:val="uk-UA"/>
        </w:rPr>
        <w:t>гідротехнічних с</w:t>
      </w:r>
      <w:r>
        <w:rPr>
          <w:bCs/>
          <w:sz w:val="28"/>
          <w:szCs w:val="28"/>
          <w:lang w:val="uk-UA"/>
        </w:rPr>
        <w:t>поруд та приведення у належний стан</w:t>
      </w:r>
      <w:r w:rsidRPr="003B7A37">
        <w:rPr>
          <w:bCs/>
          <w:sz w:val="28"/>
          <w:szCs w:val="28"/>
          <w:lang w:val="uk-UA"/>
        </w:rPr>
        <w:t xml:space="preserve"> прибережн</w:t>
      </w:r>
      <w:r>
        <w:rPr>
          <w:bCs/>
          <w:sz w:val="28"/>
          <w:szCs w:val="28"/>
          <w:lang w:val="uk-UA"/>
        </w:rPr>
        <w:t>их</w:t>
      </w:r>
      <w:r w:rsidRPr="003B7A37">
        <w:rPr>
          <w:bCs/>
          <w:sz w:val="28"/>
          <w:szCs w:val="28"/>
          <w:lang w:val="uk-UA"/>
        </w:rPr>
        <w:t xml:space="preserve"> захисн</w:t>
      </w:r>
      <w:r>
        <w:rPr>
          <w:bCs/>
          <w:sz w:val="28"/>
          <w:szCs w:val="28"/>
          <w:lang w:val="uk-UA"/>
        </w:rPr>
        <w:t>их</w:t>
      </w:r>
      <w:r w:rsidRPr="003B7A37">
        <w:rPr>
          <w:bCs/>
          <w:sz w:val="28"/>
          <w:szCs w:val="28"/>
          <w:lang w:val="uk-UA"/>
        </w:rPr>
        <w:t xml:space="preserve"> смуг річок </w:t>
      </w:r>
      <w:r>
        <w:rPr>
          <w:bCs/>
          <w:sz w:val="28"/>
          <w:szCs w:val="28"/>
          <w:lang w:val="uk-UA"/>
        </w:rPr>
        <w:t>та</w:t>
      </w:r>
      <w:r w:rsidRPr="003B7A37">
        <w:rPr>
          <w:bCs/>
          <w:sz w:val="28"/>
          <w:szCs w:val="28"/>
          <w:lang w:val="uk-UA"/>
        </w:rPr>
        <w:t xml:space="preserve"> потічків у межах </w:t>
      </w:r>
      <w:r>
        <w:rPr>
          <w:bCs/>
          <w:sz w:val="28"/>
          <w:szCs w:val="28"/>
          <w:lang w:val="uk-UA"/>
        </w:rPr>
        <w:t>підпорядкованих об'єктів на території району</w:t>
      </w:r>
      <w:r w:rsidRPr="003B7A3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6451B0" w:rsidRDefault="006451B0" w:rsidP="00615D82">
      <w:pPr>
        <w:tabs>
          <w:tab w:val="left" w:pos="1260"/>
        </w:tabs>
        <w:ind w:left="426"/>
        <w:jc w:val="both"/>
        <w:rPr>
          <w:b/>
          <w:bCs/>
          <w:sz w:val="28"/>
          <w:szCs w:val="28"/>
          <w:lang w:val="uk-UA"/>
        </w:rPr>
      </w:pPr>
    </w:p>
    <w:p w:rsidR="006451B0" w:rsidRPr="00EA0D19" w:rsidRDefault="006451B0" w:rsidP="00615D82">
      <w:pPr>
        <w:tabs>
          <w:tab w:val="left" w:pos="1260"/>
        </w:tabs>
        <w:ind w:left="4678"/>
        <w:jc w:val="both"/>
        <w:rPr>
          <w:bCs/>
          <w:sz w:val="28"/>
          <w:szCs w:val="28"/>
          <w:lang w:val="uk-UA"/>
        </w:rPr>
      </w:pPr>
      <w:r w:rsidRPr="00EA111B">
        <w:rPr>
          <w:b/>
          <w:bCs/>
          <w:sz w:val="28"/>
          <w:szCs w:val="28"/>
          <w:lang w:val="uk-UA"/>
        </w:rPr>
        <w:t>Термін:</w:t>
      </w:r>
      <w:r>
        <w:rPr>
          <w:bCs/>
          <w:sz w:val="28"/>
          <w:szCs w:val="28"/>
          <w:lang w:val="uk-UA"/>
        </w:rPr>
        <w:t xml:space="preserve"> </w:t>
      </w:r>
      <w:r w:rsidRPr="00EA0D19">
        <w:rPr>
          <w:bCs/>
          <w:sz w:val="28"/>
          <w:szCs w:val="28"/>
          <w:lang w:val="uk-UA"/>
        </w:rPr>
        <w:t>до 21 серпня 2017 року</w:t>
      </w: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Державному підприємству „Берегівське лісове господарство”</w:t>
      </w: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</w:p>
    <w:p w:rsidR="006451B0" w:rsidRDefault="006451B0" w:rsidP="00615D82">
      <w:pPr>
        <w:tabs>
          <w:tab w:val="left" w:pos="1260"/>
        </w:tabs>
        <w:ind w:firstLine="426"/>
        <w:jc w:val="both"/>
        <w:rPr>
          <w:bCs/>
          <w:sz w:val="28"/>
          <w:szCs w:val="28"/>
          <w:lang w:val="uk-UA"/>
        </w:rPr>
      </w:pPr>
      <w:r w:rsidRPr="00615D82">
        <w:rPr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Привести у належний вигляд лісові дороги </w:t>
      </w:r>
      <w:r w:rsidRPr="003B7A37">
        <w:rPr>
          <w:sz w:val="28"/>
          <w:szCs w:val="28"/>
          <w:lang w:val="uk-UA"/>
        </w:rPr>
        <w:t>з очищенням їх від сміття, побутових і виробничих відходів</w:t>
      </w:r>
      <w:r w:rsidRPr="003B7A37">
        <w:rPr>
          <w:bCs/>
          <w:sz w:val="28"/>
          <w:szCs w:val="28"/>
          <w:lang w:val="uk-UA"/>
        </w:rPr>
        <w:t xml:space="preserve"> у межах</w:t>
      </w:r>
      <w:r>
        <w:rPr>
          <w:bCs/>
          <w:sz w:val="28"/>
          <w:szCs w:val="28"/>
          <w:lang w:val="uk-UA"/>
        </w:rPr>
        <w:t xml:space="preserve"> земель, що знаходяться в постійному користуванні підприємства на території району.</w:t>
      </w:r>
    </w:p>
    <w:p w:rsidR="006451B0" w:rsidRDefault="006451B0" w:rsidP="00615D82">
      <w:pPr>
        <w:tabs>
          <w:tab w:val="left" w:pos="1260"/>
        </w:tabs>
        <w:ind w:firstLine="426"/>
        <w:jc w:val="both"/>
        <w:rPr>
          <w:bCs/>
          <w:sz w:val="28"/>
          <w:szCs w:val="28"/>
          <w:lang w:val="uk-UA"/>
        </w:rPr>
      </w:pP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  <w:r w:rsidRPr="00EA111B">
        <w:rPr>
          <w:b/>
          <w:bCs/>
          <w:sz w:val="28"/>
          <w:szCs w:val="28"/>
          <w:lang w:val="uk-UA"/>
        </w:rPr>
        <w:t>Термін:</w:t>
      </w:r>
      <w:r>
        <w:rPr>
          <w:bCs/>
          <w:sz w:val="28"/>
          <w:szCs w:val="28"/>
          <w:lang w:val="uk-UA"/>
        </w:rPr>
        <w:t xml:space="preserve"> </w:t>
      </w:r>
      <w:r w:rsidRPr="00EA0D19">
        <w:rPr>
          <w:bCs/>
          <w:sz w:val="28"/>
          <w:szCs w:val="28"/>
          <w:lang w:val="uk-UA"/>
        </w:rPr>
        <w:t>до 21 серпня 2017 року</w:t>
      </w:r>
    </w:p>
    <w:p w:rsidR="006451B0" w:rsidRDefault="006451B0" w:rsidP="00615D82">
      <w:pPr>
        <w:tabs>
          <w:tab w:val="left" w:pos="1260"/>
        </w:tabs>
        <w:ind w:firstLine="4678"/>
        <w:jc w:val="both"/>
        <w:rPr>
          <w:bCs/>
          <w:sz w:val="28"/>
          <w:szCs w:val="28"/>
          <w:lang w:val="uk-UA"/>
        </w:rPr>
      </w:pPr>
    </w:p>
    <w:p w:rsidR="006451B0" w:rsidRDefault="006451B0" w:rsidP="00615D82">
      <w:pPr>
        <w:tabs>
          <w:tab w:val="left" w:pos="1260"/>
        </w:tabs>
        <w:ind w:firstLine="4678"/>
        <w:jc w:val="both"/>
        <w:rPr>
          <w:bCs/>
          <w:sz w:val="28"/>
          <w:szCs w:val="28"/>
          <w:lang w:val="uk-UA"/>
        </w:rPr>
      </w:pPr>
    </w:p>
    <w:p w:rsidR="006451B0" w:rsidRDefault="006451B0" w:rsidP="00615D82">
      <w:pPr>
        <w:tabs>
          <w:tab w:val="left" w:pos="1260"/>
        </w:tabs>
        <w:ind w:firstLine="4678"/>
        <w:jc w:val="both"/>
        <w:rPr>
          <w:bCs/>
          <w:sz w:val="28"/>
          <w:szCs w:val="28"/>
          <w:lang w:val="uk-UA"/>
        </w:rPr>
      </w:pPr>
    </w:p>
    <w:p w:rsidR="006451B0" w:rsidRPr="00615D82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  <w:r w:rsidRPr="00615D82">
        <w:rPr>
          <w:b/>
          <w:bCs/>
          <w:sz w:val="28"/>
          <w:szCs w:val="28"/>
          <w:lang w:val="uk-UA"/>
        </w:rPr>
        <w:t xml:space="preserve">Берегівському району електричних мереж ПАТ </w:t>
      </w:r>
      <w:r>
        <w:rPr>
          <w:b/>
          <w:bCs/>
          <w:sz w:val="28"/>
          <w:szCs w:val="28"/>
          <w:lang w:val="uk-UA"/>
        </w:rPr>
        <w:t>„</w:t>
      </w:r>
      <w:r w:rsidRPr="00615D82">
        <w:rPr>
          <w:b/>
          <w:bCs/>
          <w:sz w:val="28"/>
          <w:szCs w:val="28"/>
          <w:lang w:val="uk-UA"/>
        </w:rPr>
        <w:t>Закарпаттяобленерго</w:t>
      </w:r>
      <w:r>
        <w:rPr>
          <w:b/>
          <w:bCs/>
          <w:sz w:val="28"/>
          <w:szCs w:val="28"/>
          <w:lang w:val="uk-UA"/>
        </w:rPr>
        <w:t>”,</w:t>
      </w:r>
      <w:bookmarkStart w:id="0" w:name="_GoBack"/>
      <w:bookmarkEnd w:id="0"/>
      <w:r w:rsidRPr="00615D82">
        <w:rPr>
          <w:b/>
          <w:bCs/>
          <w:sz w:val="28"/>
          <w:szCs w:val="28"/>
          <w:lang w:val="uk-UA"/>
        </w:rPr>
        <w:t xml:space="preserve"> Берегівському відділенню ПАТ </w:t>
      </w:r>
      <w:r>
        <w:rPr>
          <w:b/>
          <w:bCs/>
          <w:sz w:val="28"/>
          <w:szCs w:val="28"/>
          <w:lang w:val="uk-UA"/>
        </w:rPr>
        <w:t>„</w:t>
      </w:r>
      <w:r w:rsidRPr="00615D82">
        <w:rPr>
          <w:b/>
          <w:bCs/>
          <w:sz w:val="28"/>
          <w:szCs w:val="28"/>
          <w:lang w:val="uk-UA"/>
        </w:rPr>
        <w:t>Закарпатгаз</w:t>
      </w:r>
      <w:r>
        <w:rPr>
          <w:b/>
          <w:bCs/>
          <w:sz w:val="28"/>
          <w:szCs w:val="28"/>
          <w:lang w:val="uk-UA"/>
        </w:rPr>
        <w:t>”</w:t>
      </w:r>
    </w:p>
    <w:p w:rsidR="006451B0" w:rsidRDefault="006451B0" w:rsidP="00615D82">
      <w:pPr>
        <w:tabs>
          <w:tab w:val="left" w:pos="1260"/>
        </w:tabs>
        <w:ind w:left="4678"/>
        <w:jc w:val="both"/>
        <w:rPr>
          <w:b/>
          <w:bCs/>
          <w:sz w:val="28"/>
          <w:szCs w:val="28"/>
          <w:lang w:val="uk-UA"/>
        </w:rPr>
      </w:pPr>
    </w:p>
    <w:p w:rsidR="006451B0" w:rsidRDefault="006451B0" w:rsidP="00B06A71">
      <w:pPr>
        <w:tabs>
          <w:tab w:val="left" w:pos="1260"/>
        </w:tabs>
        <w:ind w:firstLine="426"/>
        <w:jc w:val="both"/>
        <w:rPr>
          <w:bCs/>
          <w:sz w:val="28"/>
          <w:szCs w:val="28"/>
          <w:lang w:val="uk-UA"/>
        </w:rPr>
      </w:pPr>
      <w:r w:rsidRPr="00615D82">
        <w:rPr>
          <w:bCs/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>Забезпечити приведення у належний санітарний стан підпорядкованих об'єктів та прилеглих до них територій у межах району.</w:t>
      </w:r>
    </w:p>
    <w:p w:rsidR="006451B0" w:rsidRDefault="006451B0" w:rsidP="00B06A71">
      <w:pPr>
        <w:tabs>
          <w:tab w:val="left" w:pos="1260"/>
        </w:tabs>
        <w:ind w:firstLine="426"/>
        <w:jc w:val="both"/>
        <w:rPr>
          <w:bCs/>
          <w:sz w:val="28"/>
          <w:szCs w:val="28"/>
          <w:lang w:val="uk-UA"/>
        </w:rPr>
      </w:pPr>
    </w:p>
    <w:p w:rsidR="006451B0" w:rsidRDefault="006451B0" w:rsidP="00EC2345">
      <w:pPr>
        <w:tabs>
          <w:tab w:val="left" w:pos="1260"/>
        </w:tabs>
        <w:ind w:left="467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EA111B">
        <w:rPr>
          <w:b/>
          <w:bCs/>
          <w:sz w:val="28"/>
          <w:szCs w:val="28"/>
          <w:lang w:val="uk-UA"/>
        </w:rPr>
        <w:t>Термін:</w:t>
      </w:r>
      <w:r>
        <w:rPr>
          <w:bCs/>
          <w:sz w:val="28"/>
          <w:szCs w:val="28"/>
          <w:lang w:val="uk-UA"/>
        </w:rPr>
        <w:t xml:space="preserve"> </w:t>
      </w:r>
      <w:r w:rsidRPr="00EA0D19">
        <w:rPr>
          <w:bCs/>
          <w:sz w:val="28"/>
          <w:szCs w:val="28"/>
          <w:lang w:val="uk-UA"/>
        </w:rPr>
        <w:t>до 21 серпня 2017 року</w:t>
      </w:r>
      <w:r>
        <w:rPr>
          <w:bCs/>
          <w:sz w:val="28"/>
          <w:szCs w:val="28"/>
          <w:lang w:val="uk-UA"/>
        </w:rPr>
        <w:t xml:space="preserve">                                                              </w:t>
      </w:r>
    </w:p>
    <w:p w:rsidR="006451B0" w:rsidRDefault="006451B0" w:rsidP="0037392E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 w:rsidRPr="00A80249">
        <w:rPr>
          <w:bCs/>
          <w:sz w:val="28"/>
          <w:szCs w:val="28"/>
          <w:lang w:val="uk-UA"/>
        </w:rPr>
        <w:t xml:space="preserve"> </w:t>
      </w:r>
    </w:p>
    <w:p w:rsidR="006451B0" w:rsidRDefault="006451B0" w:rsidP="0037392E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5. Контроль за виконанням цього доручення покласти на першого заступника голови державної адміністрації Матія В.О.</w:t>
      </w:r>
    </w:p>
    <w:p w:rsidR="006451B0" w:rsidRDefault="006451B0" w:rsidP="0037392E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</w:p>
    <w:p w:rsidR="006451B0" w:rsidRPr="005C111C" w:rsidRDefault="006451B0" w:rsidP="0037392E">
      <w:pPr>
        <w:tabs>
          <w:tab w:val="left" w:pos="1260"/>
        </w:tabs>
        <w:jc w:val="both"/>
        <w:rPr>
          <w:sz w:val="28"/>
          <w:szCs w:val="28"/>
        </w:rPr>
      </w:pPr>
    </w:p>
    <w:p w:rsidR="006451B0" w:rsidRPr="005C111C" w:rsidRDefault="006451B0" w:rsidP="0037392E">
      <w:pPr>
        <w:tabs>
          <w:tab w:val="left" w:pos="1260"/>
        </w:tabs>
        <w:jc w:val="both"/>
        <w:rPr>
          <w:sz w:val="28"/>
          <w:szCs w:val="28"/>
        </w:rPr>
      </w:pPr>
    </w:p>
    <w:p w:rsidR="006451B0" w:rsidRPr="00344697" w:rsidRDefault="006451B0" w:rsidP="0037392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DA367E">
        <w:rPr>
          <w:b/>
          <w:bCs/>
          <w:sz w:val="28"/>
          <w:szCs w:val="28"/>
          <w:lang w:val="uk-UA"/>
        </w:rPr>
        <w:t xml:space="preserve">державної адміністрації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Pr="00EC234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uk-UA"/>
        </w:rPr>
        <w:t>І.Петрушка</w:t>
      </w:r>
      <w:r w:rsidRPr="00DA367E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6451B0" w:rsidRDefault="006451B0" w:rsidP="0037392E"/>
    <w:p w:rsidR="006451B0" w:rsidRDefault="006451B0">
      <w:pPr>
        <w:rPr>
          <w:lang w:val="uk-UA"/>
        </w:rPr>
      </w:pPr>
    </w:p>
    <w:p w:rsidR="006451B0" w:rsidRPr="005C111C" w:rsidRDefault="006451B0">
      <w:pPr>
        <w:rPr>
          <w:lang w:val="uk-UA"/>
        </w:rPr>
      </w:pPr>
      <w:r>
        <w:rPr>
          <w:lang w:val="uk-UA"/>
        </w:rPr>
        <w:t>Дуридівка 23006</w:t>
      </w:r>
    </w:p>
    <w:sectPr w:rsidR="006451B0" w:rsidRPr="005C111C" w:rsidSect="00EA0D19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B0" w:rsidRDefault="006451B0">
      <w:r>
        <w:separator/>
      </w:r>
    </w:p>
  </w:endnote>
  <w:endnote w:type="continuationSeparator" w:id="0">
    <w:p w:rsidR="006451B0" w:rsidRDefault="0064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B0" w:rsidRDefault="006451B0">
      <w:r>
        <w:separator/>
      </w:r>
    </w:p>
  </w:footnote>
  <w:footnote w:type="continuationSeparator" w:id="0">
    <w:p w:rsidR="006451B0" w:rsidRDefault="0064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B0" w:rsidRDefault="006451B0" w:rsidP="00266B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1B0" w:rsidRDefault="00645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B0" w:rsidRDefault="006451B0" w:rsidP="00266B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51B0" w:rsidRDefault="006451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2E"/>
    <w:rsid w:val="00025B5C"/>
    <w:rsid w:val="00030419"/>
    <w:rsid w:val="000E0B69"/>
    <w:rsid w:val="00127F97"/>
    <w:rsid w:val="001A1FAC"/>
    <w:rsid w:val="001D11D7"/>
    <w:rsid w:val="00266BF7"/>
    <w:rsid w:val="002877FB"/>
    <w:rsid w:val="00344697"/>
    <w:rsid w:val="0037392E"/>
    <w:rsid w:val="003B7A37"/>
    <w:rsid w:val="004D5F18"/>
    <w:rsid w:val="004E6170"/>
    <w:rsid w:val="005C111C"/>
    <w:rsid w:val="005D243C"/>
    <w:rsid w:val="005E6E4A"/>
    <w:rsid w:val="00615D82"/>
    <w:rsid w:val="006451B0"/>
    <w:rsid w:val="0083165A"/>
    <w:rsid w:val="00896775"/>
    <w:rsid w:val="008D2774"/>
    <w:rsid w:val="008D4003"/>
    <w:rsid w:val="009047FF"/>
    <w:rsid w:val="009D01AD"/>
    <w:rsid w:val="00A0129D"/>
    <w:rsid w:val="00A70782"/>
    <w:rsid w:val="00A80249"/>
    <w:rsid w:val="00AE3E41"/>
    <w:rsid w:val="00B06A71"/>
    <w:rsid w:val="00BF2A3C"/>
    <w:rsid w:val="00C354EE"/>
    <w:rsid w:val="00D71007"/>
    <w:rsid w:val="00D8231E"/>
    <w:rsid w:val="00DA367E"/>
    <w:rsid w:val="00E12C10"/>
    <w:rsid w:val="00EA0D19"/>
    <w:rsid w:val="00EA111B"/>
    <w:rsid w:val="00EC2345"/>
    <w:rsid w:val="00F23C63"/>
    <w:rsid w:val="00F9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92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A0D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E4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0D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338</Words>
  <Characters>1929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9</cp:revision>
  <cp:lastPrinted>2017-08-03T12:05:00Z</cp:lastPrinted>
  <dcterms:created xsi:type="dcterms:W3CDTF">2017-08-03T07:46:00Z</dcterms:created>
  <dcterms:modified xsi:type="dcterms:W3CDTF">2017-08-04T06:52:00Z</dcterms:modified>
</cp:coreProperties>
</file>