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769B6" w:rsidTr="00717113">
        <w:trPr>
          <w:cantSplit/>
          <w:trHeight w:val="3970"/>
        </w:trPr>
        <w:tc>
          <w:tcPr>
            <w:tcW w:w="9781" w:type="dxa"/>
          </w:tcPr>
          <w:p w:rsidR="009769B6" w:rsidRDefault="009769B6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320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9769B6" w:rsidRDefault="009769B6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4820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4820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4820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4820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4820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4820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9769B6" w:rsidRDefault="009769B6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9769B6" w:rsidRDefault="009769B6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9769B6" w:rsidRDefault="009769B6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9769B6" w:rsidRDefault="009769B6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9769B6" w:rsidRPr="001F234D" w:rsidRDefault="009769B6" w:rsidP="00717113">
            <w:pPr>
              <w:ind w:left="-4077" w:firstLine="4077"/>
              <w:rPr>
                <w:bCs/>
                <w:szCs w:val="28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2301D0">
              <w:rPr>
                <w:bCs/>
                <w:szCs w:val="28"/>
                <w:lang w:val="uk-UA"/>
              </w:rPr>
              <w:t>__</w:t>
            </w:r>
            <w:r w:rsidRPr="001F234D">
              <w:rPr>
                <w:bCs/>
                <w:szCs w:val="28"/>
              </w:rPr>
              <w:t>14.</w:t>
            </w:r>
            <w:r>
              <w:rPr>
                <w:bCs/>
                <w:szCs w:val="28"/>
                <w:lang w:val="en-US"/>
              </w:rPr>
              <w:t>03.2014</w:t>
            </w:r>
            <w:r w:rsidRPr="001F234D">
              <w:rPr>
                <w:bCs/>
                <w:szCs w:val="28"/>
              </w:rPr>
              <w:t>__</w:t>
            </w:r>
            <w:r w:rsidRPr="002301D0">
              <w:rPr>
                <w:bCs/>
                <w:szCs w:val="28"/>
                <w:lang w:val="uk-UA"/>
              </w:rPr>
              <w:t xml:space="preserve">                         </w:t>
            </w:r>
            <w:r w:rsidRPr="001F234D">
              <w:rPr>
                <w:bCs/>
                <w:szCs w:val="28"/>
              </w:rPr>
              <w:t xml:space="preserve">     </w:t>
            </w:r>
            <w:r w:rsidRPr="002301D0">
              <w:rPr>
                <w:bCs/>
                <w:szCs w:val="28"/>
                <w:lang w:val="uk-UA"/>
              </w:rPr>
              <w:t>Берегово                                      № __</w:t>
            </w:r>
            <w:r>
              <w:rPr>
                <w:bCs/>
                <w:szCs w:val="28"/>
                <w:lang w:val="en-US"/>
              </w:rPr>
              <w:t>73</w:t>
            </w:r>
            <w:r w:rsidRPr="001F234D">
              <w:rPr>
                <w:bCs/>
                <w:szCs w:val="28"/>
              </w:rPr>
              <w:t>__</w:t>
            </w:r>
          </w:p>
          <w:p w:rsidR="009769B6" w:rsidRPr="00F52D23" w:rsidRDefault="009769B6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9769B6" w:rsidRPr="001C42B0" w:rsidRDefault="009769B6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9769B6" w:rsidRDefault="009769B6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2301D0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9769B6" w:rsidRDefault="009769B6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9769B6" w:rsidRPr="001A7306" w:rsidRDefault="009769B6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Ільтьо Н.І.</w:t>
      </w:r>
    </w:p>
    <w:p w:rsidR="009769B6" w:rsidRPr="005F441A" w:rsidRDefault="009769B6" w:rsidP="00111666">
      <w:pPr>
        <w:rPr>
          <w:b/>
          <w:lang w:val="uk-UA"/>
        </w:rPr>
      </w:pPr>
    </w:p>
    <w:p w:rsidR="009769B6" w:rsidRPr="001A7306" w:rsidRDefault="009769B6" w:rsidP="00111666">
      <w:pPr>
        <w:jc w:val="both"/>
        <w:rPr>
          <w:b/>
          <w:lang w:val="uk-UA"/>
        </w:rPr>
      </w:pPr>
    </w:p>
    <w:p w:rsidR="009769B6" w:rsidRPr="001A7306" w:rsidRDefault="009769B6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Ільтьо Н.І.</w:t>
      </w:r>
      <w:r w:rsidRPr="001A7306">
        <w:rPr>
          <w:szCs w:val="28"/>
          <w:lang w:val="uk-UA"/>
        </w:rPr>
        <w:t>:</w:t>
      </w:r>
    </w:p>
    <w:p w:rsidR="009769B6" w:rsidRPr="001A7306" w:rsidRDefault="009769B6" w:rsidP="00111666">
      <w:pPr>
        <w:jc w:val="both"/>
        <w:rPr>
          <w:lang w:val="uk-UA"/>
        </w:rPr>
      </w:pPr>
    </w:p>
    <w:p w:rsidR="009769B6" w:rsidRDefault="009769B6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4 згідно з детальним планом забудови кварталу дачного будівництва), Берегівського району, Закарпатської області, кадастровий номер 2110200000:03:001:0262 для індивідуального дачного будівництва Ільтьо Наталії Іванівні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м.Берегово, вул.Тиха, 15.</w:t>
      </w:r>
      <w:r w:rsidRPr="00AE65AE">
        <w:rPr>
          <w:szCs w:val="28"/>
          <w:lang w:val="uk-UA"/>
        </w:rPr>
        <w:t xml:space="preserve">   </w:t>
      </w:r>
    </w:p>
    <w:p w:rsidR="009769B6" w:rsidRPr="001A7306" w:rsidRDefault="009769B6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 Передати у власність Ільтьо Наталії Іванівні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9769B6" w:rsidRDefault="009769B6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9769B6" w:rsidRPr="001A7306" w:rsidRDefault="009769B6" w:rsidP="00111666">
      <w:pPr>
        <w:widowControl w:val="0"/>
        <w:rPr>
          <w:szCs w:val="28"/>
          <w:lang w:val="uk-UA"/>
        </w:rPr>
      </w:pPr>
    </w:p>
    <w:p w:rsidR="009769B6" w:rsidRDefault="009769B6" w:rsidP="00111666">
      <w:pPr>
        <w:widowControl w:val="0"/>
        <w:rPr>
          <w:szCs w:val="28"/>
          <w:lang w:val="uk-UA"/>
        </w:rPr>
      </w:pPr>
    </w:p>
    <w:p w:rsidR="009769B6" w:rsidRPr="005F441A" w:rsidRDefault="009769B6" w:rsidP="00111666">
      <w:pPr>
        <w:widowControl w:val="0"/>
        <w:rPr>
          <w:szCs w:val="28"/>
          <w:lang w:val="uk-UA"/>
        </w:rPr>
      </w:pPr>
    </w:p>
    <w:p w:rsidR="009769B6" w:rsidRDefault="009769B6" w:rsidP="00111666">
      <w:pPr>
        <w:widowControl w:val="0"/>
        <w:rPr>
          <w:szCs w:val="28"/>
        </w:rPr>
      </w:pPr>
    </w:p>
    <w:p w:rsidR="009769B6" w:rsidRDefault="009769B6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9769B6" w:rsidRDefault="009769B6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9769B6" w:rsidRPr="00A60A98" w:rsidRDefault="009769B6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9769B6" w:rsidRDefault="009769B6"/>
    <w:sectPr w:rsidR="009769B6" w:rsidSect="00230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111666"/>
    <w:rsid w:val="00135EED"/>
    <w:rsid w:val="00145A07"/>
    <w:rsid w:val="0017282D"/>
    <w:rsid w:val="001A7306"/>
    <w:rsid w:val="001B640A"/>
    <w:rsid w:val="001C42B0"/>
    <w:rsid w:val="001F234D"/>
    <w:rsid w:val="002301D0"/>
    <w:rsid w:val="002A4C72"/>
    <w:rsid w:val="003011F4"/>
    <w:rsid w:val="0040310A"/>
    <w:rsid w:val="004566C2"/>
    <w:rsid w:val="0048209A"/>
    <w:rsid w:val="00556BF8"/>
    <w:rsid w:val="005F441A"/>
    <w:rsid w:val="006842B1"/>
    <w:rsid w:val="00717113"/>
    <w:rsid w:val="0079322C"/>
    <w:rsid w:val="007A6CFC"/>
    <w:rsid w:val="007C3AAD"/>
    <w:rsid w:val="0081744D"/>
    <w:rsid w:val="008D1AF2"/>
    <w:rsid w:val="009769B6"/>
    <w:rsid w:val="009B40A0"/>
    <w:rsid w:val="009B61B9"/>
    <w:rsid w:val="00A60A98"/>
    <w:rsid w:val="00A96004"/>
    <w:rsid w:val="00AC08BC"/>
    <w:rsid w:val="00AE65AE"/>
    <w:rsid w:val="00AF6A0E"/>
    <w:rsid w:val="00B60A47"/>
    <w:rsid w:val="00B729B3"/>
    <w:rsid w:val="00C26D3C"/>
    <w:rsid w:val="00CE6829"/>
    <w:rsid w:val="00DB6967"/>
    <w:rsid w:val="00DD5E5D"/>
    <w:rsid w:val="00E26A67"/>
    <w:rsid w:val="00F156BA"/>
    <w:rsid w:val="00F52D23"/>
    <w:rsid w:val="00F6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240</Words>
  <Characters>1369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16</cp:revision>
  <cp:lastPrinted>2014-03-12T14:12:00Z</cp:lastPrinted>
  <dcterms:created xsi:type="dcterms:W3CDTF">2014-02-11T07:46:00Z</dcterms:created>
  <dcterms:modified xsi:type="dcterms:W3CDTF">2014-03-25T14:49:00Z</dcterms:modified>
</cp:coreProperties>
</file>