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2D1632" w:rsidTr="00717113">
        <w:trPr>
          <w:cantSplit/>
          <w:trHeight w:val="3970"/>
        </w:trPr>
        <w:tc>
          <w:tcPr>
            <w:tcW w:w="9781" w:type="dxa"/>
          </w:tcPr>
          <w:p w:rsidR="002D1632" w:rsidRDefault="002D1632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8129006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</w:t>
            </w:r>
          </w:p>
          <w:p w:rsidR="002D1632" w:rsidRDefault="002D1632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3A38D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3A38D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3A38D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3A38D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3A38D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3A38D8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2D1632" w:rsidRDefault="002D1632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2D1632" w:rsidRDefault="002D1632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2D1632" w:rsidRDefault="002D1632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2D1632" w:rsidRDefault="002D1632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2D1632" w:rsidRPr="00116382" w:rsidRDefault="002D1632" w:rsidP="00717113">
            <w:pPr>
              <w:ind w:left="-4077" w:firstLine="4077"/>
              <w:rPr>
                <w:bCs/>
                <w:szCs w:val="28"/>
              </w:rPr>
            </w:pPr>
            <w:r w:rsidRPr="0037545A">
              <w:rPr>
                <w:bCs/>
                <w:szCs w:val="28"/>
                <w:lang w:val="uk-UA"/>
              </w:rPr>
              <w:t xml:space="preserve"> _</w:t>
            </w:r>
            <w:r w:rsidRPr="00116382">
              <w:rPr>
                <w:bCs/>
                <w:szCs w:val="28"/>
              </w:rPr>
              <w:t>18.03.</w:t>
            </w:r>
            <w:r>
              <w:rPr>
                <w:bCs/>
                <w:szCs w:val="28"/>
                <w:lang w:val="en-US"/>
              </w:rPr>
              <w:t>2014</w:t>
            </w:r>
            <w:r w:rsidRPr="00116382">
              <w:rPr>
                <w:bCs/>
                <w:szCs w:val="28"/>
              </w:rPr>
              <w:t>_</w:t>
            </w:r>
            <w:r w:rsidRPr="0037545A">
              <w:rPr>
                <w:bCs/>
                <w:szCs w:val="28"/>
                <w:lang w:val="uk-UA"/>
              </w:rPr>
              <w:t xml:space="preserve">                               </w:t>
            </w:r>
            <w:r w:rsidRPr="00116382">
              <w:rPr>
                <w:bCs/>
                <w:szCs w:val="28"/>
              </w:rPr>
              <w:t xml:space="preserve"> </w:t>
            </w:r>
            <w:r w:rsidRPr="0037545A">
              <w:rPr>
                <w:bCs/>
                <w:szCs w:val="28"/>
                <w:lang w:val="uk-UA"/>
              </w:rPr>
              <w:t>Берегово                                    № __</w:t>
            </w:r>
            <w:r>
              <w:rPr>
                <w:bCs/>
                <w:szCs w:val="28"/>
                <w:lang w:val="en-US"/>
              </w:rPr>
              <w:t>98</w:t>
            </w:r>
            <w:r w:rsidRPr="00116382">
              <w:rPr>
                <w:bCs/>
                <w:szCs w:val="28"/>
              </w:rPr>
              <w:t>__</w:t>
            </w:r>
          </w:p>
          <w:p w:rsidR="002D1632" w:rsidRPr="00F52D23" w:rsidRDefault="002D1632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2D1632" w:rsidRPr="001C42B0" w:rsidRDefault="002D1632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2D1632" w:rsidRDefault="002D1632" w:rsidP="00111666">
      <w:pPr>
        <w:widowControl w:val="0"/>
        <w:tabs>
          <w:tab w:val="left" w:pos="7938"/>
        </w:tabs>
        <w:ind w:right="-1"/>
        <w:jc w:val="center"/>
        <w:rPr>
          <w:szCs w:val="28"/>
        </w:rPr>
      </w:pPr>
    </w:p>
    <w:p w:rsidR="002D1632" w:rsidRDefault="002D1632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37545A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2D1632" w:rsidRDefault="002D1632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2D1632" w:rsidRPr="001A7306" w:rsidRDefault="002D1632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Горват К.Й.</w:t>
      </w:r>
    </w:p>
    <w:p w:rsidR="002D1632" w:rsidRPr="005F441A" w:rsidRDefault="002D1632" w:rsidP="00111666">
      <w:pPr>
        <w:rPr>
          <w:b/>
          <w:lang w:val="uk-UA"/>
        </w:rPr>
      </w:pPr>
    </w:p>
    <w:p w:rsidR="002D1632" w:rsidRPr="001A7306" w:rsidRDefault="002D1632" w:rsidP="00111666">
      <w:pPr>
        <w:jc w:val="both"/>
        <w:rPr>
          <w:b/>
          <w:lang w:val="uk-UA"/>
        </w:rPr>
      </w:pPr>
    </w:p>
    <w:p w:rsidR="002D1632" w:rsidRPr="001A7306" w:rsidRDefault="002D1632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 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Горват К.Й.</w:t>
      </w:r>
      <w:r w:rsidRPr="001A7306">
        <w:rPr>
          <w:szCs w:val="28"/>
          <w:lang w:val="uk-UA"/>
        </w:rPr>
        <w:t>:</w:t>
      </w:r>
    </w:p>
    <w:p w:rsidR="002D1632" w:rsidRPr="001A7306" w:rsidRDefault="002D1632" w:rsidP="00111666">
      <w:pPr>
        <w:jc w:val="both"/>
        <w:rPr>
          <w:lang w:val="uk-UA"/>
        </w:rPr>
      </w:pPr>
    </w:p>
    <w:p w:rsidR="002D1632" w:rsidRDefault="002D1632" w:rsidP="0037545A">
      <w:pPr>
        <w:tabs>
          <w:tab w:val="left" w:pos="720"/>
        </w:tabs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11 згідно з детальним планом забудови кварталу дачного будівництва), Берегівського району, Закарпатської області, кадастровий номер 2110200000:03:001:0270 для індивідуального дачного будівництва Горват Катерині Йосипівні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с.Чома, вул.Молодіжна, 9.</w:t>
      </w:r>
      <w:r w:rsidRPr="00AE65AE">
        <w:rPr>
          <w:szCs w:val="28"/>
          <w:lang w:val="uk-UA"/>
        </w:rPr>
        <w:t xml:space="preserve">   </w:t>
      </w:r>
    </w:p>
    <w:p w:rsidR="002D1632" w:rsidRPr="001A7306" w:rsidRDefault="002D1632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 Передати у власність Горват Катерині Йосипівні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2D1632" w:rsidRDefault="002D1632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2D1632" w:rsidRPr="001A7306" w:rsidRDefault="002D1632" w:rsidP="00111666">
      <w:pPr>
        <w:widowControl w:val="0"/>
        <w:rPr>
          <w:szCs w:val="28"/>
          <w:lang w:val="uk-UA"/>
        </w:rPr>
      </w:pPr>
    </w:p>
    <w:p w:rsidR="002D1632" w:rsidRDefault="002D1632" w:rsidP="00111666">
      <w:pPr>
        <w:widowControl w:val="0"/>
        <w:rPr>
          <w:szCs w:val="28"/>
          <w:lang w:val="uk-UA"/>
        </w:rPr>
      </w:pPr>
    </w:p>
    <w:p w:rsidR="002D1632" w:rsidRPr="005F441A" w:rsidRDefault="002D1632" w:rsidP="00111666">
      <w:pPr>
        <w:widowControl w:val="0"/>
        <w:rPr>
          <w:szCs w:val="28"/>
          <w:lang w:val="uk-UA"/>
        </w:rPr>
      </w:pPr>
    </w:p>
    <w:p w:rsidR="002D1632" w:rsidRDefault="002D1632" w:rsidP="00111666">
      <w:pPr>
        <w:widowControl w:val="0"/>
        <w:rPr>
          <w:szCs w:val="28"/>
        </w:rPr>
      </w:pPr>
    </w:p>
    <w:p w:rsidR="002D1632" w:rsidRPr="008C0093" w:rsidRDefault="002D1632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</w:rPr>
      </w:pPr>
      <w:r w:rsidRPr="008C0093">
        <w:rPr>
          <w:b/>
          <w:szCs w:val="28"/>
        </w:rPr>
        <w:t xml:space="preserve"> </w:t>
      </w:r>
    </w:p>
    <w:p w:rsidR="002D1632" w:rsidRPr="008C0093" w:rsidRDefault="002D1632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а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</w:t>
      </w:r>
      <w:r>
        <w:rPr>
          <w:b/>
          <w:szCs w:val="28"/>
        </w:rPr>
        <w:t>В.</w:t>
      </w:r>
      <w:r>
        <w:rPr>
          <w:b/>
          <w:szCs w:val="28"/>
          <w:lang w:val="uk-UA"/>
        </w:rPr>
        <w:t>Гулянич</w:t>
      </w:r>
    </w:p>
    <w:p w:rsidR="002D1632" w:rsidRPr="00A60A98" w:rsidRDefault="002D1632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2D1632" w:rsidRDefault="002D1632"/>
    <w:sectPr w:rsidR="002D1632" w:rsidSect="00375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63DCA"/>
    <w:rsid w:val="00111666"/>
    <w:rsid w:val="00116382"/>
    <w:rsid w:val="001A7306"/>
    <w:rsid w:val="001C42B0"/>
    <w:rsid w:val="002D1632"/>
    <w:rsid w:val="003011F4"/>
    <w:rsid w:val="00312750"/>
    <w:rsid w:val="0037545A"/>
    <w:rsid w:val="003A38D8"/>
    <w:rsid w:val="00556BF8"/>
    <w:rsid w:val="005D7837"/>
    <w:rsid w:val="005F441A"/>
    <w:rsid w:val="00717113"/>
    <w:rsid w:val="007547F6"/>
    <w:rsid w:val="0076181D"/>
    <w:rsid w:val="0079322C"/>
    <w:rsid w:val="007A6CFC"/>
    <w:rsid w:val="008053E5"/>
    <w:rsid w:val="0081744D"/>
    <w:rsid w:val="008C0093"/>
    <w:rsid w:val="009B40A0"/>
    <w:rsid w:val="009B733B"/>
    <w:rsid w:val="00A01489"/>
    <w:rsid w:val="00A60A98"/>
    <w:rsid w:val="00AC08BC"/>
    <w:rsid w:val="00AE65AE"/>
    <w:rsid w:val="00B27515"/>
    <w:rsid w:val="00B729B3"/>
    <w:rsid w:val="00BB430E"/>
    <w:rsid w:val="00C26D3C"/>
    <w:rsid w:val="00C41C1A"/>
    <w:rsid w:val="00C94238"/>
    <w:rsid w:val="00E17230"/>
    <w:rsid w:val="00F52D23"/>
    <w:rsid w:val="00FD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236</Words>
  <Characters>1348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14</cp:revision>
  <cp:lastPrinted>2014-03-18T13:47:00Z</cp:lastPrinted>
  <dcterms:created xsi:type="dcterms:W3CDTF">2014-02-11T07:46:00Z</dcterms:created>
  <dcterms:modified xsi:type="dcterms:W3CDTF">2014-04-04T12:04:00Z</dcterms:modified>
</cp:coreProperties>
</file>