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F0" w:rsidRPr="0008693F" w:rsidRDefault="00A516F0" w:rsidP="00B42366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677BB7">
        <w:rPr>
          <w:noProof/>
          <w:sz w:val="20"/>
        </w:rPr>
        <w:t xml:space="preserve"> </w:t>
      </w:r>
      <w:r w:rsidRPr="00E066E1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A516F0" w:rsidRDefault="00A516F0" w:rsidP="00B42366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A516F0" w:rsidRDefault="00A516F0" w:rsidP="00B42366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A516F0" w:rsidRDefault="00A516F0" w:rsidP="00B42366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A516F0" w:rsidRDefault="00A516F0" w:rsidP="00B42366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A516F0" w:rsidRDefault="00A516F0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A516F0" w:rsidRPr="00E0649D" w:rsidRDefault="00A516F0" w:rsidP="00B42366">
      <w:pPr>
        <w:ind w:right="-82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___</w:t>
      </w:r>
      <w:r w:rsidRPr="00677BB7">
        <w:rPr>
          <w:rFonts w:ascii="Times New Roman CYR" w:hAnsi="Times New Roman CYR" w:cs="Times New Roman CYR"/>
          <w:bCs/>
          <w:szCs w:val="28"/>
        </w:rPr>
        <w:t>24.11.2015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Берегово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365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A516F0" w:rsidRPr="00677BB7" w:rsidRDefault="00A516F0" w:rsidP="00E0649D">
      <w:pPr>
        <w:rPr>
          <w:b/>
        </w:rPr>
      </w:pPr>
    </w:p>
    <w:p w:rsidR="00A516F0" w:rsidRPr="00677BB7" w:rsidRDefault="00A516F0" w:rsidP="00E0649D">
      <w:pPr>
        <w:rPr>
          <w:b/>
        </w:rPr>
      </w:pPr>
    </w:p>
    <w:p w:rsidR="00A516F0" w:rsidRDefault="00A516F0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A516F0" w:rsidRDefault="00A516F0" w:rsidP="003B1C15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Борчик Юліанні Йосипівні</w:t>
      </w:r>
    </w:p>
    <w:p w:rsidR="00A516F0" w:rsidRPr="00677BB7" w:rsidRDefault="00A516F0" w:rsidP="003B1C15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</w:p>
    <w:p w:rsidR="00A516F0" w:rsidRPr="00677BB7" w:rsidRDefault="00A516F0" w:rsidP="003B1C15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</w:p>
    <w:p w:rsidR="00A516F0" w:rsidRPr="00677BB7" w:rsidRDefault="00A516F0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громадянки Борчик Юліанни Йосипівни, мешканки смт.Батьово, вул.Кошута,157:</w:t>
      </w:r>
    </w:p>
    <w:p w:rsidR="00A516F0" w:rsidRPr="00677BB7" w:rsidRDefault="00A516F0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A516F0" w:rsidRDefault="00A516F0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2120455400:01:000:0325, контур К – 91/4, площею </w:t>
      </w:r>
      <w:smartTag w:uri="urn:schemas-microsoft-com:office:smarttags" w:element="metricconverter">
        <w:smartTagPr>
          <w:attr w:name="ProductID" w:val="2,4000 га"/>
        </w:smartTagPr>
        <w:r>
          <w:rPr>
            <w:szCs w:val="28"/>
            <w:lang w:val="uk-UA"/>
          </w:rPr>
          <w:t>2,4000 га</w:t>
        </w:r>
      </w:smartTag>
      <w:r>
        <w:rPr>
          <w:szCs w:val="28"/>
          <w:lang w:val="uk-UA"/>
        </w:rPr>
        <w:t xml:space="preserve">, що розташована на території Батьовської селищної ради, за межами населеного пункту, для ведення товарного сільськогосподарського виробництва.  </w:t>
      </w:r>
    </w:p>
    <w:p w:rsidR="00A516F0" w:rsidRPr="00137E70" w:rsidRDefault="00A516F0" w:rsidP="002150D9">
      <w:pPr>
        <w:pStyle w:val="BodyText2"/>
        <w:keepNext/>
        <w:spacing w:after="0" w:line="240" w:lineRule="auto"/>
        <w:ind w:firstLine="708"/>
        <w:jc w:val="both"/>
        <w:outlineLvl w:val="2"/>
        <w:rPr>
          <w:b/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Виділити громадянці</w:t>
      </w:r>
      <w:r w:rsidRPr="00137E70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Борчик Юліанні Йосипівні,  власнику земельної частки (паю), земельну ділянку в натурі (на місцевості) згідно із сертифікатом на право на земельну частку (пай) серія ІІ - ЗК № 040099.</w:t>
      </w:r>
    </w:p>
    <w:p w:rsidR="00A516F0" w:rsidRPr="00BB2457" w:rsidRDefault="00A516F0" w:rsidP="007F0D9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3.Пропонувати громадянці</w:t>
      </w:r>
      <w:r w:rsidRPr="006C05F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Борчик Юліанні Йосипівні</w:t>
      </w:r>
      <w:bookmarkStart w:id="0" w:name="_GoBack"/>
      <w:bookmarkEnd w:id="0"/>
      <w:r>
        <w:rPr>
          <w:szCs w:val="28"/>
          <w:lang w:val="uk-UA"/>
        </w:rPr>
        <w:t xml:space="preserve">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A516F0" w:rsidRDefault="00A516F0" w:rsidP="00E0649D">
      <w:pPr>
        <w:widowControl w:val="0"/>
        <w:ind w:firstLine="709"/>
        <w:jc w:val="both"/>
      </w:pPr>
      <w:r>
        <w:rPr>
          <w:lang w:val="uk-UA"/>
        </w:rPr>
        <w:t>4</w:t>
      </w:r>
      <w:r>
        <w:t>.Контроль за виконанням</w:t>
      </w:r>
      <w:r>
        <w:rPr>
          <w:lang w:val="uk-UA"/>
        </w:rPr>
        <w:t xml:space="preserve"> </w:t>
      </w:r>
      <w:r>
        <w:t xml:space="preserve"> цього </w:t>
      </w:r>
      <w:r>
        <w:rPr>
          <w:lang w:val="uk-UA"/>
        </w:rPr>
        <w:t xml:space="preserve"> </w:t>
      </w:r>
      <w:r>
        <w:t xml:space="preserve">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A516F0" w:rsidRDefault="00A516F0" w:rsidP="00E0649D">
      <w:pPr>
        <w:ind w:left="283"/>
        <w:jc w:val="both"/>
        <w:rPr>
          <w:lang w:val="uk-UA"/>
        </w:rPr>
      </w:pPr>
    </w:p>
    <w:p w:rsidR="00A516F0" w:rsidRDefault="00A516F0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A516F0" w:rsidRPr="00685515" w:rsidRDefault="00A516F0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A516F0" w:rsidRPr="00685515" w:rsidRDefault="00A516F0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A516F0" w:rsidRPr="005F57DD" w:rsidRDefault="00A516F0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І.Петрушка</w:t>
      </w:r>
    </w:p>
    <w:p w:rsidR="00A516F0" w:rsidRDefault="00A516F0">
      <w:pPr>
        <w:rPr>
          <w:lang w:val="uk-UA"/>
        </w:rPr>
      </w:pPr>
    </w:p>
    <w:p w:rsidR="00A516F0" w:rsidRDefault="00A516F0">
      <w:pPr>
        <w:rPr>
          <w:lang w:val="uk-UA"/>
        </w:rPr>
      </w:pPr>
    </w:p>
    <w:p w:rsidR="00A516F0" w:rsidRPr="002D5E25" w:rsidRDefault="00A516F0" w:rsidP="00FD7130">
      <w:pPr>
        <w:jc w:val="both"/>
        <w:rPr>
          <w:sz w:val="20"/>
          <w:lang w:val="uk-UA"/>
        </w:rPr>
      </w:pPr>
    </w:p>
    <w:p w:rsidR="00A516F0" w:rsidRPr="00E0649D" w:rsidRDefault="00A516F0">
      <w:pPr>
        <w:rPr>
          <w:lang w:val="uk-UA"/>
        </w:rPr>
      </w:pPr>
    </w:p>
    <w:sectPr w:rsidR="00A516F0" w:rsidRPr="00E0649D" w:rsidSect="00B4236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66E5"/>
    <w:rsid w:val="00033DE9"/>
    <w:rsid w:val="00077CBA"/>
    <w:rsid w:val="0008693F"/>
    <w:rsid w:val="000F7661"/>
    <w:rsid w:val="00137E70"/>
    <w:rsid w:val="00152C08"/>
    <w:rsid w:val="001B1B85"/>
    <w:rsid w:val="001D70A1"/>
    <w:rsid w:val="001E5D19"/>
    <w:rsid w:val="002150D9"/>
    <w:rsid w:val="0023242F"/>
    <w:rsid w:val="0029207B"/>
    <w:rsid w:val="002A3096"/>
    <w:rsid w:val="002D5E25"/>
    <w:rsid w:val="00312800"/>
    <w:rsid w:val="00331B31"/>
    <w:rsid w:val="00373B16"/>
    <w:rsid w:val="00376CF3"/>
    <w:rsid w:val="003B1AEC"/>
    <w:rsid w:val="003B1C15"/>
    <w:rsid w:val="003C1C41"/>
    <w:rsid w:val="00416734"/>
    <w:rsid w:val="00417ED3"/>
    <w:rsid w:val="004503F5"/>
    <w:rsid w:val="00463C1C"/>
    <w:rsid w:val="004A46DE"/>
    <w:rsid w:val="00556BF8"/>
    <w:rsid w:val="005F57DD"/>
    <w:rsid w:val="00626B33"/>
    <w:rsid w:val="00630E6F"/>
    <w:rsid w:val="00657A36"/>
    <w:rsid w:val="00677BB7"/>
    <w:rsid w:val="00685515"/>
    <w:rsid w:val="00692761"/>
    <w:rsid w:val="006A6776"/>
    <w:rsid w:val="006C05FD"/>
    <w:rsid w:val="00711F65"/>
    <w:rsid w:val="007602D9"/>
    <w:rsid w:val="007F0D95"/>
    <w:rsid w:val="0081657E"/>
    <w:rsid w:val="008500D7"/>
    <w:rsid w:val="009172C1"/>
    <w:rsid w:val="00995ED3"/>
    <w:rsid w:val="009B74BF"/>
    <w:rsid w:val="00A516F0"/>
    <w:rsid w:val="00AE12A5"/>
    <w:rsid w:val="00AF4025"/>
    <w:rsid w:val="00B33A0F"/>
    <w:rsid w:val="00B42366"/>
    <w:rsid w:val="00B631C5"/>
    <w:rsid w:val="00B65807"/>
    <w:rsid w:val="00B710A9"/>
    <w:rsid w:val="00BB2457"/>
    <w:rsid w:val="00BE35A2"/>
    <w:rsid w:val="00C3175B"/>
    <w:rsid w:val="00C63489"/>
    <w:rsid w:val="00C85A2D"/>
    <w:rsid w:val="00D02FA5"/>
    <w:rsid w:val="00D138B0"/>
    <w:rsid w:val="00DA21D3"/>
    <w:rsid w:val="00E0649D"/>
    <w:rsid w:val="00E066E1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240</Words>
  <Characters>1373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2015-11-11T10:28:00Z</cp:lastPrinted>
  <dcterms:created xsi:type="dcterms:W3CDTF">2015-11-11T11:29:00Z</dcterms:created>
  <dcterms:modified xsi:type="dcterms:W3CDTF">2015-12-28T13:48:00Z</dcterms:modified>
</cp:coreProperties>
</file>