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F" w:rsidRPr="0008693F" w:rsidRDefault="00420C8F" w:rsidP="004C248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97DF2">
        <w:rPr>
          <w:noProof/>
          <w:sz w:val="20"/>
        </w:rPr>
        <w:t xml:space="preserve"> </w:t>
      </w:r>
      <w:r w:rsidRPr="006043B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20C8F" w:rsidRDefault="00420C8F" w:rsidP="004C248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20C8F" w:rsidRDefault="00420C8F" w:rsidP="004C248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0C8F" w:rsidRDefault="00420C8F" w:rsidP="004C24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20C8F" w:rsidRDefault="00420C8F" w:rsidP="004C24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20C8F" w:rsidRDefault="00420C8F" w:rsidP="004C24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20C8F" w:rsidRPr="00E0649D" w:rsidRDefault="00420C8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97DF2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366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20C8F" w:rsidRPr="00997DF2" w:rsidRDefault="00420C8F" w:rsidP="00E0649D">
      <w:pPr>
        <w:rPr>
          <w:b/>
        </w:rPr>
      </w:pPr>
    </w:p>
    <w:p w:rsidR="00420C8F" w:rsidRPr="00997DF2" w:rsidRDefault="00420C8F" w:rsidP="00E0649D">
      <w:pPr>
        <w:rPr>
          <w:b/>
        </w:rPr>
      </w:pPr>
    </w:p>
    <w:p w:rsidR="00420C8F" w:rsidRDefault="00420C8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20C8F" w:rsidRPr="00B65807" w:rsidRDefault="00420C8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Шітєву Йожефу Степановичу</w:t>
      </w:r>
    </w:p>
    <w:p w:rsidR="00420C8F" w:rsidRPr="00997DF2" w:rsidRDefault="00420C8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0C8F" w:rsidRPr="00997DF2" w:rsidRDefault="00420C8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0C8F" w:rsidRPr="00997DF2" w:rsidRDefault="00420C8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Шітєва Йожефа Степановича, мешканця смт.Батьово, вул.Польова, 8:</w:t>
      </w:r>
    </w:p>
    <w:p w:rsidR="00420C8F" w:rsidRPr="00997DF2" w:rsidRDefault="00420C8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20C8F" w:rsidRDefault="00420C8F" w:rsidP="00B50AC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2120455400:02:000:0435, контур № К – 327/11, площею </w:t>
      </w:r>
      <w:smartTag w:uri="urn:schemas-microsoft-com:office:smarttags" w:element="metricconverter">
        <w:smartTagPr>
          <w:attr w:name="ProductID" w:val="2,4700 га"/>
        </w:smartTagPr>
        <w:r>
          <w:rPr>
            <w:szCs w:val="28"/>
            <w:lang w:val="uk-UA"/>
          </w:rPr>
          <w:t>2,4700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420C8F" w:rsidRPr="00137E70" w:rsidRDefault="00420C8F" w:rsidP="00B50ACD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Шітєву Йожефу Степановичу,  власнику земельної частки (паю), земельну ділянку в натурі (на місцевості) згідно із сертифікатом на право на земельну частку (пай) серія ЗК № 0052916.</w:t>
      </w:r>
    </w:p>
    <w:p w:rsidR="00420C8F" w:rsidRPr="00BB2457" w:rsidRDefault="00420C8F" w:rsidP="00B50AC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Шітєву Йожефу Степановичу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420C8F" w:rsidRDefault="00420C8F" w:rsidP="00B50AC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20C8F" w:rsidRDefault="00420C8F" w:rsidP="00B50ACD">
      <w:pPr>
        <w:ind w:left="283"/>
        <w:jc w:val="both"/>
        <w:rPr>
          <w:lang w:val="uk-UA"/>
        </w:rPr>
      </w:pPr>
    </w:p>
    <w:p w:rsidR="00420C8F" w:rsidRDefault="00420C8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20C8F" w:rsidRPr="00685515" w:rsidRDefault="00420C8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0C8F" w:rsidRPr="00685515" w:rsidRDefault="00420C8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0C8F" w:rsidRPr="005F57DD" w:rsidRDefault="00420C8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  <w:bookmarkStart w:id="0" w:name="_GoBack"/>
      <w:bookmarkEnd w:id="0"/>
    </w:p>
    <w:p w:rsidR="00420C8F" w:rsidRDefault="00420C8F">
      <w:pPr>
        <w:rPr>
          <w:lang w:val="uk-UA"/>
        </w:rPr>
      </w:pPr>
    </w:p>
    <w:p w:rsidR="00420C8F" w:rsidRDefault="00420C8F">
      <w:pPr>
        <w:rPr>
          <w:lang w:val="uk-UA"/>
        </w:rPr>
      </w:pPr>
    </w:p>
    <w:p w:rsidR="00420C8F" w:rsidRPr="002D5E25" w:rsidRDefault="00420C8F" w:rsidP="00FD7130">
      <w:pPr>
        <w:jc w:val="both"/>
        <w:rPr>
          <w:sz w:val="20"/>
          <w:lang w:val="uk-UA"/>
        </w:rPr>
      </w:pPr>
    </w:p>
    <w:p w:rsidR="00420C8F" w:rsidRPr="00E0649D" w:rsidRDefault="00420C8F">
      <w:pPr>
        <w:rPr>
          <w:lang w:val="uk-UA"/>
        </w:rPr>
      </w:pPr>
    </w:p>
    <w:sectPr w:rsidR="00420C8F" w:rsidRPr="00E0649D" w:rsidSect="004C24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D70A1"/>
    <w:rsid w:val="0023242F"/>
    <w:rsid w:val="002D5E25"/>
    <w:rsid w:val="00373B16"/>
    <w:rsid w:val="00376CF3"/>
    <w:rsid w:val="003B1AEC"/>
    <w:rsid w:val="003C1C41"/>
    <w:rsid w:val="00420C8F"/>
    <w:rsid w:val="004503F5"/>
    <w:rsid w:val="004A46DE"/>
    <w:rsid w:val="004C2486"/>
    <w:rsid w:val="00556BF8"/>
    <w:rsid w:val="005F57DD"/>
    <w:rsid w:val="006043BF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997DF2"/>
    <w:rsid w:val="009B74BF"/>
    <w:rsid w:val="00AE12A5"/>
    <w:rsid w:val="00AF4025"/>
    <w:rsid w:val="00B33A0F"/>
    <w:rsid w:val="00B50ACD"/>
    <w:rsid w:val="00B631C5"/>
    <w:rsid w:val="00B65807"/>
    <w:rsid w:val="00B710A9"/>
    <w:rsid w:val="00BB2457"/>
    <w:rsid w:val="00BE35A2"/>
    <w:rsid w:val="00C12EA4"/>
    <w:rsid w:val="00C63489"/>
    <w:rsid w:val="00CE1122"/>
    <w:rsid w:val="00D02FA5"/>
    <w:rsid w:val="00D138B0"/>
    <w:rsid w:val="00D3331F"/>
    <w:rsid w:val="00DA0839"/>
    <w:rsid w:val="00DA21D3"/>
    <w:rsid w:val="00E0649D"/>
    <w:rsid w:val="00EF727F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2015-09-29T11:52:00Z</cp:lastPrinted>
  <dcterms:created xsi:type="dcterms:W3CDTF">2015-11-11T11:18:00Z</dcterms:created>
  <dcterms:modified xsi:type="dcterms:W3CDTF">2015-12-28T13:49:00Z</dcterms:modified>
</cp:coreProperties>
</file>