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A" w:rsidRPr="0008693F" w:rsidRDefault="007E1C6A" w:rsidP="004F7B0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C3733">
        <w:rPr>
          <w:noProof/>
          <w:sz w:val="20"/>
        </w:rPr>
        <w:t xml:space="preserve"> </w:t>
      </w:r>
      <w:r w:rsidRPr="009667C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E1C6A" w:rsidRDefault="007E1C6A" w:rsidP="004F7B0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E1C6A" w:rsidRDefault="007E1C6A" w:rsidP="004F7B0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E1C6A" w:rsidRDefault="007E1C6A" w:rsidP="004F7B0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E1C6A" w:rsidRDefault="007E1C6A" w:rsidP="004F7B0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E1C6A" w:rsidRDefault="007E1C6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E1C6A" w:rsidRPr="003C3733" w:rsidRDefault="007E1C6A" w:rsidP="004F7B08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C3733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3C3733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</w:t>
      </w:r>
      <w:r w:rsidRPr="003C3733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3C3733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3C3733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3C3733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367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E1C6A" w:rsidRPr="003C3733" w:rsidRDefault="007E1C6A" w:rsidP="00E0649D">
      <w:pPr>
        <w:rPr>
          <w:b/>
        </w:rPr>
      </w:pPr>
    </w:p>
    <w:p w:rsidR="007E1C6A" w:rsidRPr="003C3733" w:rsidRDefault="007E1C6A" w:rsidP="00E0649D">
      <w:pPr>
        <w:rPr>
          <w:b/>
        </w:rPr>
      </w:pPr>
    </w:p>
    <w:p w:rsidR="007E1C6A" w:rsidRDefault="007E1C6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E1C6A" w:rsidRDefault="007E1C6A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Бенце Ірині Петрівні</w:t>
      </w:r>
    </w:p>
    <w:p w:rsidR="007E1C6A" w:rsidRPr="003C3733" w:rsidRDefault="007E1C6A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7E1C6A" w:rsidRPr="003C3733" w:rsidRDefault="007E1C6A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7E1C6A" w:rsidRPr="003C3733" w:rsidRDefault="007E1C6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Бенце Ірини Петрівни мешканки смт.Батьово, вул.Кошута,97:</w:t>
      </w:r>
    </w:p>
    <w:p w:rsidR="007E1C6A" w:rsidRPr="003C3733" w:rsidRDefault="007E1C6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E1C6A" w:rsidRDefault="007E1C6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2120455400:01:000:0324, контур К – 144/7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szCs w:val="28"/>
            <w:lang w:val="uk-UA"/>
          </w:rPr>
          <w:t>2,1900 га</w:t>
        </w:r>
      </w:smartTag>
      <w:r>
        <w:rPr>
          <w:szCs w:val="28"/>
          <w:lang w:val="uk-UA"/>
        </w:rPr>
        <w:t xml:space="preserve">, що розташована на території Батьовської селищної ради, за межами населеного пункту, для ведення товарного сільськогосподарського виробництва.  </w:t>
      </w:r>
    </w:p>
    <w:p w:rsidR="007E1C6A" w:rsidRPr="00137E70" w:rsidRDefault="007E1C6A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Бенце Ірині Петрівні,  власнику земельної частки (паю), земельну ділянку в натурі (на місцевості) згідно із сертифікатом на право на земельну частку (пай) серія ЗК № 0052851.</w:t>
      </w:r>
    </w:p>
    <w:p w:rsidR="007E1C6A" w:rsidRPr="00BB2457" w:rsidRDefault="007E1C6A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Бенце Ірині Петрівні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7E1C6A" w:rsidRDefault="007E1C6A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E1C6A" w:rsidRDefault="007E1C6A" w:rsidP="00E0649D">
      <w:pPr>
        <w:ind w:left="283"/>
        <w:jc w:val="both"/>
        <w:rPr>
          <w:lang w:val="uk-UA"/>
        </w:rPr>
      </w:pPr>
    </w:p>
    <w:p w:rsidR="007E1C6A" w:rsidRDefault="007E1C6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E1C6A" w:rsidRPr="00685515" w:rsidRDefault="007E1C6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E1C6A" w:rsidRPr="00685515" w:rsidRDefault="007E1C6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E1C6A" w:rsidRPr="005F57DD" w:rsidRDefault="007E1C6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  <w:bookmarkStart w:id="0" w:name="_GoBack"/>
      <w:bookmarkEnd w:id="0"/>
    </w:p>
    <w:p w:rsidR="007E1C6A" w:rsidRDefault="007E1C6A">
      <w:pPr>
        <w:rPr>
          <w:lang w:val="uk-UA"/>
        </w:rPr>
      </w:pPr>
    </w:p>
    <w:p w:rsidR="007E1C6A" w:rsidRDefault="007E1C6A">
      <w:pPr>
        <w:rPr>
          <w:lang w:val="uk-UA"/>
        </w:rPr>
      </w:pPr>
    </w:p>
    <w:p w:rsidR="007E1C6A" w:rsidRPr="002D5E25" w:rsidRDefault="007E1C6A" w:rsidP="00FD7130">
      <w:pPr>
        <w:jc w:val="both"/>
        <w:rPr>
          <w:sz w:val="20"/>
          <w:lang w:val="uk-UA"/>
        </w:rPr>
      </w:pPr>
    </w:p>
    <w:p w:rsidR="007E1C6A" w:rsidRPr="00E0649D" w:rsidRDefault="007E1C6A">
      <w:pPr>
        <w:rPr>
          <w:lang w:val="uk-UA"/>
        </w:rPr>
      </w:pPr>
    </w:p>
    <w:sectPr w:rsidR="007E1C6A" w:rsidRPr="00E0649D" w:rsidSect="004F7B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D5EA5"/>
    <w:rsid w:val="000F7661"/>
    <w:rsid w:val="00137E70"/>
    <w:rsid w:val="001B1B85"/>
    <w:rsid w:val="001D70A1"/>
    <w:rsid w:val="001E5D19"/>
    <w:rsid w:val="002150D9"/>
    <w:rsid w:val="0023242F"/>
    <w:rsid w:val="0029207B"/>
    <w:rsid w:val="002A3096"/>
    <w:rsid w:val="002D5E25"/>
    <w:rsid w:val="00331B31"/>
    <w:rsid w:val="00373B16"/>
    <w:rsid w:val="00376CF3"/>
    <w:rsid w:val="003B1AEC"/>
    <w:rsid w:val="003B1C15"/>
    <w:rsid w:val="003C1C41"/>
    <w:rsid w:val="003C3733"/>
    <w:rsid w:val="00417ED3"/>
    <w:rsid w:val="004503F5"/>
    <w:rsid w:val="00463C1C"/>
    <w:rsid w:val="004A46DE"/>
    <w:rsid w:val="004F7B08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602D9"/>
    <w:rsid w:val="00781DBF"/>
    <w:rsid w:val="007E1C6A"/>
    <w:rsid w:val="007F0D95"/>
    <w:rsid w:val="008500D7"/>
    <w:rsid w:val="009363E4"/>
    <w:rsid w:val="009667C8"/>
    <w:rsid w:val="00995ED3"/>
    <w:rsid w:val="009B74BF"/>
    <w:rsid w:val="00A61FE2"/>
    <w:rsid w:val="00AE12A5"/>
    <w:rsid w:val="00AF4025"/>
    <w:rsid w:val="00B33A0F"/>
    <w:rsid w:val="00B631C5"/>
    <w:rsid w:val="00B65807"/>
    <w:rsid w:val="00B710A9"/>
    <w:rsid w:val="00BB2457"/>
    <w:rsid w:val="00BE35A2"/>
    <w:rsid w:val="00C14E23"/>
    <w:rsid w:val="00C3175B"/>
    <w:rsid w:val="00C63489"/>
    <w:rsid w:val="00D02FA5"/>
    <w:rsid w:val="00D138B0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2015-10-28T10:08:00Z</cp:lastPrinted>
  <dcterms:created xsi:type="dcterms:W3CDTF">2015-11-11T10:16:00Z</dcterms:created>
  <dcterms:modified xsi:type="dcterms:W3CDTF">2015-12-28T13:50:00Z</dcterms:modified>
</cp:coreProperties>
</file>