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B9" w:rsidRPr="0008693F" w:rsidRDefault="006539B9" w:rsidP="00F20AC0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636F91">
        <w:rPr>
          <w:noProof/>
          <w:sz w:val="20"/>
        </w:rPr>
        <w:t xml:space="preserve"> </w:t>
      </w:r>
      <w:r w:rsidRPr="00345C7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6539B9" w:rsidRDefault="006539B9" w:rsidP="00F20AC0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539B9" w:rsidRDefault="006539B9" w:rsidP="00F20AC0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539B9" w:rsidRDefault="006539B9" w:rsidP="00F20AC0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539B9" w:rsidRDefault="006539B9" w:rsidP="00F20AC0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539B9" w:rsidRDefault="006539B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539B9" w:rsidRPr="00E0649D" w:rsidRDefault="006539B9" w:rsidP="00F20AC0">
      <w:pPr>
        <w:ind w:right="-82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636F91">
        <w:rPr>
          <w:rFonts w:ascii="Times New Roman CYR" w:hAnsi="Times New Roman CYR" w:cs="Times New Roman CYR"/>
          <w:bCs/>
          <w:szCs w:val="28"/>
        </w:rPr>
        <w:t>02.10.2015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636F91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Берегово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636F91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267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6539B9" w:rsidRPr="00636F91" w:rsidRDefault="006539B9" w:rsidP="00E0649D">
      <w:pPr>
        <w:rPr>
          <w:b/>
        </w:rPr>
      </w:pPr>
    </w:p>
    <w:p w:rsidR="006539B9" w:rsidRPr="00636F91" w:rsidRDefault="006539B9" w:rsidP="00E0649D">
      <w:pPr>
        <w:rPr>
          <w:b/>
        </w:rPr>
      </w:pPr>
    </w:p>
    <w:p w:rsidR="006539B9" w:rsidRPr="00636F91" w:rsidRDefault="006539B9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земельної частки (паю) в натурі </w:t>
      </w:r>
    </w:p>
    <w:p w:rsidR="006539B9" w:rsidRPr="00B65807" w:rsidRDefault="006539B9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(на місцевості)</w:t>
      </w:r>
      <w:r w:rsidRPr="00636F91">
        <w:rPr>
          <w:b/>
          <w:szCs w:val="28"/>
        </w:rPr>
        <w:t xml:space="preserve"> </w:t>
      </w:r>
      <w:r>
        <w:rPr>
          <w:b/>
          <w:szCs w:val="28"/>
          <w:lang w:val="uk-UA"/>
        </w:rPr>
        <w:t>Ігнатишиній Олені Михайлівні</w:t>
      </w:r>
    </w:p>
    <w:p w:rsidR="006539B9" w:rsidRPr="00636F91" w:rsidRDefault="006539B9" w:rsidP="00727D78">
      <w:pPr>
        <w:pStyle w:val="BodyText2"/>
        <w:keepNext/>
        <w:spacing w:after="0" w:line="240" w:lineRule="auto"/>
        <w:ind w:firstLine="709"/>
        <w:jc w:val="both"/>
        <w:outlineLvl w:val="2"/>
        <w:rPr>
          <w:b/>
          <w:szCs w:val="28"/>
        </w:rPr>
      </w:pPr>
    </w:p>
    <w:p w:rsidR="006539B9" w:rsidRPr="00636F91" w:rsidRDefault="006539B9" w:rsidP="00727D78">
      <w:pPr>
        <w:pStyle w:val="BodyText2"/>
        <w:keepNext/>
        <w:spacing w:after="0" w:line="240" w:lineRule="auto"/>
        <w:ind w:firstLine="709"/>
        <w:jc w:val="both"/>
        <w:outlineLvl w:val="2"/>
        <w:rPr>
          <w:b/>
          <w:szCs w:val="28"/>
        </w:rPr>
      </w:pPr>
    </w:p>
    <w:p w:rsidR="006539B9" w:rsidRDefault="006539B9" w:rsidP="00727D78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Ігнатишиної Олени Михайлівни, мешканки с.Свобода, вул.Чапаєва, 43:</w:t>
      </w:r>
    </w:p>
    <w:p w:rsidR="006539B9" w:rsidRPr="00AF4025" w:rsidRDefault="006539B9" w:rsidP="00727D78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6539B9" w:rsidRDefault="006539B9" w:rsidP="00727D78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2120488400:04:000:0038, контур № К – 406/41, площею </w:t>
      </w:r>
      <w:smartTag w:uri="urn:schemas-microsoft-com:office:smarttags" w:element="metricconverter">
        <w:smartTagPr>
          <w:attr w:name="ProductID" w:val="2,5801 га"/>
        </w:smartTagPr>
        <w:r>
          <w:rPr>
            <w:szCs w:val="28"/>
            <w:lang w:val="uk-UA"/>
          </w:rPr>
          <w:t>2,5801 га</w:t>
        </w:r>
      </w:smartTag>
      <w:r>
        <w:rPr>
          <w:szCs w:val="28"/>
          <w:lang w:val="uk-UA"/>
        </w:rPr>
        <w:t xml:space="preserve">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6539B9" w:rsidRPr="00727D78" w:rsidRDefault="006539B9" w:rsidP="00727D78">
      <w:pPr>
        <w:pStyle w:val="BodyText2"/>
        <w:keepNext/>
        <w:spacing w:after="0" w:line="240" w:lineRule="auto"/>
        <w:ind w:firstLine="709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громадянці</w:t>
      </w:r>
      <w:r w:rsidRPr="00727D78">
        <w:rPr>
          <w:b/>
          <w:szCs w:val="28"/>
          <w:lang w:val="uk-UA"/>
        </w:rPr>
        <w:t xml:space="preserve"> </w:t>
      </w:r>
      <w:r w:rsidRPr="00727D78">
        <w:rPr>
          <w:szCs w:val="28"/>
          <w:lang w:val="uk-UA"/>
        </w:rPr>
        <w:t>Ігнатишин</w:t>
      </w:r>
      <w:r>
        <w:rPr>
          <w:szCs w:val="28"/>
          <w:lang w:val="uk-UA"/>
        </w:rPr>
        <w:t>ій</w:t>
      </w:r>
      <w:r w:rsidRPr="00727D78">
        <w:rPr>
          <w:szCs w:val="28"/>
          <w:lang w:val="uk-UA"/>
        </w:rPr>
        <w:t xml:space="preserve"> Олені Михайлівні</w:t>
      </w:r>
      <w:r>
        <w:rPr>
          <w:szCs w:val="28"/>
          <w:lang w:val="uk-UA"/>
        </w:rPr>
        <w:t>, власниці земельної частки (паю), земельну ділянку в натурі (на місцевості) згідно із сертифікатом на право на земельну частку (пай) серія ЗК № 0026145.</w:t>
      </w:r>
    </w:p>
    <w:p w:rsidR="006539B9" w:rsidRPr="00BB2457" w:rsidRDefault="006539B9" w:rsidP="00727D7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громадянці </w:t>
      </w:r>
      <w:r w:rsidRPr="00727D78">
        <w:rPr>
          <w:szCs w:val="28"/>
          <w:lang w:val="uk-UA"/>
        </w:rPr>
        <w:t>Ігнатишин</w:t>
      </w:r>
      <w:r>
        <w:rPr>
          <w:szCs w:val="28"/>
          <w:lang w:val="uk-UA"/>
        </w:rPr>
        <w:t>ій</w:t>
      </w:r>
      <w:r w:rsidRPr="00727D78">
        <w:rPr>
          <w:szCs w:val="28"/>
          <w:lang w:val="uk-UA"/>
        </w:rPr>
        <w:t xml:space="preserve"> Олені Михайлівні</w:t>
      </w:r>
      <w:r>
        <w:rPr>
          <w:szCs w:val="28"/>
          <w:lang w:val="uk-UA"/>
        </w:rPr>
        <w:t xml:space="preserve">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6539B9" w:rsidRDefault="006539B9" w:rsidP="00727D78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6539B9" w:rsidRDefault="006539B9" w:rsidP="00E0649D">
      <w:pPr>
        <w:ind w:left="283"/>
        <w:jc w:val="both"/>
        <w:rPr>
          <w:lang w:val="uk-UA"/>
        </w:rPr>
      </w:pPr>
    </w:p>
    <w:p w:rsidR="006539B9" w:rsidRDefault="006539B9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6539B9" w:rsidRPr="00685515" w:rsidRDefault="006539B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539B9" w:rsidRPr="00685515" w:rsidRDefault="006539B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539B9" w:rsidRPr="005F57DD" w:rsidRDefault="006539B9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  <w:bookmarkStart w:id="0" w:name="_GoBack"/>
      <w:bookmarkEnd w:id="0"/>
    </w:p>
    <w:p w:rsidR="006539B9" w:rsidRDefault="006539B9">
      <w:pPr>
        <w:rPr>
          <w:lang w:val="uk-UA"/>
        </w:rPr>
      </w:pPr>
    </w:p>
    <w:p w:rsidR="006539B9" w:rsidRDefault="006539B9">
      <w:pPr>
        <w:rPr>
          <w:lang w:val="uk-UA"/>
        </w:rPr>
      </w:pPr>
    </w:p>
    <w:p w:rsidR="006539B9" w:rsidRPr="002D5E25" w:rsidRDefault="006539B9" w:rsidP="00FD7130">
      <w:pPr>
        <w:jc w:val="both"/>
        <w:rPr>
          <w:sz w:val="20"/>
          <w:lang w:val="uk-UA"/>
        </w:rPr>
      </w:pPr>
    </w:p>
    <w:p w:rsidR="006539B9" w:rsidRPr="00E0649D" w:rsidRDefault="006539B9">
      <w:pPr>
        <w:rPr>
          <w:lang w:val="uk-UA"/>
        </w:rPr>
      </w:pPr>
    </w:p>
    <w:sectPr w:rsidR="006539B9" w:rsidRPr="00E0649D" w:rsidSect="00F20AC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B1B85"/>
    <w:rsid w:val="001D70A1"/>
    <w:rsid w:val="0023242F"/>
    <w:rsid w:val="002D5E25"/>
    <w:rsid w:val="00345C75"/>
    <w:rsid w:val="00373B16"/>
    <w:rsid w:val="00376CF3"/>
    <w:rsid w:val="003B1AEC"/>
    <w:rsid w:val="003C1C41"/>
    <w:rsid w:val="004503F5"/>
    <w:rsid w:val="004A46DE"/>
    <w:rsid w:val="00542365"/>
    <w:rsid w:val="00556BF8"/>
    <w:rsid w:val="005F57DD"/>
    <w:rsid w:val="00626B33"/>
    <w:rsid w:val="00630E6F"/>
    <w:rsid w:val="00636F91"/>
    <w:rsid w:val="006539B9"/>
    <w:rsid w:val="00657A36"/>
    <w:rsid w:val="00685515"/>
    <w:rsid w:val="00692761"/>
    <w:rsid w:val="006A6776"/>
    <w:rsid w:val="00711F65"/>
    <w:rsid w:val="00727D78"/>
    <w:rsid w:val="007602D9"/>
    <w:rsid w:val="0076540D"/>
    <w:rsid w:val="007F0222"/>
    <w:rsid w:val="007F0D95"/>
    <w:rsid w:val="008F685A"/>
    <w:rsid w:val="009B74BF"/>
    <w:rsid w:val="00A4252A"/>
    <w:rsid w:val="00AE12A5"/>
    <w:rsid w:val="00AF4025"/>
    <w:rsid w:val="00B33A0F"/>
    <w:rsid w:val="00B65807"/>
    <w:rsid w:val="00B710A9"/>
    <w:rsid w:val="00BB2457"/>
    <w:rsid w:val="00BE35A2"/>
    <w:rsid w:val="00C63489"/>
    <w:rsid w:val="00D02FA5"/>
    <w:rsid w:val="00D138B0"/>
    <w:rsid w:val="00DA21D3"/>
    <w:rsid w:val="00DB3D16"/>
    <w:rsid w:val="00E0649D"/>
    <w:rsid w:val="00F20AC0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245</Words>
  <Characters>1401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2015-09-30T09:37:00Z</dcterms:created>
  <dcterms:modified xsi:type="dcterms:W3CDTF">2015-11-04T07:33:00Z</dcterms:modified>
</cp:coreProperties>
</file>