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A5" w:rsidRPr="0008693F" w:rsidRDefault="00624BA5" w:rsidP="004026F2">
      <w:pPr>
        <w:tabs>
          <w:tab w:val="left" w:pos="4820"/>
          <w:tab w:val="left" w:pos="4962"/>
        </w:tabs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</w:t>
      </w:r>
      <w:r w:rsidRPr="003E442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 </w:t>
      </w:r>
    </w:p>
    <w:p w:rsidR="00624BA5" w:rsidRDefault="00624BA5" w:rsidP="004026F2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624BA5" w:rsidRDefault="00624BA5" w:rsidP="004026F2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24BA5" w:rsidRDefault="00624BA5" w:rsidP="004026F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24BA5" w:rsidRDefault="00624BA5" w:rsidP="004026F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24BA5" w:rsidRDefault="00624BA5" w:rsidP="004026F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24BA5" w:rsidRPr="005853D7" w:rsidRDefault="00624BA5" w:rsidP="004026F2">
      <w:pPr>
        <w:jc w:val="center"/>
        <w:rPr>
          <w:rFonts w:ascii="Times New Roman CYR" w:hAnsi="Times New Roman CYR" w:cs="Times New Roman CYR"/>
          <w:bCs/>
          <w:szCs w:val="28"/>
          <w:lang w:val="en-US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5853D7">
        <w:rPr>
          <w:rFonts w:ascii="Times New Roman CYR" w:hAnsi="Times New Roman CYR" w:cs="Times New Roman CYR"/>
          <w:bCs/>
          <w:szCs w:val="28"/>
        </w:rPr>
        <w:t>02.10.</w:t>
      </w:r>
      <w:r>
        <w:rPr>
          <w:rFonts w:ascii="Times New Roman CYR" w:hAnsi="Times New Roman CYR" w:cs="Times New Roman CYR"/>
          <w:bCs/>
          <w:szCs w:val="28"/>
          <w:lang w:val="en-US"/>
        </w:rPr>
        <w:t>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269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624BA5" w:rsidRPr="00FB0E24" w:rsidRDefault="00624BA5" w:rsidP="00E0649D">
      <w:pPr>
        <w:rPr>
          <w:b/>
          <w:lang w:val="uk-UA"/>
        </w:rPr>
      </w:pPr>
    </w:p>
    <w:p w:rsidR="00624BA5" w:rsidRPr="005853D7" w:rsidRDefault="00624BA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624BA5" w:rsidRPr="00B65807" w:rsidRDefault="00624BA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5853D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Орос Катерині Карлівні</w:t>
      </w:r>
    </w:p>
    <w:p w:rsidR="00624BA5" w:rsidRPr="00AF4025" w:rsidRDefault="00624BA5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24BA5" w:rsidRDefault="00624BA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Орос Катерини Карлівни, мешканки смт.Батьово, вул.Кошута, 63</w:t>
      </w:r>
      <w:bookmarkStart w:id="0" w:name="_GoBack"/>
      <w:bookmarkEnd w:id="0"/>
      <w:r>
        <w:rPr>
          <w:szCs w:val="28"/>
          <w:lang w:val="uk-UA"/>
        </w:rPr>
        <w:t>:</w:t>
      </w:r>
    </w:p>
    <w:p w:rsidR="00624BA5" w:rsidRPr="00AF4025" w:rsidRDefault="00624BA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624BA5" w:rsidRDefault="00624BA5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2120455400:01:000:0058, контур № К – 139/10, площею </w:t>
      </w:r>
      <w:smartTag w:uri="urn:schemas-microsoft-com:office:smarttags" w:element="metricconverter">
        <w:smartTagPr>
          <w:attr w:name="ProductID" w:val="2,38 га"/>
        </w:smartTagPr>
        <w:r>
          <w:rPr>
            <w:szCs w:val="28"/>
            <w:lang w:val="uk-UA"/>
          </w:rPr>
          <w:t>2,38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624BA5" w:rsidRDefault="00624BA5" w:rsidP="00D02FA5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 Орос Катерині Карлівні,  власниці земельної частки (паю), земельну ділянку в натурі (на місцевості) згідно із сертифікатом на право на земельну частку (пай) серія ЗК № 0052899.</w:t>
      </w:r>
    </w:p>
    <w:p w:rsidR="00624BA5" w:rsidRPr="00BB2457" w:rsidRDefault="00624BA5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громадянці Орос Катерині Карлівні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624BA5" w:rsidRDefault="00624BA5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624BA5" w:rsidRDefault="00624BA5" w:rsidP="00E0649D">
      <w:pPr>
        <w:ind w:left="283"/>
        <w:jc w:val="both"/>
        <w:rPr>
          <w:lang w:val="uk-UA"/>
        </w:rPr>
      </w:pPr>
    </w:p>
    <w:p w:rsidR="00624BA5" w:rsidRDefault="00624BA5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624BA5" w:rsidRPr="00685515" w:rsidRDefault="00624BA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24BA5" w:rsidRPr="00685515" w:rsidRDefault="00624BA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24BA5" w:rsidRPr="005F57DD" w:rsidRDefault="00624BA5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624BA5" w:rsidRDefault="00624BA5">
      <w:pPr>
        <w:rPr>
          <w:lang w:val="uk-UA"/>
        </w:rPr>
      </w:pPr>
    </w:p>
    <w:p w:rsidR="00624BA5" w:rsidRDefault="00624BA5">
      <w:pPr>
        <w:rPr>
          <w:lang w:val="uk-UA"/>
        </w:rPr>
      </w:pPr>
    </w:p>
    <w:p w:rsidR="00624BA5" w:rsidRPr="002D5E25" w:rsidRDefault="00624BA5" w:rsidP="00FD7130">
      <w:pPr>
        <w:jc w:val="both"/>
        <w:rPr>
          <w:sz w:val="20"/>
          <w:lang w:val="uk-UA"/>
        </w:rPr>
      </w:pPr>
    </w:p>
    <w:p w:rsidR="00624BA5" w:rsidRPr="00E0649D" w:rsidRDefault="00624BA5">
      <w:pPr>
        <w:rPr>
          <w:lang w:val="uk-UA"/>
        </w:rPr>
      </w:pPr>
    </w:p>
    <w:sectPr w:rsidR="00624BA5" w:rsidRPr="00E0649D" w:rsidSect="004026F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94C7D"/>
    <w:rsid w:val="000F7661"/>
    <w:rsid w:val="001321F8"/>
    <w:rsid w:val="001B1B85"/>
    <w:rsid w:val="001D70A1"/>
    <w:rsid w:val="0023242F"/>
    <w:rsid w:val="002D5E25"/>
    <w:rsid w:val="00373B16"/>
    <w:rsid w:val="00376CF3"/>
    <w:rsid w:val="003B1AEC"/>
    <w:rsid w:val="003C1C41"/>
    <w:rsid w:val="003E442A"/>
    <w:rsid w:val="004026F2"/>
    <w:rsid w:val="004503F5"/>
    <w:rsid w:val="004A46DE"/>
    <w:rsid w:val="00556BF8"/>
    <w:rsid w:val="005853D7"/>
    <w:rsid w:val="005F57DD"/>
    <w:rsid w:val="00624BA5"/>
    <w:rsid w:val="00626B33"/>
    <w:rsid w:val="00630E6F"/>
    <w:rsid w:val="00657A36"/>
    <w:rsid w:val="00685515"/>
    <w:rsid w:val="00692761"/>
    <w:rsid w:val="006A6776"/>
    <w:rsid w:val="00711F65"/>
    <w:rsid w:val="007602D9"/>
    <w:rsid w:val="00796DE1"/>
    <w:rsid w:val="007F0D95"/>
    <w:rsid w:val="009B74BF"/>
    <w:rsid w:val="00A71E6B"/>
    <w:rsid w:val="00AE12A5"/>
    <w:rsid w:val="00AF4025"/>
    <w:rsid w:val="00B33A0F"/>
    <w:rsid w:val="00B65807"/>
    <w:rsid w:val="00B710A9"/>
    <w:rsid w:val="00BB2457"/>
    <w:rsid w:val="00BC61F9"/>
    <w:rsid w:val="00BE35A2"/>
    <w:rsid w:val="00C63489"/>
    <w:rsid w:val="00D02FA5"/>
    <w:rsid w:val="00D138B0"/>
    <w:rsid w:val="00D86264"/>
    <w:rsid w:val="00DA21D3"/>
    <w:rsid w:val="00E0649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279</Words>
  <Characters>1593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2015-07-28T06:09:00Z</cp:lastPrinted>
  <dcterms:created xsi:type="dcterms:W3CDTF">2015-09-29T11:25:00Z</dcterms:created>
  <dcterms:modified xsi:type="dcterms:W3CDTF">2015-11-04T07:34:00Z</dcterms:modified>
</cp:coreProperties>
</file>