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05" w:rsidRPr="0008693F" w:rsidRDefault="009E7F05" w:rsidP="00702E7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lang w:val="uk-UA"/>
        </w:rPr>
        <w:t xml:space="preserve"> </w:t>
      </w:r>
      <w:r w:rsidRPr="00A14F6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9E7F05" w:rsidRDefault="009E7F05" w:rsidP="00702E7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E7F05" w:rsidRDefault="009E7F05" w:rsidP="00702E7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E7F05" w:rsidRDefault="009E7F05" w:rsidP="00702E7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E7F05" w:rsidRDefault="009E7F05" w:rsidP="00702E7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E7F05" w:rsidRDefault="009E7F05" w:rsidP="00702E7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E7F05" w:rsidRPr="00E0649D" w:rsidRDefault="009E7F05" w:rsidP="00702E7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117F5B">
        <w:rPr>
          <w:rFonts w:ascii="Times New Roman CYR" w:hAnsi="Times New Roman CYR" w:cs="Times New Roman CYR"/>
          <w:bCs/>
          <w:szCs w:val="28"/>
        </w:rPr>
        <w:t>02.10.2015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№_</w:t>
      </w:r>
      <w:r>
        <w:rPr>
          <w:rFonts w:ascii="Times New Roman CYR" w:hAnsi="Times New Roman CYR" w:cs="Times New Roman CYR"/>
          <w:bCs/>
          <w:szCs w:val="28"/>
          <w:lang w:val="en-US"/>
        </w:rPr>
        <w:t>270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9E7F05" w:rsidRPr="00117F5B" w:rsidRDefault="009E7F05" w:rsidP="00E0649D">
      <w:pPr>
        <w:rPr>
          <w:b/>
        </w:rPr>
      </w:pPr>
    </w:p>
    <w:p w:rsidR="009E7F05" w:rsidRPr="00117F5B" w:rsidRDefault="009E7F05" w:rsidP="00E0649D">
      <w:pPr>
        <w:rPr>
          <w:b/>
        </w:rPr>
      </w:pPr>
    </w:p>
    <w:p w:rsidR="009E7F05" w:rsidRPr="00702E76" w:rsidRDefault="009E7F0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702E76">
        <w:rPr>
          <w:b/>
          <w:szCs w:val="28"/>
        </w:rPr>
        <w:t xml:space="preserve"> 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</w:t>
      </w:r>
      <w:r w:rsidRPr="00702E76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земельної частки (паю) в натурі </w:t>
      </w:r>
    </w:p>
    <w:p w:rsidR="009E7F05" w:rsidRPr="00B65807" w:rsidRDefault="009E7F0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B6580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Дудашу Жігмонду Жігмондовичу</w:t>
      </w:r>
    </w:p>
    <w:p w:rsidR="009E7F05" w:rsidRPr="00117F5B" w:rsidRDefault="009E7F05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9E7F05" w:rsidRPr="00117F5B" w:rsidRDefault="009E7F05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9E7F05" w:rsidRDefault="009E7F0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Дудаша Жігмонда Жігмондовича, мешканця смт. Батьово, вул. Вошут, 62:</w:t>
      </w:r>
    </w:p>
    <w:p w:rsidR="009E7F05" w:rsidRPr="00AF4025" w:rsidRDefault="009E7F0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9E7F05" w:rsidRDefault="009E7F05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2120455400:01:000:0056, контур № К – 139/8, площею </w:t>
      </w:r>
      <w:smartTag w:uri="urn:schemas-microsoft-com:office:smarttags" w:element="metricconverter">
        <w:smartTagPr>
          <w:attr w:name="ProductID" w:val="2,38 га"/>
        </w:smartTagPr>
        <w:r>
          <w:rPr>
            <w:szCs w:val="28"/>
            <w:lang w:val="uk-UA"/>
          </w:rPr>
          <w:t>2,38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9E7F05" w:rsidRPr="00137E70" w:rsidRDefault="009E7F05" w:rsidP="00137E70">
      <w:pPr>
        <w:pStyle w:val="BodyText2"/>
        <w:keepNext/>
        <w:spacing w:after="0" w:line="240" w:lineRule="auto"/>
        <w:ind w:firstLine="708"/>
        <w:jc w:val="center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</w:t>
      </w:r>
      <w:r w:rsidRPr="00137E70">
        <w:rPr>
          <w:b/>
          <w:szCs w:val="28"/>
          <w:lang w:val="uk-UA"/>
        </w:rPr>
        <w:t xml:space="preserve"> </w:t>
      </w:r>
      <w:r w:rsidRPr="00137E70">
        <w:rPr>
          <w:szCs w:val="28"/>
          <w:lang w:val="uk-UA"/>
        </w:rPr>
        <w:t>Дудашу Жігмонду Жігмондовичу</w:t>
      </w:r>
      <w:r>
        <w:rPr>
          <w:szCs w:val="28"/>
          <w:lang w:val="uk-UA"/>
        </w:rPr>
        <w:t>,  власнику земельної частки (паю), земельну ділянку в натурі (на місцевості) згідно із сертифікатом на право на земельну частку (пай) серія ЗК № 0052871.</w:t>
      </w:r>
    </w:p>
    <w:p w:rsidR="009E7F05" w:rsidRPr="00BB2457" w:rsidRDefault="009E7F05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Дудашу </w:t>
      </w:r>
      <w:r w:rsidRPr="00137E70">
        <w:rPr>
          <w:szCs w:val="28"/>
          <w:lang w:val="uk-UA"/>
        </w:rPr>
        <w:t>Жігмонду Жігмондовичу</w:t>
      </w:r>
      <w:r>
        <w:rPr>
          <w:szCs w:val="28"/>
          <w:lang w:val="uk-UA"/>
        </w:rPr>
        <w:t xml:space="preserve"> 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9E7F05" w:rsidRDefault="009E7F05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9E7F05" w:rsidRDefault="009E7F05" w:rsidP="00E0649D">
      <w:pPr>
        <w:ind w:left="283"/>
        <w:jc w:val="both"/>
        <w:rPr>
          <w:lang w:val="uk-UA"/>
        </w:rPr>
      </w:pPr>
    </w:p>
    <w:p w:rsidR="009E7F05" w:rsidRDefault="009E7F05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9E7F05" w:rsidRPr="00685515" w:rsidRDefault="009E7F0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E7F05" w:rsidRPr="00685515" w:rsidRDefault="009E7F0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E7F05" w:rsidRPr="005F57DD" w:rsidRDefault="009E7F05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  <w:bookmarkStart w:id="0" w:name="_GoBack"/>
      <w:bookmarkEnd w:id="0"/>
    </w:p>
    <w:p w:rsidR="009E7F05" w:rsidRDefault="009E7F05">
      <w:pPr>
        <w:rPr>
          <w:lang w:val="uk-UA"/>
        </w:rPr>
      </w:pPr>
    </w:p>
    <w:p w:rsidR="009E7F05" w:rsidRDefault="009E7F05">
      <w:pPr>
        <w:rPr>
          <w:lang w:val="uk-UA"/>
        </w:rPr>
      </w:pPr>
    </w:p>
    <w:p w:rsidR="009E7F05" w:rsidRPr="002D5E25" w:rsidRDefault="009E7F05" w:rsidP="00FD7130">
      <w:pPr>
        <w:jc w:val="both"/>
        <w:rPr>
          <w:sz w:val="20"/>
          <w:lang w:val="uk-UA"/>
        </w:rPr>
      </w:pPr>
    </w:p>
    <w:p w:rsidR="009E7F05" w:rsidRPr="00E0649D" w:rsidRDefault="009E7F05">
      <w:pPr>
        <w:rPr>
          <w:lang w:val="uk-UA"/>
        </w:rPr>
      </w:pPr>
    </w:p>
    <w:sectPr w:rsidR="009E7F05" w:rsidRPr="00E0649D" w:rsidSect="00702E7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17F5B"/>
    <w:rsid w:val="00137E70"/>
    <w:rsid w:val="001B1B85"/>
    <w:rsid w:val="001D70A1"/>
    <w:rsid w:val="0023242F"/>
    <w:rsid w:val="002D5E25"/>
    <w:rsid w:val="002E750A"/>
    <w:rsid w:val="00353EDE"/>
    <w:rsid w:val="00373B16"/>
    <w:rsid w:val="00376CF3"/>
    <w:rsid w:val="0039140A"/>
    <w:rsid w:val="003B1AEC"/>
    <w:rsid w:val="003C1C41"/>
    <w:rsid w:val="004503F5"/>
    <w:rsid w:val="004A46DE"/>
    <w:rsid w:val="004C5919"/>
    <w:rsid w:val="00556BF8"/>
    <w:rsid w:val="005F57DD"/>
    <w:rsid w:val="00626B33"/>
    <w:rsid w:val="00630E6F"/>
    <w:rsid w:val="00657A36"/>
    <w:rsid w:val="00685515"/>
    <w:rsid w:val="00692761"/>
    <w:rsid w:val="006A6776"/>
    <w:rsid w:val="00702E76"/>
    <w:rsid w:val="00711F65"/>
    <w:rsid w:val="007602D9"/>
    <w:rsid w:val="007F0D95"/>
    <w:rsid w:val="009B74BF"/>
    <w:rsid w:val="009D0C57"/>
    <w:rsid w:val="009E7F05"/>
    <w:rsid w:val="00A14F63"/>
    <w:rsid w:val="00AE12A5"/>
    <w:rsid w:val="00AF4025"/>
    <w:rsid w:val="00B33A0F"/>
    <w:rsid w:val="00B65807"/>
    <w:rsid w:val="00B710A9"/>
    <w:rsid w:val="00BB2457"/>
    <w:rsid w:val="00BE35A2"/>
    <w:rsid w:val="00C63489"/>
    <w:rsid w:val="00D02FA5"/>
    <w:rsid w:val="00D138B0"/>
    <w:rsid w:val="00DA21D3"/>
    <w:rsid w:val="00E0649D"/>
    <w:rsid w:val="00E13ED3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245</Words>
  <Characters>1400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2015-10-02T07:10:00Z</cp:lastPrinted>
  <dcterms:created xsi:type="dcterms:W3CDTF">2015-09-29T11:52:00Z</dcterms:created>
  <dcterms:modified xsi:type="dcterms:W3CDTF">2015-11-04T07:35:00Z</dcterms:modified>
</cp:coreProperties>
</file>