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5B" w:rsidRPr="0008693F" w:rsidRDefault="00D8175B" w:rsidP="00DD372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C2CA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D8175B" w:rsidRDefault="00D8175B" w:rsidP="00DD372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8175B" w:rsidRDefault="00D8175B" w:rsidP="00DD372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8175B" w:rsidRDefault="00D8175B" w:rsidP="00DD372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8175B" w:rsidRDefault="00D8175B" w:rsidP="00DD372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8175B" w:rsidRDefault="00D8175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8175B" w:rsidRPr="003C0F7C" w:rsidRDefault="00D8175B" w:rsidP="00DD372A">
      <w:pPr>
        <w:ind w:right="-82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970F7">
        <w:rPr>
          <w:rFonts w:ascii="Times New Roman CYR" w:hAnsi="Times New Roman CYR" w:cs="Times New Roman CYR"/>
          <w:bCs/>
          <w:szCs w:val="28"/>
        </w:rPr>
        <w:t>02.10.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3C0F7C">
        <w:rPr>
          <w:rFonts w:ascii="Times New Roman CYR" w:hAnsi="Times New Roman CYR" w:cs="Times New Roman CYR"/>
          <w:bCs/>
          <w:szCs w:val="28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№_</w:t>
      </w:r>
      <w:r>
        <w:rPr>
          <w:rFonts w:ascii="Times New Roman CYR" w:hAnsi="Times New Roman CYR" w:cs="Times New Roman CYR"/>
          <w:bCs/>
          <w:szCs w:val="28"/>
          <w:lang w:val="en-US"/>
        </w:rPr>
        <w:t>271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8175B" w:rsidRPr="003C0F7C" w:rsidRDefault="00D8175B" w:rsidP="00E0649D">
      <w:pPr>
        <w:rPr>
          <w:b/>
        </w:rPr>
      </w:pPr>
    </w:p>
    <w:p w:rsidR="00D8175B" w:rsidRPr="003C0F7C" w:rsidRDefault="00D8175B" w:rsidP="00E0649D">
      <w:pPr>
        <w:rPr>
          <w:b/>
        </w:rPr>
      </w:pPr>
    </w:p>
    <w:p w:rsidR="00D8175B" w:rsidRPr="003C0F7C" w:rsidRDefault="00D8175B" w:rsidP="00DD372A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D8175B" w:rsidRPr="00B65807" w:rsidRDefault="00D8175B" w:rsidP="00DD372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3C0F7C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Неште Федору Йосиповичу</w:t>
      </w:r>
    </w:p>
    <w:p w:rsidR="00D8175B" w:rsidRPr="003C0F7C" w:rsidRDefault="00D8175B" w:rsidP="00DD372A">
      <w:pPr>
        <w:pStyle w:val="BodyText2"/>
        <w:keepNext/>
        <w:spacing w:after="0" w:line="240" w:lineRule="auto"/>
        <w:jc w:val="both"/>
        <w:outlineLvl w:val="2"/>
        <w:rPr>
          <w:b/>
          <w:szCs w:val="28"/>
        </w:rPr>
      </w:pPr>
    </w:p>
    <w:p w:rsidR="00D8175B" w:rsidRPr="003C0F7C" w:rsidRDefault="00D8175B" w:rsidP="00DD372A">
      <w:pPr>
        <w:pStyle w:val="BodyText2"/>
        <w:keepNext/>
        <w:spacing w:after="0" w:line="240" w:lineRule="auto"/>
        <w:jc w:val="both"/>
        <w:outlineLvl w:val="2"/>
        <w:rPr>
          <w:b/>
          <w:szCs w:val="28"/>
        </w:rPr>
      </w:pPr>
    </w:p>
    <w:p w:rsidR="00D8175B" w:rsidRDefault="00D8175B" w:rsidP="00DD372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Неште Федора Йосиповича мешканця, смт.Батьово, вул.Петефі, 39</w:t>
      </w:r>
      <w:bookmarkStart w:id="0" w:name="_GoBack"/>
      <w:bookmarkEnd w:id="0"/>
      <w:r>
        <w:rPr>
          <w:szCs w:val="28"/>
          <w:lang w:val="uk-UA"/>
        </w:rPr>
        <w:t>:</w:t>
      </w:r>
    </w:p>
    <w:p w:rsidR="00D8175B" w:rsidRPr="00AF4025" w:rsidRDefault="00D8175B" w:rsidP="00DD372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8175B" w:rsidRDefault="00D8175B" w:rsidP="00DD372A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2120455400:01:000:0</w:t>
      </w:r>
      <w:r w:rsidRPr="003C0F7C">
        <w:rPr>
          <w:szCs w:val="28"/>
        </w:rPr>
        <w:t>317</w:t>
      </w:r>
      <w:r>
        <w:rPr>
          <w:szCs w:val="28"/>
          <w:lang w:val="uk-UA"/>
        </w:rPr>
        <w:t>, контур № К – 139/</w:t>
      </w:r>
      <w:r w:rsidRPr="003C0F7C">
        <w:rPr>
          <w:szCs w:val="28"/>
        </w:rPr>
        <w:t>19</w:t>
      </w:r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D8175B" w:rsidRPr="00137E70" w:rsidRDefault="00D8175B" w:rsidP="00DD372A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Неште</w:t>
      </w:r>
      <w:r w:rsidRPr="00137E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Федору Йосип</w:t>
      </w:r>
      <w:r w:rsidRPr="00137E70">
        <w:rPr>
          <w:szCs w:val="28"/>
          <w:lang w:val="uk-UA"/>
        </w:rPr>
        <w:t>овичу</w:t>
      </w:r>
      <w:r>
        <w:rPr>
          <w:szCs w:val="28"/>
          <w:lang w:val="uk-UA"/>
        </w:rPr>
        <w:t>,  власнику земельної частки (паю), земельну ділянку в натурі (на місцевості) згідно із сертифікатом на право на земельну частку (пай) серія ЗК № 0052892.</w:t>
      </w:r>
    </w:p>
    <w:p w:rsidR="00D8175B" w:rsidRPr="00BB2457" w:rsidRDefault="00D8175B" w:rsidP="00DD372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Неште Федору Йосиповичу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D8175B" w:rsidRDefault="00D8175B" w:rsidP="00DD372A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8175B" w:rsidRDefault="00D8175B" w:rsidP="00DD372A">
      <w:pPr>
        <w:ind w:left="283"/>
        <w:jc w:val="both"/>
        <w:rPr>
          <w:lang w:val="uk-UA"/>
        </w:rPr>
      </w:pPr>
    </w:p>
    <w:p w:rsidR="00D8175B" w:rsidRDefault="00D8175B" w:rsidP="00DD372A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D8175B" w:rsidRPr="00685515" w:rsidRDefault="00D8175B" w:rsidP="00DD372A">
      <w:pPr>
        <w:widowControl w:val="0"/>
        <w:tabs>
          <w:tab w:val="left" w:pos="6946"/>
        </w:tabs>
        <w:jc w:val="both"/>
        <w:outlineLvl w:val="0"/>
        <w:rPr>
          <w:b/>
          <w:szCs w:val="28"/>
        </w:rPr>
      </w:pPr>
    </w:p>
    <w:p w:rsidR="00D8175B" w:rsidRPr="00685515" w:rsidRDefault="00D8175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8175B" w:rsidRPr="005F57DD" w:rsidRDefault="00D8175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D8175B" w:rsidRDefault="00D8175B">
      <w:pPr>
        <w:rPr>
          <w:lang w:val="uk-UA"/>
        </w:rPr>
      </w:pPr>
    </w:p>
    <w:p w:rsidR="00D8175B" w:rsidRDefault="00D8175B">
      <w:pPr>
        <w:rPr>
          <w:lang w:val="uk-UA"/>
        </w:rPr>
      </w:pPr>
    </w:p>
    <w:p w:rsidR="00D8175B" w:rsidRPr="002D5E25" w:rsidRDefault="00D8175B" w:rsidP="00FD7130">
      <w:pPr>
        <w:jc w:val="both"/>
        <w:rPr>
          <w:sz w:val="20"/>
          <w:lang w:val="uk-UA"/>
        </w:rPr>
      </w:pPr>
    </w:p>
    <w:p w:rsidR="00D8175B" w:rsidRPr="00E0649D" w:rsidRDefault="00D8175B">
      <w:pPr>
        <w:rPr>
          <w:lang w:val="uk-UA"/>
        </w:rPr>
      </w:pPr>
    </w:p>
    <w:sectPr w:rsidR="00D8175B" w:rsidRPr="00E0649D" w:rsidSect="00DD37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3C85"/>
    <w:rsid w:val="000F7661"/>
    <w:rsid w:val="00137E70"/>
    <w:rsid w:val="001B1B85"/>
    <w:rsid w:val="001D70A1"/>
    <w:rsid w:val="0023242F"/>
    <w:rsid w:val="002D5E25"/>
    <w:rsid w:val="00373B16"/>
    <w:rsid w:val="00376CF3"/>
    <w:rsid w:val="003970F7"/>
    <w:rsid w:val="003B1AEC"/>
    <w:rsid w:val="003C0F7C"/>
    <w:rsid w:val="003C1C41"/>
    <w:rsid w:val="004503F5"/>
    <w:rsid w:val="004A46DE"/>
    <w:rsid w:val="00556BF8"/>
    <w:rsid w:val="005F57DD"/>
    <w:rsid w:val="00626B33"/>
    <w:rsid w:val="00630E6F"/>
    <w:rsid w:val="00657A36"/>
    <w:rsid w:val="00670856"/>
    <w:rsid w:val="00675ABE"/>
    <w:rsid w:val="00685515"/>
    <w:rsid w:val="00692761"/>
    <w:rsid w:val="006A6776"/>
    <w:rsid w:val="00711F65"/>
    <w:rsid w:val="007602D9"/>
    <w:rsid w:val="007F0D95"/>
    <w:rsid w:val="00885D54"/>
    <w:rsid w:val="009B74BF"/>
    <w:rsid w:val="00AE12A5"/>
    <w:rsid w:val="00AF4025"/>
    <w:rsid w:val="00B0182B"/>
    <w:rsid w:val="00B33A0F"/>
    <w:rsid w:val="00B631C5"/>
    <w:rsid w:val="00B65807"/>
    <w:rsid w:val="00B710A9"/>
    <w:rsid w:val="00BA6324"/>
    <w:rsid w:val="00BB2457"/>
    <w:rsid w:val="00BE35A2"/>
    <w:rsid w:val="00C272AB"/>
    <w:rsid w:val="00C63489"/>
    <w:rsid w:val="00D02FA5"/>
    <w:rsid w:val="00D138B0"/>
    <w:rsid w:val="00D61025"/>
    <w:rsid w:val="00D8175B"/>
    <w:rsid w:val="00DA21D3"/>
    <w:rsid w:val="00DD372A"/>
    <w:rsid w:val="00E0649D"/>
    <w:rsid w:val="00F5588C"/>
    <w:rsid w:val="00FA0211"/>
    <w:rsid w:val="00FB0E24"/>
    <w:rsid w:val="00FB2CBC"/>
    <w:rsid w:val="00FC2CA5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242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2015-10-20T08:31:00Z</cp:lastPrinted>
  <dcterms:created xsi:type="dcterms:W3CDTF">2015-09-30T05:33:00Z</dcterms:created>
  <dcterms:modified xsi:type="dcterms:W3CDTF">2015-11-04T07:37:00Z</dcterms:modified>
</cp:coreProperties>
</file>