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D4" w:rsidRPr="0008693F" w:rsidRDefault="000543D4" w:rsidP="003E35E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F2611">
        <w:rPr>
          <w:noProof/>
          <w:sz w:val="20"/>
        </w:rPr>
        <w:t xml:space="preserve">  </w:t>
      </w:r>
      <w:r w:rsidRPr="00132B8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0543D4" w:rsidRDefault="000543D4" w:rsidP="003E35E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543D4" w:rsidRDefault="000543D4" w:rsidP="003E35E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543D4" w:rsidRDefault="000543D4" w:rsidP="003E35E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543D4" w:rsidRDefault="000543D4" w:rsidP="003E35E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543D4" w:rsidRDefault="000543D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543D4" w:rsidRPr="00E0649D" w:rsidRDefault="000543D4" w:rsidP="003E35EA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425320">
        <w:rPr>
          <w:rFonts w:ascii="Times New Roman CYR" w:hAnsi="Times New Roman CYR" w:cs="Times New Roman CYR"/>
          <w:bCs/>
          <w:szCs w:val="28"/>
          <w:lang w:val="uk-UA"/>
        </w:rPr>
        <w:t>16.10.2015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Берегово    </w:t>
      </w:r>
      <w:r w:rsidRPr="00425320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300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0543D4" w:rsidRPr="00425320" w:rsidRDefault="000543D4" w:rsidP="003E35EA">
      <w:pPr>
        <w:jc w:val="both"/>
        <w:rPr>
          <w:b/>
          <w:lang w:val="uk-UA"/>
        </w:rPr>
      </w:pPr>
    </w:p>
    <w:p w:rsidR="000543D4" w:rsidRPr="00425320" w:rsidRDefault="000543D4" w:rsidP="00E0649D">
      <w:pPr>
        <w:rPr>
          <w:b/>
          <w:lang w:val="uk-UA"/>
        </w:rPr>
      </w:pPr>
    </w:p>
    <w:p w:rsidR="000543D4" w:rsidRPr="002A3096" w:rsidRDefault="000543D4" w:rsidP="004816F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інвентаризацію земель</w:t>
      </w:r>
    </w:p>
    <w:p w:rsidR="000543D4" w:rsidRPr="00425320" w:rsidRDefault="000543D4" w:rsidP="00B14E8F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  <w:lang w:val="uk-UA"/>
        </w:rPr>
      </w:pPr>
    </w:p>
    <w:p w:rsidR="000543D4" w:rsidRPr="00425320" w:rsidRDefault="000543D4" w:rsidP="00B14E8F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  <w:lang w:val="uk-UA"/>
        </w:rPr>
      </w:pPr>
    </w:p>
    <w:p w:rsidR="000543D4" w:rsidRPr="007F2611" w:rsidRDefault="000543D4" w:rsidP="00C365FA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Порядку проведення інвентаризації земель, затвердженого постановою Кабінету Міністрів України від 23.05.2012 року № 513, розглянувши клопотання Державного територіально – галузевого об’єднання „Львівська залізниця”:</w:t>
      </w:r>
    </w:p>
    <w:p w:rsidR="000543D4" w:rsidRPr="007F2611" w:rsidRDefault="000543D4" w:rsidP="00C365FA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543D4" w:rsidRDefault="000543D4" w:rsidP="00C365FA">
      <w:pPr>
        <w:pStyle w:val="BodyText2"/>
        <w:keepNext/>
        <w:spacing w:after="0" w:line="240" w:lineRule="auto"/>
        <w:ind w:firstLine="708"/>
        <w:jc w:val="both"/>
        <w:outlineLvl w:val="2"/>
        <w:rPr>
          <w:szCs w:val="28"/>
          <w:lang w:val="uk-UA"/>
        </w:rPr>
      </w:pPr>
      <w:r w:rsidRPr="00DE0A78">
        <w:rPr>
          <w:szCs w:val="28"/>
          <w:lang w:val="uk-UA"/>
        </w:rPr>
        <w:t>1</w:t>
      </w:r>
      <w:r>
        <w:rPr>
          <w:szCs w:val="28"/>
          <w:lang w:val="uk-UA"/>
        </w:rPr>
        <w:t>. Надати дозвіл на проведення інвентаризації земель в межах міста Берегове, що знаходяться в постійному користуванні Державного  територіально – галузевого об’єднання „Львівська залізниця” згідно з державним актом на право постійного користування від 21.08.1996 року</w:t>
      </w:r>
      <w:r w:rsidRPr="003E35EA">
        <w:rPr>
          <w:szCs w:val="28"/>
        </w:rPr>
        <w:t xml:space="preserve"> </w:t>
      </w:r>
      <w:r>
        <w:rPr>
          <w:szCs w:val="28"/>
          <w:lang w:val="uk-UA"/>
        </w:rPr>
        <w:t>1 – ЗК № 000390.</w:t>
      </w:r>
    </w:p>
    <w:p w:rsidR="000543D4" w:rsidRDefault="000543D4" w:rsidP="00C365FA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 w:rsidRPr="00C365FA">
        <w:rPr>
          <w:szCs w:val="28"/>
          <w:lang w:val="uk-UA"/>
        </w:rPr>
        <w:t xml:space="preserve">2. </w:t>
      </w:r>
      <w:r>
        <w:t xml:space="preserve">Контроль за виконання цього розпорядження </w:t>
      </w:r>
      <w:r>
        <w:rPr>
          <w:szCs w:val="28"/>
        </w:rPr>
        <w:t>залишаю за собою</w:t>
      </w:r>
      <w:r>
        <w:rPr>
          <w:szCs w:val="28"/>
          <w:lang w:val="uk-UA"/>
        </w:rPr>
        <w:t>.</w:t>
      </w:r>
    </w:p>
    <w:p w:rsidR="000543D4" w:rsidRDefault="000543D4" w:rsidP="00C365FA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543D4" w:rsidRDefault="000543D4" w:rsidP="00C365FA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543D4" w:rsidRDefault="000543D4" w:rsidP="00C365FA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543D4" w:rsidRDefault="000543D4" w:rsidP="00C365FA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543D4" w:rsidRDefault="000543D4" w:rsidP="00C365FA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543D4" w:rsidRDefault="000543D4" w:rsidP="00C365FA">
      <w:pPr>
        <w:pStyle w:val="BodyText2"/>
        <w:keepNext/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В.о.голови, перший заступник </w:t>
      </w:r>
    </w:p>
    <w:p w:rsidR="000543D4" w:rsidRPr="00C365FA" w:rsidRDefault="000543D4" w:rsidP="00C365FA">
      <w:pPr>
        <w:pStyle w:val="BodyText2"/>
        <w:keepNext/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 w:rsidRPr="00C365FA">
        <w:rPr>
          <w:b/>
          <w:szCs w:val="28"/>
          <w:lang w:val="uk-UA"/>
        </w:rPr>
        <w:t>олов</w:t>
      </w:r>
      <w:r>
        <w:rPr>
          <w:b/>
          <w:szCs w:val="28"/>
          <w:lang w:val="uk-UA"/>
        </w:rPr>
        <w:t>и</w:t>
      </w:r>
      <w:r w:rsidRPr="00C365FA">
        <w:rPr>
          <w:b/>
          <w:szCs w:val="28"/>
          <w:lang w:val="uk-UA"/>
        </w:rPr>
        <w:t xml:space="preserve"> державної адміністрації </w:t>
      </w:r>
      <w:r w:rsidRPr="00C365FA">
        <w:rPr>
          <w:b/>
          <w:szCs w:val="28"/>
          <w:lang w:val="uk-UA"/>
        </w:rPr>
        <w:tab/>
      </w:r>
      <w:r w:rsidRPr="00C365FA">
        <w:rPr>
          <w:b/>
          <w:szCs w:val="28"/>
          <w:lang w:val="uk-UA"/>
        </w:rPr>
        <w:tab/>
      </w:r>
      <w:r w:rsidRPr="00C365FA">
        <w:rPr>
          <w:b/>
          <w:szCs w:val="28"/>
          <w:lang w:val="uk-UA"/>
        </w:rPr>
        <w:tab/>
      </w:r>
      <w:r w:rsidRPr="00C365FA">
        <w:rPr>
          <w:b/>
          <w:szCs w:val="28"/>
          <w:lang w:val="uk-UA"/>
        </w:rPr>
        <w:tab/>
      </w:r>
      <w:r w:rsidRPr="00C365FA">
        <w:rPr>
          <w:b/>
          <w:szCs w:val="28"/>
          <w:lang w:val="uk-UA"/>
        </w:rPr>
        <w:tab/>
      </w:r>
      <w:r w:rsidRPr="00C365FA">
        <w:rPr>
          <w:b/>
          <w:szCs w:val="28"/>
          <w:lang w:val="uk-UA"/>
        </w:rPr>
        <w:tab/>
      </w:r>
      <w:r w:rsidRPr="003E35EA">
        <w:rPr>
          <w:b/>
          <w:szCs w:val="28"/>
        </w:rPr>
        <w:t xml:space="preserve">     </w:t>
      </w:r>
      <w:bookmarkStart w:id="0" w:name="_GoBack"/>
      <w:bookmarkEnd w:id="0"/>
      <w:r>
        <w:rPr>
          <w:b/>
          <w:szCs w:val="28"/>
          <w:lang w:val="uk-UA"/>
        </w:rPr>
        <w:t xml:space="preserve">      В.Матій</w:t>
      </w:r>
    </w:p>
    <w:p w:rsidR="000543D4" w:rsidRPr="00E0649D" w:rsidRDefault="000543D4" w:rsidP="00C365FA">
      <w:pPr>
        <w:ind w:firstLine="709"/>
        <w:jc w:val="both"/>
        <w:rPr>
          <w:lang w:val="uk-UA"/>
        </w:rPr>
      </w:pPr>
    </w:p>
    <w:sectPr w:rsidR="000543D4" w:rsidRPr="00E0649D" w:rsidSect="003E35EA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E4F61"/>
    <w:multiLevelType w:val="hybridMultilevel"/>
    <w:tmpl w:val="6888BB0E"/>
    <w:lvl w:ilvl="0" w:tplc="F650F7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ACF42FF"/>
    <w:multiLevelType w:val="hybridMultilevel"/>
    <w:tmpl w:val="82E616FA"/>
    <w:lvl w:ilvl="0" w:tplc="D25EDA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543D4"/>
    <w:rsid w:val="00077CBA"/>
    <w:rsid w:val="0008693F"/>
    <w:rsid w:val="000C1728"/>
    <w:rsid w:val="000F7661"/>
    <w:rsid w:val="00132B8E"/>
    <w:rsid w:val="00137E70"/>
    <w:rsid w:val="001B1B85"/>
    <w:rsid w:val="001C21AC"/>
    <w:rsid w:val="001D70A1"/>
    <w:rsid w:val="0023242F"/>
    <w:rsid w:val="002A3096"/>
    <w:rsid w:val="002D5E25"/>
    <w:rsid w:val="002E6CAE"/>
    <w:rsid w:val="00373B16"/>
    <w:rsid w:val="003B1AEC"/>
    <w:rsid w:val="003C1C41"/>
    <w:rsid w:val="003E35EA"/>
    <w:rsid w:val="00425320"/>
    <w:rsid w:val="004363D1"/>
    <w:rsid w:val="004503F5"/>
    <w:rsid w:val="004816F8"/>
    <w:rsid w:val="004A46DE"/>
    <w:rsid w:val="004E2EA2"/>
    <w:rsid w:val="00556BF8"/>
    <w:rsid w:val="005F57DD"/>
    <w:rsid w:val="00626B33"/>
    <w:rsid w:val="00630E6F"/>
    <w:rsid w:val="00657A36"/>
    <w:rsid w:val="00685515"/>
    <w:rsid w:val="00692761"/>
    <w:rsid w:val="006A6776"/>
    <w:rsid w:val="006C05FD"/>
    <w:rsid w:val="00700FC4"/>
    <w:rsid w:val="00711F65"/>
    <w:rsid w:val="007602D9"/>
    <w:rsid w:val="007F0D95"/>
    <w:rsid w:val="007F2611"/>
    <w:rsid w:val="00901E43"/>
    <w:rsid w:val="009B74BF"/>
    <w:rsid w:val="00A84F0A"/>
    <w:rsid w:val="00AF4025"/>
    <w:rsid w:val="00B14E8F"/>
    <w:rsid w:val="00B33A0F"/>
    <w:rsid w:val="00B631C5"/>
    <w:rsid w:val="00B65807"/>
    <w:rsid w:val="00B710A9"/>
    <w:rsid w:val="00C365FA"/>
    <w:rsid w:val="00C6319C"/>
    <w:rsid w:val="00C63489"/>
    <w:rsid w:val="00CC472B"/>
    <w:rsid w:val="00D02FA5"/>
    <w:rsid w:val="00D138B0"/>
    <w:rsid w:val="00DA21D3"/>
    <w:rsid w:val="00DB1F73"/>
    <w:rsid w:val="00DE0A78"/>
    <w:rsid w:val="00E0649D"/>
    <w:rsid w:val="00F5588C"/>
    <w:rsid w:val="00F82B1A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81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148</Words>
  <Characters>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2015-10-16T08:32:00Z</cp:lastPrinted>
  <dcterms:created xsi:type="dcterms:W3CDTF">2015-10-13T11:40:00Z</dcterms:created>
  <dcterms:modified xsi:type="dcterms:W3CDTF">2015-11-04T08:28:00Z</dcterms:modified>
</cp:coreProperties>
</file>