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AB" w:rsidRPr="0008693F" w:rsidRDefault="000153AB" w:rsidP="00662C38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5544CA">
        <w:rPr>
          <w:noProof/>
          <w:sz w:val="20"/>
        </w:rPr>
        <w:t xml:space="preserve"> </w:t>
      </w:r>
      <w:r w:rsidRPr="00F27E99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4" o:title=""/>
          </v:shape>
        </w:pict>
      </w:r>
    </w:p>
    <w:p w:rsidR="000153AB" w:rsidRDefault="000153AB" w:rsidP="00662C38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0153AB" w:rsidRDefault="000153AB" w:rsidP="00662C3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0153AB" w:rsidRDefault="000153AB" w:rsidP="00662C38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0153AB" w:rsidRDefault="000153AB" w:rsidP="00662C38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0153AB" w:rsidRDefault="000153AB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0153AB" w:rsidRPr="00E0649D" w:rsidRDefault="000153AB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74536F">
        <w:rPr>
          <w:rFonts w:ascii="Times New Roman CYR" w:hAnsi="Times New Roman CYR" w:cs="Times New Roman CYR"/>
          <w:bCs/>
          <w:szCs w:val="28"/>
        </w:rPr>
        <w:t>30.10.2015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</w:t>
      </w:r>
      <w:r>
        <w:rPr>
          <w:rFonts w:ascii="Times New Roman CYR" w:hAnsi="Times New Roman CYR" w:cs="Times New Roman CYR"/>
          <w:bCs/>
          <w:szCs w:val="28"/>
          <w:lang w:val="en-US"/>
        </w:rPr>
        <w:t>321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0153AB" w:rsidRPr="005544CA" w:rsidRDefault="000153AB" w:rsidP="00E0649D">
      <w:pPr>
        <w:rPr>
          <w:b/>
        </w:rPr>
      </w:pPr>
    </w:p>
    <w:p w:rsidR="000153AB" w:rsidRPr="005544CA" w:rsidRDefault="000153AB" w:rsidP="00E0649D">
      <w:pPr>
        <w:rPr>
          <w:b/>
        </w:rPr>
      </w:pPr>
    </w:p>
    <w:p w:rsidR="000153AB" w:rsidRDefault="000153AB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0153AB" w:rsidRDefault="000153AB" w:rsidP="003B1C15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Кіраль Єлізаветі Андріївні</w:t>
      </w:r>
    </w:p>
    <w:p w:rsidR="000153AB" w:rsidRPr="00662C38" w:rsidRDefault="000153AB" w:rsidP="003B1C15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</w:p>
    <w:p w:rsidR="000153AB" w:rsidRPr="00662C38" w:rsidRDefault="000153AB" w:rsidP="003B1C15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</w:p>
    <w:p w:rsidR="000153AB" w:rsidRDefault="000153AB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громадянки Кіраль Єлізавети Андріївни мешканки смт.Батьово, вул.Польова, 27:</w:t>
      </w:r>
    </w:p>
    <w:p w:rsidR="000153AB" w:rsidRPr="00AF4025" w:rsidRDefault="000153AB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0153AB" w:rsidRDefault="000153AB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2120455400:01:000:0321, контур  К – 144/15, площею </w:t>
      </w:r>
      <w:smartTag w:uri="urn:schemas-microsoft-com:office:smarttags" w:element="metricconverter">
        <w:smartTagPr>
          <w:attr w:name="ProductID" w:val="2,1900 га"/>
        </w:smartTagPr>
        <w:r>
          <w:rPr>
            <w:szCs w:val="28"/>
            <w:lang w:val="uk-UA"/>
          </w:rPr>
          <w:t>2,1900 га</w:t>
        </w:r>
      </w:smartTag>
      <w:r>
        <w:rPr>
          <w:szCs w:val="28"/>
          <w:lang w:val="uk-UA"/>
        </w:rPr>
        <w:t xml:space="preserve">, що розташована на території Батівської селищної ради, за межами населеного пункту, для ведення товарного сільськогосподарського виробництва.  </w:t>
      </w:r>
    </w:p>
    <w:p w:rsidR="000153AB" w:rsidRPr="00137E70" w:rsidRDefault="000153AB" w:rsidP="005544CA">
      <w:pPr>
        <w:pStyle w:val="BodyText2"/>
        <w:keepNext/>
        <w:spacing w:after="0" w:line="240" w:lineRule="auto"/>
        <w:ind w:firstLine="708"/>
        <w:jc w:val="both"/>
        <w:outlineLvl w:val="2"/>
        <w:rPr>
          <w:b/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Виділити громадянці</w:t>
      </w:r>
      <w:r w:rsidRPr="00137E70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Кіраль Єлізаветі Андріївні,  власнику земельної частки (паю), земельну ділянку в натурі (на місцевості) згідно із сертифікатом на право на земельну частку (пай) серія ЗК № 0052960.</w:t>
      </w:r>
    </w:p>
    <w:p w:rsidR="000153AB" w:rsidRPr="00BB2457" w:rsidRDefault="000153AB" w:rsidP="007F0D9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3.Пропонувати громадянці</w:t>
      </w:r>
      <w:r w:rsidRPr="006C05F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Кіраль Єлізаветі Андріївні</w:t>
      </w:r>
      <w:bookmarkStart w:id="0" w:name="_GoBack"/>
      <w:bookmarkEnd w:id="0"/>
      <w:r>
        <w:rPr>
          <w:szCs w:val="28"/>
          <w:lang w:val="uk-UA"/>
        </w:rPr>
        <w:t xml:space="preserve"> звернутись до державного реєстратора прав на нерухоме майно реєстраційної служби Берегівського районного управління юстиції Закарпатської області для державної реєстрації права власності на земельну ділянку.  </w:t>
      </w:r>
    </w:p>
    <w:p w:rsidR="000153AB" w:rsidRDefault="000153AB" w:rsidP="00E0649D">
      <w:pPr>
        <w:widowControl w:val="0"/>
        <w:ind w:firstLine="709"/>
        <w:jc w:val="both"/>
      </w:pPr>
      <w:r>
        <w:rPr>
          <w:lang w:val="uk-UA"/>
        </w:rPr>
        <w:t>4</w:t>
      </w:r>
      <w:r>
        <w:t xml:space="preserve">.Контроль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0153AB" w:rsidRDefault="000153AB" w:rsidP="00E0649D">
      <w:pPr>
        <w:ind w:left="283"/>
        <w:jc w:val="both"/>
        <w:rPr>
          <w:lang w:val="uk-UA"/>
        </w:rPr>
      </w:pPr>
    </w:p>
    <w:p w:rsidR="000153AB" w:rsidRDefault="000153AB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0153AB" w:rsidRPr="00685515" w:rsidRDefault="000153AB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0153AB" w:rsidRPr="00685515" w:rsidRDefault="000153AB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0153AB" w:rsidRPr="005F57DD" w:rsidRDefault="000153AB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І.Петрушка</w:t>
      </w:r>
    </w:p>
    <w:p w:rsidR="000153AB" w:rsidRDefault="000153AB">
      <w:pPr>
        <w:rPr>
          <w:lang w:val="uk-UA"/>
        </w:rPr>
      </w:pPr>
    </w:p>
    <w:p w:rsidR="000153AB" w:rsidRDefault="000153AB">
      <w:pPr>
        <w:rPr>
          <w:lang w:val="uk-UA"/>
        </w:rPr>
      </w:pPr>
    </w:p>
    <w:p w:rsidR="000153AB" w:rsidRPr="002D5E25" w:rsidRDefault="000153AB" w:rsidP="00FD7130">
      <w:pPr>
        <w:jc w:val="both"/>
        <w:rPr>
          <w:sz w:val="20"/>
          <w:lang w:val="uk-UA"/>
        </w:rPr>
      </w:pPr>
    </w:p>
    <w:p w:rsidR="000153AB" w:rsidRPr="00E0649D" w:rsidRDefault="000153AB">
      <w:pPr>
        <w:rPr>
          <w:lang w:val="uk-UA"/>
        </w:rPr>
      </w:pPr>
    </w:p>
    <w:sectPr w:rsidR="000153AB" w:rsidRPr="00E0649D" w:rsidSect="00662C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153AB"/>
    <w:rsid w:val="00033DE9"/>
    <w:rsid w:val="00077CBA"/>
    <w:rsid w:val="000838F3"/>
    <w:rsid w:val="0008693F"/>
    <w:rsid w:val="000F7661"/>
    <w:rsid w:val="00137E70"/>
    <w:rsid w:val="001B1B85"/>
    <w:rsid w:val="001D70A1"/>
    <w:rsid w:val="001E5D19"/>
    <w:rsid w:val="0023242F"/>
    <w:rsid w:val="0029207B"/>
    <w:rsid w:val="002A3096"/>
    <w:rsid w:val="002D5E25"/>
    <w:rsid w:val="00351563"/>
    <w:rsid w:val="00373B16"/>
    <w:rsid w:val="00376CF3"/>
    <w:rsid w:val="003B1AEC"/>
    <w:rsid w:val="003B1C15"/>
    <w:rsid w:val="003C1C41"/>
    <w:rsid w:val="00417ED3"/>
    <w:rsid w:val="004503F5"/>
    <w:rsid w:val="004A46DE"/>
    <w:rsid w:val="005514DD"/>
    <w:rsid w:val="005544CA"/>
    <w:rsid w:val="00556BF8"/>
    <w:rsid w:val="005F57DD"/>
    <w:rsid w:val="00626B33"/>
    <w:rsid w:val="00630E6F"/>
    <w:rsid w:val="00657A36"/>
    <w:rsid w:val="00662C38"/>
    <w:rsid w:val="00685515"/>
    <w:rsid w:val="00692761"/>
    <w:rsid w:val="006A6776"/>
    <w:rsid w:val="006C05FD"/>
    <w:rsid w:val="00711F65"/>
    <w:rsid w:val="0074536F"/>
    <w:rsid w:val="007602D9"/>
    <w:rsid w:val="007F0D95"/>
    <w:rsid w:val="00995ED3"/>
    <w:rsid w:val="009B74BF"/>
    <w:rsid w:val="00AE12A5"/>
    <w:rsid w:val="00AF4025"/>
    <w:rsid w:val="00B0135B"/>
    <w:rsid w:val="00B33A0F"/>
    <w:rsid w:val="00B631C5"/>
    <w:rsid w:val="00B65807"/>
    <w:rsid w:val="00B710A9"/>
    <w:rsid w:val="00BB2457"/>
    <w:rsid w:val="00BE35A2"/>
    <w:rsid w:val="00C20F1E"/>
    <w:rsid w:val="00C63489"/>
    <w:rsid w:val="00D02FA5"/>
    <w:rsid w:val="00D138B0"/>
    <w:rsid w:val="00DA21D3"/>
    <w:rsid w:val="00E0649D"/>
    <w:rsid w:val="00E559A6"/>
    <w:rsid w:val="00E77DFA"/>
    <w:rsid w:val="00F27E99"/>
    <w:rsid w:val="00F5588C"/>
    <w:rsid w:val="00FA0211"/>
    <w:rsid w:val="00FA3B28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242</Words>
  <Characters>1386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2015-10-28T13:39:00Z</cp:lastPrinted>
  <dcterms:created xsi:type="dcterms:W3CDTF">2015-10-28T09:56:00Z</dcterms:created>
  <dcterms:modified xsi:type="dcterms:W3CDTF">2015-11-04T08:54:00Z</dcterms:modified>
</cp:coreProperties>
</file>