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4" w:rsidRPr="0008693F" w:rsidRDefault="00AD42C4" w:rsidP="005221B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15FF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D42C4" w:rsidRDefault="00AD42C4" w:rsidP="005221B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D42C4" w:rsidRDefault="00AD42C4" w:rsidP="005221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D42C4" w:rsidRDefault="00AD42C4" w:rsidP="005221B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D42C4" w:rsidRDefault="00AD42C4" w:rsidP="005221B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D42C4" w:rsidRDefault="00AD42C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D42C4" w:rsidRPr="00E0649D" w:rsidRDefault="00AD42C4" w:rsidP="00FC0E1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C0E11">
        <w:rPr>
          <w:rFonts w:ascii="Times New Roman CYR" w:hAnsi="Times New Roman CYR" w:cs="Times New Roman CYR"/>
          <w:bCs/>
          <w:szCs w:val="28"/>
        </w:rPr>
        <w:t>17.12.2015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FC0E11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FC0E11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C0E11">
        <w:rPr>
          <w:rFonts w:ascii="Times New Roman CYR" w:hAnsi="Times New Roman CYR" w:cs="Times New Roman CYR"/>
          <w:bCs/>
          <w:szCs w:val="28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407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AD42C4" w:rsidRPr="00FC0E11" w:rsidRDefault="00AD42C4" w:rsidP="00E0649D">
      <w:pPr>
        <w:rPr>
          <w:b/>
        </w:rPr>
      </w:pPr>
    </w:p>
    <w:p w:rsidR="00AD42C4" w:rsidRPr="00FC0E11" w:rsidRDefault="00AD42C4" w:rsidP="00E0649D">
      <w:pPr>
        <w:rPr>
          <w:b/>
        </w:rPr>
      </w:pPr>
    </w:p>
    <w:p w:rsidR="00AD42C4" w:rsidRPr="00FC0E11" w:rsidRDefault="00AD42C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AD42C4" w:rsidRDefault="00AD42C4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FC0E11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Гете Федору Федоровичу</w:t>
      </w:r>
    </w:p>
    <w:p w:rsidR="00AD42C4" w:rsidRPr="00FC0E11" w:rsidRDefault="00AD42C4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AD42C4" w:rsidRPr="00FC0E11" w:rsidRDefault="00AD42C4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AD42C4" w:rsidRDefault="00AD42C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Гете Федора Федоровича, мешканця с.Свобода, вул.Івана Франка, 41:</w:t>
      </w:r>
    </w:p>
    <w:p w:rsidR="00AD42C4" w:rsidRPr="00AF4025" w:rsidRDefault="00AD42C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D42C4" w:rsidRDefault="00AD42C4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2120488400:01:000:0031, контур К – 1 площею </w:t>
      </w:r>
      <w:smartTag w:uri="urn:schemas-microsoft-com:office:smarttags" w:element="metricconverter">
        <w:smartTagPr>
          <w:attr w:name="ProductID" w:val="2,6504 га"/>
        </w:smartTagPr>
        <w:r>
          <w:rPr>
            <w:szCs w:val="28"/>
            <w:lang w:val="uk-UA"/>
          </w:rPr>
          <w:t>2,6504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AD42C4" w:rsidRPr="00137E70" w:rsidRDefault="00AD42C4" w:rsidP="002150D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Гете Федору Федоровичу,  власнику земельної частки (паю), земельну ділянку в натурі (на місцевості) згідно із сертифікатом на право на земельну частку (пай) серія ЗК № 0026265.</w:t>
      </w:r>
    </w:p>
    <w:p w:rsidR="00AD42C4" w:rsidRPr="00BB2457" w:rsidRDefault="00AD42C4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Гете Федору Федоровичу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AD42C4" w:rsidRDefault="00AD42C4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D42C4" w:rsidRDefault="00AD42C4" w:rsidP="00E0649D">
      <w:pPr>
        <w:ind w:left="283"/>
        <w:jc w:val="both"/>
        <w:rPr>
          <w:lang w:val="uk-UA"/>
        </w:rPr>
      </w:pPr>
    </w:p>
    <w:p w:rsidR="00AD42C4" w:rsidRDefault="00AD42C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D42C4" w:rsidRPr="00685515" w:rsidRDefault="00AD42C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42C4" w:rsidRPr="00685515" w:rsidRDefault="00AD42C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42C4" w:rsidRPr="005F57DD" w:rsidRDefault="00AD42C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  <w:bookmarkStart w:id="0" w:name="_GoBack"/>
      <w:bookmarkEnd w:id="0"/>
    </w:p>
    <w:p w:rsidR="00AD42C4" w:rsidRDefault="00AD42C4">
      <w:pPr>
        <w:rPr>
          <w:lang w:val="uk-UA"/>
        </w:rPr>
      </w:pPr>
    </w:p>
    <w:p w:rsidR="00AD42C4" w:rsidRDefault="00AD42C4">
      <w:pPr>
        <w:rPr>
          <w:lang w:val="uk-UA"/>
        </w:rPr>
      </w:pPr>
    </w:p>
    <w:p w:rsidR="00AD42C4" w:rsidRPr="002D5E25" w:rsidRDefault="00AD42C4" w:rsidP="00FD7130">
      <w:pPr>
        <w:jc w:val="both"/>
        <w:rPr>
          <w:sz w:val="20"/>
          <w:lang w:val="uk-UA"/>
        </w:rPr>
      </w:pPr>
    </w:p>
    <w:p w:rsidR="00AD42C4" w:rsidRPr="00E0649D" w:rsidRDefault="00AD42C4">
      <w:pPr>
        <w:rPr>
          <w:lang w:val="uk-UA"/>
        </w:rPr>
      </w:pPr>
    </w:p>
    <w:sectPr w:rsidR="00AD42C4" w:rsidRPr="00E0649D" w:rsidSect="005221B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B1B85"/>
    <w:rsid w:val="001C27BB"/>
    <w:rsid w:val="001D70A1"/>
    <w:rsid w:val="001E5D19"/>
    <w:rsid w:val="002150D9"/>
    <w:rsid w:val="0023242F"/>
    <w:rsid w:val="0029207B"/>
    <w:rsid w:val="002A3096"/>
    <w:rsid w:val="002D5E25"/>
    <w:rsid w:val="00373B16"/>
    <w:rsid w:val="00376CF3"/>
    <w:rsid w:val="003B1AEC"/>
    <w:rsid w:val="003B1C15"/>
    <w:rsid w:val="003C1C41"/>
    <w:rsid w:val="00417ED3"/>
    <w:rsid w:val="004503F5"/>
    <w:rsid w:val="00463C1C"/>
    <w:rsid w:val="004A46DE"/>
    <w:rsid w:val="004F277B"/>
    <w:rsid w:val="005221B5"/>
    <w:rsid w:val="00556BF8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1712F"/>
    <w:rsid w:val="007602D9"/>
    <w:rsid w:val="007F0D95"/>
    <w:rsid w:val="008500D7"/>
    <w:rsid w:val="00995ED3"/>
    <w:rsid w:val="009B74BF"/>
    <w:rsid w:val="00A15FF5"/>
    <w:rsid w:val="00AD42C4"/>
    <w:rsid w:val="00AE12A5"/>
    <w:rsid w:val="00AF4025"/>
    <w:rsid w:val="00B33A0F"/>
    <w:rsid w:val="00B631C5"/>
    <w:rsid w:val="00B65807"/>
    <w:rsid w:val="00B710A9"/>
    <w:rsid w:val="00BB2457"/>
    <w:rsid w:val="00BE35A2"/>
    <w:rsid w:val="00C3175B"/>
    <w:rsid w:val="00C63489"/>
    <w:rsid w:val="00CC2EF5"/>
    <w:rsid w:val="00D02FA5"/>
    <w:rsid w:val="00D138B0"/>
    <w:rsid w:val="00DA21D3"/>
    <w:rsid w:val="00E0649D"/>
    <w:rsid w:val="00E6625D"/>
    <w:rsid w:val="00F5588C"/>
    <w:rsid w:val="00F87350"/>
    <w:rsid w:val="00FA0211"/>
    <w:rsid w:val="00FB0E24"/>
    <w:rsid w:val="00FB2CBC"/>
    <w:rsid w:val="00FC0E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241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2015-12-14T07:55:00Z</cp:lastPrinted>
  <dcterms:created xsi:type="dcterms:W3CDTF">2015-12-14T07:57:00Z</dcterms:created>
  <dcterms:modified xsi:type="dcterms:W3CDTF">2016-01-12T08:37:00Z</dcterms:modified>
</cp:coreProperties>
</file>