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55" w:rsidRDefault="00363F55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4E1F4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363F55" w:rsidRDefault="00363F55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363F55" w:rsidRDefault="00363F55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63F55" w:rsidRDefault="00363F55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363F55" w:rsidRDefault="00363F55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63F55" w:rsidRDefault="00363F55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63F55" w:rsidRPr="003B2058" w:rsidRDefault="00363F55" w:rsidP="00646287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 w:rsidRPr="00A54CE3">
        <w:rPr>
          <w:rFonts w:ascii="Times New Roman CYR" w:hAnsi="Times New Roman CYR" w:cs="Times New Roman CYR"/>
          <w:bCs/>
          <w:sz w:val="28"/>
          <w:szCs w:val="28"/>
        </w:rPr>
        <w:t>17.12.2015__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</w:t>
      </w:r>
      <w:r w:rsidRPr="00612BDD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C81C5B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 w:rsidRPr="00612BDD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 w:rsidRPr="00C81C5B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  <w:r w:rsidRPr="00612BDD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409</w:t>
      </w:r>
      <w:r w:rsidRPr="003B2058"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363F55" w:rsidRDefault="00363F55" w:rsidP="00646287">
      <w:pPr>
        <w:rPr>
          <w:b/>
          <w:sz w:val="28"/>
          <w:szCs w:val="28"/>
          <w:lang w:val="uk-UA"/>
        </w:rPr>
      </w:pPr>
    </w:p>
    <w:p w:rsidR="00363F55" w:rsidRDefault="00363F55" w:rsidP="00646287">
      <w:pPr>
        <w:rPr>
          <w:b/>
          <w:sz w:val="28"/>
          <w:szCs w:val="28"/>
          <w:lang w:val="uk-UA"/>
        </w:rPr>
      </w:pPr>
    </w:p>
    <w:p w:rsidR="00363F55" w:rsidRPr="00612BDD" w:rsidRDefault="00363F55" w:rsidP="00646287">
      <w:pPr>
        <w:jc w:val="center"/>
        <w:rPr>
          <w:b/>
          <w:sz w:val="28"/>
          <w:szCs w:val="28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Доленаю Андрію Людвиковичу на виготовлення технічної документації із землеустрою щодо встановлення меж </w:t>
      </w:r>
    </w:p>
    <w:p w:rsidR="00363F55" w:rsidRDefault="00363F55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земельної ділянки в натурі (на місцевості) </w:t>
      </w:r>
    </w:p>
    <w:p w:rsidR="00363F55" w:rsidRDefault="00363F55" w:rsidP="00646287">
      <w:pPr>
        <w:jc w:val="center"/>
        <w:rPr>
          <w:b/>
          <w:sz w:val="28"/>
          <w:szCs w:val="28"/>
          <w:lang w:val="uk-UA"/>
        </w:rPr>
      </w:pPr>
    </w:p>
    <w:p w:rsidR="00363F55" w:rsidRDefault="00363F55" w:rsidP="00646287">
      <w:pPr>
        <w:rPr>
          <w:sz w:val="28"/>
          <w:szCs w:val="28"/>
          <w:lang w:val="uk-UA"/>
        </w:rPr>
      </w:pPr>
    </w:p>
    <w:p w:rsidR="00363F55" w:rsidRDefault="00363F55" w:rsidP="00646287">
      <w:pPr>
        <w:rPr>
          <w:sz w:val="28"/>
          <w:szCs w:val="28"/>
          <w:lang w:val="uk-UA"/>
        </w:rPr>
      </w:pPr>
    </w:p>
    <w:p w:rsidR="00363F55" w:rsidRDefault="00363F55" w:rsidP="003B205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частини 3 статті 122 Земельного кодексу України,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розглянувши заяву громадянина Доленая Андрія Людвиковича,</w:t>
      </w:r>
      <w:r w:rsidRPr="00C81C5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мешканця</w:t>
      </w:r>
      <w:r w:rsidRPr="00C81C5B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мт.Батьово</w:t>
      </w:r>
      <w:r w:rsidRPr="00C81C5B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>Сернянська, 15, власника сертифіката на земельну частку ( пай ) ЗК № 0052876:</w:t>
      </w:r>
    </w:p>
    <w:p w:rsidR="00363F55" w:rsidRDefault="00363F55" w:rsidP="003B2058">
      <w:pPr>
        <w:ind w:firstLine="540"/>
        <w:jc w:val="both"/>
        <w:rPr>
          <w:sz w:val="28"/>
          <w:szCs w:val="28"/>
          <w:lang w:val="uk-UA"/>
        </w:rPr>
      </w:pPr>
    </w:p>
    <w:p w:rsidR="00363F55" w:rsidRPr="00426B66" w:rsidRDefault="00363F55" w:rsidP="003B205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Доленаю Андрію Людвиковичу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меж земельної ділянки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>на місцевості) на території Батівської селищної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, за межами населеного пункту, в контурі К – 139/16 </w:t>
      </w:r>
      <w:r w:rsidRPr="00426B66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 xml:space="preserve">2, </w:t>
      </w:r>
      <w:smartTag w:uri="urn:schemas-microsoft-com:office:smarttags" w:element="metricconverter">
        <w:smartTagPr>
          <w:attr w:name="ProductID" w:val="3800 га"/>
        </w:smartTagPr>
        <w:r>
          <w:rPr>
            <w:sz w:val="28"/>
            <w:szCs w:val="28"/>
            <w:lang w:val="uk-UA"/>
          </w:rPr>
          <w:t>3800</w:t>
        </w:r>
        <w:r w:rsidRPr="00426B66">
          <w:rPr>
            <w:sz w:val="28"/>
            <w:szCs w:val="28"/>
            <w:lang w:val="uk-UA"/>
          </w:rPr>
          <w:t xml:space="preserve"> га</w:t>
        </w:r>
      </w:smartTag>
      <w:r w:rsidRPr="00426B66">
        <w:rPr>
          <w:sz w:val="28"/>
          <w:szCs w:val="28"/>
          <w:lang w:val="uk-UA"/>
        </w:rPr>
        <w:t xml:space="preserve">. </w:t>
      </w:r>
    </w:p>
    <w:p w:rsidR="00363F55" w:rsidRDefault="00363F55" w:rsidP="003B205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363F55" w:rsidRDefault="00363F55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63F55" w:rsidRDefault="00363F55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63F55" w:rsidRDefault="00363F55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63F55" w:rsidRDefault="00363F55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63F55" w:rsidRDefault="00363F55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</w:t>
      </w:r>
      <w:r w:rsidRPr="0026312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>І.Петрушка</w:t>
      </w:r>
      <w:bookmarkStart w:id="0" w:name="_GoBack"/>
      <w:bookmarkEnd w:id="0"/>
    </w:p>
    <w:p w:rsidR="00363F55" w:rsidRDefault="00363F55" w:rsidP="00646287">
      <w:pPr>
        <w:rPr>
          <w:lang w:val="uk-UA"/>
        </w:rPr>
      </w:pPr>
    </w:p>
    <w:p w:rsidR="00363F55" w:rsidRDefault="00363F55" w:rsidP="00646287">
      <w:pPr>
        <w:rPr>
          <w:lang w:val="uk-UA"/>
        </w:rPr>
      </w:pPr>
    </w:p>
    <w:p w:rsidR="00363F55" w:rsidRDefault="00363F55" w:rsidP="00646287">
      <w:pPr>
        <w:rPr>
          <w:lang w:val="uk-UA"/>
        </w:rPr>
      </w:pPr>
    </w:p>
    <w:p w:rsidR="00363F55" w:rsidRDefault="00363F55" w:rsidP="00646287">
      <w:pPr>
        <w:rPr>
          <w:lang w:val="uk-UA"/>
        </w:rPr>
      </w:pPr>
    </w:p>
    <w:p w:rsidR="00363F55" w:rsidRDefault="00363F55" w:rsidP="00646287">
      <w:pPr>
        <w:rPr>
          <w:lang w:val="uk-UA"/>
        </w:rPr>
      </w:pPr>
    </w:p>
    <w:p w:rsidR="00363F55" w:rsidRDefault="00363F55" w:rsidP="00646287">
      <w:pPr>
        <w:rPr>
          <w:lang w:val="uk-UA"/>
        </w:rPr>
      </w:pPr>
    </w:p>
    <w:p w:rsidR="00363F55" w:rsidRDefault="00363F55" w:rsidP="00646287">
      <w:pPr>
        <w:rPr>
          <w:lang w:val="uk-UA"/>
        </w:rPr>
      </w:pPr>
    </w:p>
    <w:p w:rsidR="00363F55" w:rsidRDefault="00363F55" w:rsidP="00646287">
      <w:pPr>
        <w:rPr>
          <w:lang w:val="uk-UA"/>
        </w:rPr>
      </w:pPr>
    </w:p>
    <w:p w:rsidR="00363F55" w:rsidRDefault="00363F55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363F55" w:rsidRDefault="00363F55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363F55" w:rsidSect="002631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55" w:rsidRDefault="00363F55" w:rsidP="00646287">
      <w:r>
        <w:separator/>
      </w:r>
    </w:p>
  </w:endnote>
  <w:endnote w:type="continuationSeparator" w:id="0">
    <w:p w:rsidR="00363F55" w:rsidRDefault="00363F55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55" w:rsidRDefault="00363F55" w:rsidP="00646287">
      <w:r>
        <w:separator/>
      </w:r>
    </w:p>
  </w:footnote>
  <w:footnote w:type="continuationSeparator" w:id="0">
    <w:p w:rsidR="00363F55" w:rsidRDefault="00363F55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26839"/>
    <w:rsid w:val="00040B0D"/>
    <w:rsid w:val="00066786"/>
    <w:rsid w:val="00073D3E"/>
    <w:rsid w:val="00185A76"/>
    <w:rsid w:val="002041A9"/>
    <w:rsid w:val="00263128"/>
    <w:rsid w:val="00265391"/>
    <w:rsid w:val="00286527"/>
    <w:rsid w:val="003468B1"/>
    <w:rsid w:val="00363F55"/>
    <w:rsid w:val="0037135D"/>
    <w:rsid w:val="003B2058"/>
    <w:rsid w:val="00426B66"/>
    <w:rsid w:val="004E1F40"/>
    <w:rsid w:val="004F5B3B"/>
    <w:rsid w:val="0054087F"/>
    <w:rsid w:val="005918FA"/>
    <w:rsid w:val="00612BDD"/>
    <w:rsid w:val="00646287"/>
    <w:rsid w:val="006C7B75"/>
    <w:rsid w:val="006E7C42"/>
    <w:rsid w:val="007421E4"/>
    <w:rsid w:val="00772E8D"/>
    <w:rsid w:val="00780F31"/>
    <w:rsid w:val="007C6A1A"/>
    <w:rsid w:val="007D2A15"/>
    <w:rsid w:val="00973236"/>
    <w:rsid w:val="009D2CAF"/>
    <w:rsid w:val="009D3041"/>
    <w:rsid w:val="00A54CE3"/>
    <w:rsid w:val="00A96751"/>
    <w:rsid w:val="00B049CD"/>
    <w:rsid w:val="00B1588C"/>
    <w:rsid w:val="00B562BC"/>
    <w:rsid w:val="00B61749"/>
    <w:rsid w:val="00B76F4F"/>
    <w:rsid w:val="00B87757"/>
    <w:rsid w:val="00C07F54"/>
    <w:rsid w:val="00C20B53"/>
    <w:rsid w:val="00C20D69"/>
    <w:rsid w:val="00C81C5B"/>
    <w:rsid w:val="00D52157"/>
    <w:rsid w:val="00D53D28"/>
    <w:rsid w:val="00DF5B05"/>
    <w:rsid w:val="00E327F3"/>
    <w:rsid w:val="00E57B3F"/>
    <w:rsid w:val="00E9075A"/>
    <w:rsid w:val="00F36FCF"/>
    <w:rsid w:val="00F50ECF"/>
    <w:rsid w:val="00FA3CC5"/>
    <w:rsid w:val="00FB56E5"/>
    <w:rsid w:val="00FE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177</Words>
  <Characters>1013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2015-12-14T08:25:00Z</cp:lastPrinted>
  <dcterms:created xsi:type="dcterms:W3CDTF">2015-12-14T08:26:00Z</dcterms:created>
  <dcterms:modified xsi:type="dcterms:W3CDTF">2016-01-12T08:38:00Z</dcterms:modified>
</cp:coreProperties>
</file>