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1D" w:rsidRPr="0008693F" w:rsidRDefault="0092561D" w:rsidP="003F6751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C5557A">
        <w:rPr>
          <w:noProof/>
          <w:sz w:val="20"/>
        </w:rPr>
        <w:t xml:space="preserve">  </w:t>
      </w:r>
      <w:r w:rsidRPr="008B2F5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92561D" w:rsidRDefault="0092561D" w:rsidP="003F6751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92561D" w:rsidRDefault="0092561D" w:rsidP="003F6751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2561D" w:rsidRDefault="0092561D" w:rsidP="003F6751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2561D" w:rsidRDefault="0092561D" w:rsidP="003F6751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2561D" w:rsidRDefault="0092561D" w:rsidP="003F6751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2561D" w:rsidRPr="00E0649D" w:rsidRDefault="0092561D" w:rsidP="009053D1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>
        <w:rPr>
          <w:rFonts w:ascii="Times New Roman CYR" w:hAnsi="Times New Roman CYR" w:cs="Times New Roman CYR"/>
          <w:bCs/>
          <w:szCs w:val="28"/>
        </w:rPr>
        <w:t>20.</w:t>
      </w:r>
      <w:r w:rsidRPr="00C5557A">
        <w:rPr>
          <w:rFonts w:ascii="Times New Roman CYR" w:hAnsi="Times New Roman CYR" w:cs="Times New Roman CYR"/>
          <w:bCs/>
          <w:szCs w:val="28"/>
        </w:rPr>
        <w:t>04.</w:t>
      </w:r>
      <w:r>
        <w:rPr>
          <w:rFonts w:ascii="Times New Roman CYR" w:hAnsi="Times New Roman CYR" w:cs="Times New Roman CYR"/>
          <w:bCs/>
          <w:szCs w:val="28"/>
          <w:lang w:val="en-US"/>
        </w:rPr>
        <w:t>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 </w:t>
      </w:r>
      <w:r w:rsidRPr="00C5557A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C5557A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Cs w:val="28"/>
          <w:lang w:val="en-US"/>
        </w:rPr>
        <w:t>133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92561D" w:rsidRPr="00C5557A" w:rsidRDefault="0092561D" w:rsidP="00E0649D">
      <w:pPr>
        <w:rPr>
          <w:b/>
        </w:rPr>
      </w:pPr>
    </w:p>
    <w:p w:rsidR="0092561D" w:rsidRPr="00C5557A" w:rsidRDefault="0092561D" w:rsidP="00E0649D">
      <w:pPr>
        <w:rPr>
          <w:b/>
        </w:rPr>
      </w:pPr>
    </w:p>
    <w:p w:rsidR="0092561D" w:rsidRDefault="0092561D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>
        <w:rPr>
          <w:b/>
          <w:szCs w:val="28"/>
          <w:lang w:val="uk-UA"/>
        </w:rPr>
        <w:t xml:space="preserve"> виділення земельної частки (паю) в натурі (на місцевості)</w:t>
      </w:r>
    </w:p>
    <w:p w:rsidR="0092561D" w:rsidRPr="00B65807" w:rsidRDefault="0092561D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Бейрешу Андрію Андрійовичу</w:t>
      </w:r>
    </w:p>
    <w:p w:rsidR="0092561D" w:rsidRPr="00C5557A" w:rsidRDefault="0092561D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92561D" w:rsidRPr="00C5557A" w:rsidRDefault="0092561D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92561D" w:rsidRPr="00C5557A" w:rsidRDefault="0092561D" w:rsidP="003F6751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 Бейреша Андрія Андрійовича мешканця смт</w:t>
      </w:r>
      <w:r w:rsidRPr="00C5557A">
        <w:rPr>
          <w:szCs w:val="28"/>
          <w:lang w:val="uk-UA"/>
        </w:rPr>
        <w:t>.</w:t>
      </w:r>
      <w:r>
        <w:rPr>
          <w:szCs w:val="28"/>
          <w:lang w:val="uk-UA"/>
        </w:rPr>
        <w:t>Батьово, вул.Шімон М, 59:</w:t>
      </w:r>
    </w:p>
    <w:p w:rsidR="0092561D" w:rsidRPr="00C5557A" w:rsidRDefault="0092561D" w:rsidP="003F6751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92561D" w:rsidRDefault="0092561D" w:rsidP="003F6751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встановлення меж земельної ділянки в натурі (на місцевості) кадастровий номер 2120455400:01:000:0134, контур № К – 144/11, площею </w:t>
      </w:r>
      <w:smartTag w:uri="urn:schemas-microsoft-com:office:smarttags" w:element="metricconverter">
        <w:smartTagPr>
          <w:attr w:name="ProductID" w:val="2,19 га"/>
        </w:smartTagPr>
        <w:r>
          <w:rPr>
            <w:szCs w:val="28"/>
            <w:lang w:val="uk-UA"/>
          </w:rPr>
          <w:t>2,19 га</w:t>
        </w:r>
      </w:smartTag>
      <w:r>
        <w:rPr>
          <w:szCs w:val="28"/>
          <w:lang w:val="uk-UA"/>
        </w:rPr>
        <w:t>, що розташована на території Батівської селищної ради, за межами населеного пункту, для ведення товарного сільськогосподарського виробництва.</w:t>
      </w:r>
    </w:p>
    <w:p w:rsidR="0092561D" w:rsidRPr="00137E70" w:rsidRDefault="0092561D" w:rsidP="003F6751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 Виділити громадянину </w:t>
      </w:r>
      <w:r w:rsidRPr="00E56B10">
        <w:rPr>
          <w:szCs w:val="28"/>
          <w:lang w:val="uk-UA"/>
        </w:rPr>
        <w:t>Бейрешу Андрію Андрійовичу</w:t>
      </w:r>
      <w:r>
        <w:rPr>
          <w:szCs w:val="28"/>
          <w:lang w:val="uk-UA"/>
        </w:rPr>
        <w:t>, власнику земельної частки (паю), земельну ділянку в натурі (на місцевості) згідно із сертифікатом на право на земельну частку (пай) серія ЗК № 0117343.</w:t>
      </w:r>
    </w:p>
    <w:p w:rsidR="0092561D" w:rsidRPr="00BB2457" w:rsidRDefault="0092561D" w:rsidP="003F675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громадянину </w:t>
      </w:r>
      <w:bookmarkStart w:id="0" w:name="_GoBack"/>
      <w:r w:rsidRPr="00E56B10">
        <w:rPr>
          <w:szCs w:val="28"/>
          <w:lang w:val="uk-UA"/>
        </w:rPr>
        <w:t>Бейрешу Андрію Андрійовичу</w:t>
      </w:r>
      <w:r>
        <w:rPr>
          <w:szCs w:val="28"/>
          <w:lang w:val="uk-UA"/>
        </w:rPr>
        <w:t xml:space="preserve"> </w:t>
      </w:r>
      <w:bookmarkEnd w:id="0"/>
      <w:r>
        <w:rPr>
          <w:szCs w:val="28"/>
          <w:lang w:val="uk-UA"/>
        </w:rPr>
        <w:t xml:space="preserve">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92561D" w:rsidRDefault="0092561D" w:rsidP="003F6751">
      <w:pPr>
        <w:widowControl w:val="0"/>
        <w:ind w:firstLine="709"/>
        <w:jc w:val="both"/>
      </w:pPr>
      <w:r>
        <w:rPr>
          <w:lang w:val="uk-UA"/>
        </w:rPr>
        <w:t>4</w:t>
      </w:r>
      <w:r>
        <w:t>.Контроль за виконанням</w:t>
      </w:r>
      <w:r>
        <w:rPr>
          <w:lang w:val="uk-UA"/>
        </w:rPr>
        <w:t xml:space="preserve"> </w:t>
      </w:r>
      <w:r>
        <w:t>цього</w:t>
      </w:r>
      <w:r>
        <w:rPr>
          <w:lang w:val="uk-UA"/>
        </w:rPr>
        <w:t xml:space="preserve"> </w:t>
      </w:r>
      <w:r>
        <w:t>розпорядження</w:t>
      </w:r>
      <w:r>
        <w:rPr>
          <w:lang w:val="uk-UA"/>
        </w:rPr>
        <w:t xml:space="preserve"> залишаю за собою.</w:t>
      </w:r>
    </w:p>
    <w:p w:rsidR="0092561D" w:rsidRDefault="0092561D" w:rsidP="003F6751">
      <w:pPr>
        <w:ind w:left="283"/>
        <w:jc w:val="both"/>
        <w:rPr>
          <w:lang w:val="uk-UA"/>
        </w:rPr>
      </w:pPr>
    </w:p>
    <w:p w:rsidR="0092561D" w:rsidRDefault="0092561D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92561D" w:rsidRPr="00685515" w:rsidRDefault="0092561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2561D" w:rsidRPr="00685515" w:rsidRDefault="0092561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2561D" w:rsidRPr="005F57DD" w:rsidRDefault="0092561D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92561D" w:rsidRDefault="0092561D">
      <w:pPr>
        <w:rPr>
          <w:lang w:val="uk-UA"/>
        </w:rPr>
      </w:pPr>
    </w:p>
    <w:p w:rsidR="0092561D" w:rsidRDefault="0092561D">
      <w:pPr>
        <w:rPr>
          <w:lang w:val="uk-UA"/>
        </w:rPr>
      </w:pPr>
    </w:p>
    <w:p w:rsidR="0092561D" w:rsidRPr="002D5E25" w:rsidRDefault="0092561D" w:rsidP="00FD7130">
      <w:pPr>
        <w:jc w:val="both"/>
        <w:rPr>
          <w:sz w:val="20"/>
          <w:lang w:val="uk-UA"/>
        </w:rPr>
      </w:pPr>
    </w:p>
    <w:p w:rsidR="0092561D" w:rsidRPr="00E0649D" w:rsidRDefault="0092561D">
      <w:pPr>
        <w:rPr>
          <w:lang w:val="uk-UA"/>
        </w:rPr>
      </w:pPr>
    </w:p>
    <w:sectPr w:rsidR="0092561D" w:rsidRPr="00E0649D" w:rsidSect="009053D1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27404"/>
    <w:rsid w:val="00137E70"/>
    <w:rsid w:val="00192C3D"/>
    <w:rsid w:val="001B1B85"/>
    <w:rsid w:val="001D70A1"/>
    <w:rsid w:val="0023242F"/>
    <w:rsid w:val="00236AC9"/>
    <w:rsid w:val="002D5E25"/>
    <w:rsid w:val="002E506B"/>
    <w:rsid w:val="00373B16"/>
    <w:rsid w:val="00376CF3"/>
    <w:rsid w:val="003B1AEC"/>
    <w:rsid w:val="003C1C41"/>
    <w:rsid w:val="003F6751"/>
    <w:rsid w:val="004503F5"/>
    <w:rsid w:val="004A46DE"/>
    <w:rsid w:val="00556BF8"/>
    <w:rsid w:val="005613A8"/>
    <w:rsid w:val="00562F5E"/>
    <w:rsid w:val="005F57DD"/>
    <w:rsid w:val="00626B33"/>
    <w:rsid w:val="00630E6F"/>
    <w:rsid w:val="00657A36"/>
    <w:rsid w:val="00685515"/>
    <w:rsid w:val="00711F65"/>
    <w:rsid w:val="007602D9"/>
    <w:rsid w:val="007C4C6E"/>
    <w:rsid w:val="007F0D95"/>
    <w:rsid w:val="00884BBD"/>
    <w:rsid w:val="008B2F59"/>
    <w:rsid w:val="009053D1"/>
    <w:rsid w:val="0092561D"/>
    <w:rsid w:val="00992D07"/>
    <w:rsid w:val="009B74BF"/>
    <w:rsid w:val="00AE12A5"/>
    <w:rsid w:val="00AF4025"/>
    <w:rsid w:val="00B33A0F"/>
    <w:rsid w:val="00B65807"/>
    <w:rsid w:val="00B710A9"/>
    <w:rsid w:val="00BB2457"/>
    <w:rsid w:val="00C5557A"/>
    <w:rsid w:val="00C63489"/>
    <w:rsid w:val="00D02FA5"/>
    <w:rsid w:val="00DA21D3"/>
    <w:rsid w:val="00E0649D"/>
    <w:rsid w:val="00E56B10"/>
    <w:rsid w:val="00F403EF"/>
    <w:rsid w:val="00F51963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242</Words>
  <Characters>1385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2016-04-12T14:30:00Z</cp:lastPrinted>
  <dcterms:created xsi:type="dcterms:W3CDTF">2016-04-12T13:31:00Z</dcterms:created>
  <dcterms:modified xsi:type="dcterms:W3CDTF">2016-05-17T06:31:00Z</dcterms:modified>
</cp:coreProperties>
</file>