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AD" w:rsidRPr="0008693F" w:rsidRDefault="00697BAD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E476F">
        <w:rPr>
          <w:noProof/>
          <w:sz w:val="20"/>
        </w:rPr>
        <w:t xml:space="preserve">  </w:t>
      </w:r>
      <w:r w:rsidRPr="000F194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697BAD" w:rsidRDefault="00697BAD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97BAD" w:rsidRDefault="00697BAD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97BAD" w:rsidRDefault="00697BAD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97BAD" w:rsidRDefault="00697BAD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97BAD" w:rsidRDefault="00697BA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97BAD" w:rsidRPr="00E0649D" w:rsidRDefault="00697BAD" w:rsidP="00973391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EE476F">
        <w:rPr>
          <w:rFonts w:ascii="Times New Roman CYR" w:hAnsi="Times New Roman CYR" w:cs="Times New Roman CYR"/>
          <w:bCs/>
          <w:szCs w:val="28"/>
        </w:rPr>
        <w:t>20.04.2016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         </w:t>
      </w:r>
      <w:r w:rsidRPr="00EE476F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EE476F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EE476F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139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697BAD" w:rsidRPr="00EE476F" w:rsidRDefault="00697BAD" w:rsidP="00E0649D">
      <w:pPr>
        <w:rPr>
          <w:b/>
        </w:rPr>
      </w:pPr>
    </w:p>
    <w:p w:rsidR="00697BAD" w:rsidRPr="00EE476F" w:rsidRDefault="00697BAD" w:rsidP="00E0649D">
      <w:pPr>
        <w:rPr>
          <w:b/>
        </w:rPr>
      </w:pPr>
    </w:p>
    <w:p w:rsidR="00697BAD" w:rsidRDefault="00697BAD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724CC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697BAD" w:rsidRPr="00022087" w:rsidRDefault="00697BAD" w:rsidP="00724C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Костю Магдалині Андріївні</w:t>
      </w:r>
    </w:p>
    <w:p w:rsidR="00697BAD" w:rsidRPr="00EE476F" w:rsidRDefault="00697BA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97BAD" w:rsidRPr="00EE476F" w:rsidRDefault="00697BAD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97BAD" w:rsidRPr="00EE476F" w:rsidRDefault="00697BAD" w:rsidP="00D768C2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 Костю Магдалини Андріївни, мешканки смт</w:t>
      </w:r>
      <w:r w:rsidRPr="00973391">
        <w:rPr>
          <w:szCs w:val="28"/>
          <w:lang w:val="uk-UA"/>
        </w:rPr>
        <w:t>.</w:t>
      </w:r>
      <w:r>
        <w:rPr>
          <w:szCs w:val="28"/>
          <w:lang w:val="uk-UA"/>
        </w:rPr>
        <w:t>Батьово, вул.Петефі, 16:</w:t>
      </w:r>
    </w:p>
    <w:p w:rsidR="00697BAD" w:rsidRPr="00EE476F" w:rsidRDefault="00697BAD" w:rsidP="00D768C2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697BAD" w:rsidRDefault="00697BAD" w:rsidP="00D768C2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меж земельної ділянки в натурі (на місцевості) кадастровий номер 2120455400:01:000:0140, контур № К – 139/21, площею </w:t>
      </w:r>
      <w:smartTag w:uri="urn:schemas-microsoft-com:office:smarttags" w:element="metricconverter">
        <w:smartTagPr>
          <w:attr w:name="ProductID" w:val="2,38 га"/>
        </w:smartTagPr>
        <w:r>
          <w:rPr>
            <w:szCs w:val="28"/>
            <w:lang w:val="uk-UA"/>
          </w:rPr>
          <w:t>2,38 га</w:t>
        </w:r>
      </w:smartTag>
      <w:r>
        <w:rPr>
          <w:szCs w:val="28"/>
          <w:lang w:val="uk-UA"/>
        </w:rPr>
        <w:t>, що розташована на території Батівської селищної ради, за межами населеного пункту, для ведення товарного сільськогосподарського виробництва.</w:t>
      </w:r>
    </w:p>
    <w:p w:rsidR="00697BAD" w:rsidRPr="00137E70" w:rsidRDefault="00697BAD" w:rsidP="00D768C2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Костю Магдалині Андріївні,  власниці земельної частки (паю), земельну ділянку в натурі (на місцевості) згідно із сертифікатом на право на земельну частку (пай) серія ЗК № 0052954.</w:t>
      </w:r>
    </w:p>
    <w:p w:rsidR="00697BAD" w:rsidRPr="00BB2457" w:rsidRDefault="00697BAD" w:rsidP="00D768C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Костю Магдалині Андріївні звернутись до державного реєстратора прав на нерухоме майно реєстраційної служби Берегівського районного управління юстиції Закар</w:t>
      </w:r>
      <w:bookmarkStart w:id="0" w:name="_GoBack"/>
      <w:bookmarkEnd w:id="0"/>
      <w:r>
        <w:rPr>
          <w:szCs w:val="28"/>
          <w:lang w:val="uk-UA"/>
        </w:rPr>
        <w:t xml:space="preserve">патської області для державної реєстрації права власності на земельну ділянку.  </w:t>
      </w:r>
    </w:p>
    <w:p w:rsidR="00697BAD" w:rsidRDefault="00697BAD" w:rsidP="00D768C2">
      <w:pPr>
        <w:widowControl w:val="0"/>
        <w:ind w:firstLine="709"/>
        <w:jc w:val="both"/>
      </w:pPr>
      <w:r>
        <w:rPr>
          <w:lang w:val="uk-UA"/>
        </w:rPr>
        <w:t>4</w:t>
      </w:r>
      <w:r>
        <w:t>.Контроль за виконанням</w:t>
      </w:r>
      <w:r w:rsidRPr="00724CC7"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 w:rsidRPr="00724CC7">
        <w:t xml:space="preserve"> </w:t>
      </w:r>
      <w:r>
        <w:rPr>
          <w:lang w:val="uk-UA"/>
        </w:rPr>
        <w:t>залишаю за собою.</w:t>
      </w:r>
    </w:p>
    <w:p w:rsidR="00697BAD" w:rsidRDefault="00697BAD" w:rsidP="00D768C2">
      <w:pPr>
        <w:ind w:left="283"/>
        <w:jc w:val="both"/>
        <w:rPr>
          <w:lang w:val="uk-UA"/>
        </w:rPr>
      </w:pPr>
    </w:p>
    <w:p w:rsidR="00697BAD" w:rsidRDefault="00697BAD" w:rsidP="00D768C2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697BAD" w:rsidRPr="00685515" w:rsidRDefault="00697BAD" w:rsidP="00D768C2">
      <w:pPr>
        <w:widowControl w:val="0"/>
        <w:tabs>
          <w:tab w:val="left" w:pos="6946"/>
        </w:tabs>
        <w:jc w:val="both"/>
        <w:outlineLvl w:val="0"/>
        <w:rPr>
          <w:b/>
          <w:szCs w:val="28"/>
        </w:rPr>
      </w:pPr>
    </w:p>
    <w:p w:rsidR="00697BAD" w:rsidRPr="00685515" w:rsidRDefault="00697BA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97BAD" w:rsidRPr="005F57DD" w:rsidRDefault="00697BAD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697BAD" w:rsidRDefault="00697BAD">
      <w:pPr>
        <w:rPr>
          <w:lang w:val="uk-UA"/>
        </w:rPr>
      </w:pPr>
    </w:p>
    <w:p w:rsidR="00697BAD" w:rsidRDefault="00697BAD">
      <w:pPr>
        <w:rPr>
          <w:lang w:val="uk-UA"/>
        </w:rPr>
      </w:pPr>
    </w:p>
    <w:p w:rsidR="00697BAD" w:rsidRPr="002D5E25" w:rsidRDefault="00697BAD" w:rsidP="00FD7130">
      <w:pPr>
        <w:jc w:val="both"/>
        <w:rPr>
          <w:sz w:val="20"/>
          <w:lang w:val="uk-UA"/>
        </w:rPr>
      </w:pPr>
    </w:p>
    <w:p w:rsidR="00697BAD" w:rsidRPr="00E0649D" w:rsidRDefault="00697BAD">
      <w:pPr>
        <w:rPr>
          <w:lang w:val="uk-UA"/>
        </w:rPr>
      </w:pPr>
    </w:p>
    <w:sectPr w:rsidR="00697BAD" w:rsidRPr="00E0649D" w:rsidSect="00973391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77CBA"/>
    <w:rsid w:val="0008693F"/>
    <w:rsid w:val="000F1941"/>
    <w:rsid w:val="000F7661"/>
    <w:rsid w:val="00137E70"/>
    <w:rsid w:val="001B1B85"/>
    <w:rsid w:val="001D70A1"/>
    <w:rsid w:val="001F5179"/>
    <w:rsid w:val="00216FF9"/>
    <w:rsid w:val="0023242F"/>
    <w:rsid w:val="00251DCC"/>
    <w:rsid w:val="002A0634"/>
    <w:rsid w:val="002D5E25"/>
    <w:rsid w:val="00373B16"/>
    <w:rsid w:val="00376CF3"/>
    <w:rsid w:val="003B1AEC"/>
    <w:rsid w:val="003C1C41"/>
    <w:rsid w:val="004503F5"/>
    <w:rsid w:val="00482F60"/>
    <w:rsid w:val="004A46DE"/>
    <w:rsid w:val="00523E5E"/>
    <w:rsid w:val="00556BF8"/>
    <w:rsid w:val="005F2B46"/>
    <w:rsid w:val="005F57DD"/>
    <w:rsid w:val="00623779"/>
    <w:rsid w:val="00626B33"/>
    <w:rsid w:val="00630E6F"/>
    <w:rsid w:val="00657A36"/>
    <w:rsid w:val="00685515"/>
    <w:rsid w:val="00697BAD"/>
    <w:rsid w:val="006C65ED"/>
    <w:rsid w:val="00705E51"/>
    <w:rsid w:val="00711F65"/>
    <w:rsid w:val="00724CC7"/>
    <w:rsid w:val="007602D9"/>
    <w:rsid w:val="007E2D8B"/>
    <w:rsid w:val="007F0D95"/>
    <w:rsid w:val="00973391"/>
    <w:rsid w:val="0097530C"/>
    <w:rsid w:val="009B74BF"/>
    <w:rsid w:val="00A01922"/>
    <w:rsid w:val="00A93DAA"/>
    <w:rsid w:val="00AE12A5"/>
    <w:rsid w:val="00AF01C7"/>
    <w:rsid w:val="00AF4025"/>
    <w:rsid w:val="00B33A0F"/>
    <w:rsid w:val="00B65807"/>
    <w:rsid w:val="00B710A9"/>
    <w:rsid w:val="00BB2457"/>
    <w:rsid w:val="00BF565A"/>
    <w:rsid w:val="00C63489"/>
    <w:rsid w:val="00D02FA5"/>
    <w:rsid w:val="00D06EA4"/>
    <w:rsid w:val="00D768C2"/>
    <w:rsid w:val="00DA21D3"/>
    <w:rsid w:val="00E0649D"/>
    <w:rsid w:val="00E07B62"/>
    <w:rsid w:val="00EE476F"/>
    <w:rsid w:val="00F5588C"/>
    <w:rsid w:val="00F930E6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242</Words>
  <Characters>1380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2016-04-12T14:23:00Z</cp:lastPrinted>
  <dcterms:created xsi:type="dcterms:W3CDTF">2016-04-12T13:47:00Z</dcterms:created>
  <dcterms:modified xsi:type="dcterms:W3CDTF">2016-05-17T06:36:00Z</dcterms:modified>
</cp:coreProperties>
</file>