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4" w:rsidRPr="0008693F" w:rsidRDefault="00FA7464" w:rsidP="0009351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867D4">
        <w:rPr>
          <w:noProof/>
          <w:sz w:val="20"/>
        </w:rPr>
        <w:t xml:space="preserve">  </w:t>
      </w:r>
      <w:r w:rsidRPr="009F35D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A7464" w:rsidRDefault="00FA7464" w:rsidP="0009351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A7464" w:rsidRDefault="00FA7464" w:rsidP="0009351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7464" w:rsidRDefault="00FA7464" w:rsidP="0009351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7464" w:rsidRDefault="00FA7464" w:rsidP="0009351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7464" w:rsidRDefault="00FA746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7464" w:rsidRPr="00E0649D" w:rsidRDefault="00FA7464" w:rsidP="000E63CA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867D4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3867D4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</w:t>
      </w:r>
      <w:r w:rsidRPr="003867D4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141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A7464" w:rsidRPr="003867D4" w:rsidRDefault="00FA7464" w:rsidP="00E0649D">
      <w:pPr>
        <w:rPr>
          <w:b/>
        </w:rPr>
      </w:pPr>
    </w:p>
    <w:p w:rsidR="00FA7464" w:rsidRPr="003867D4" w:rsidRDefault="00FA7464" w:rsidP="00E0649D">
      <w:pPr>
        <w:rPr>
          <w:b/>
        </w:rPr>
      </w:pPr>
    </w:p>
    <w:p w:rsidR="00FA7464" w:rsidRDefault="00FA746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FA7464" w:rsidRPr="00B65807" w:rsidRDefault="00FA746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bookmarkStart w:id="0" w:name="_GoBack"/>
      <w:r>
        <w:rPr>
          <w:b/>
          <w:szCs w:val="28"/>
          <w:lang w:val="uk-UA"/>
        </w:rPr>
        <w:t>Баратею Шандору Арпадовичу</w:t>
      </w:r>
    </w:p>
    <w:bookmarkEnd w:id="0"/>
    <w:p w:rsidR="00FA7464" w:rsidRPr="003867D4" w:rsidRDefault="00FA746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A7464" w:rsidRPr="003867D4" w:rsidRDefault="00FA746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A7464" w:rsidRPr="003867D4" w:rsidRDefault="00FA7464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Баратея Шандора Арпадовича мешканця смт</w:t>
      </w:r>
      <w:r w:rsidRPr="003867D4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вул.Вошут, 80:</w:t>
      </w:r>
    </w:p>
    <w:p w:rsidR="00FA7464" w:rsidRPr="003867D4" w:rsidRDefault="00FA7464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A7464" w:rsidRDefault="00FA7464" w:rsidP="0014704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2120455400:01:000:0142, контур № К – 91/23, площею </w:t>
      </w:r>
      <w:smartTag w:uri="urn:schemas-microsoft-com:office:smarttags" w:element="metricconverter">
        <w:smartTagPr>
          <w:attr w:name="ProductID" w:val="2,4 га"/>
        </w:smartTagPr>
        <w:r>
          <w:rPr>
            <w:szCs w:val="28"/>
            <w:lang w:val="uk-UA"/>
          </w:rPr>
          <w:t>2,4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FA7464" w:rsidRPr="00137E70" w:rsidRDefault="00FA7464" w:rsidP="00147045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 Баратею Шандору Арпадовичу, власнику земельної частки (паю), земельну ділянку в натурі (на місцевості) згідно із сертифікатом на право на земельну частку (пай) серія ЗК № 0052978.</w:t>
      </w:r>
    </w:p>
    <w:p w:rsidR="00FA7464" w:rsidRPr="00BB2457" w:rsidRDefault="00FA7464" w:rsidP="0014704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Баратею Шандору Арпадовичу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FA7464" w:rsidRDefault="00FA7464" w:rsidP="00147045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FA7464" w:rsidRDefault="00FA7464" w:rsidP="00E0649D">
      <w:pPr>
        <w:ind w:left="283"/>
        <w:jc w:val="both"/>
        <w:rPr>
          <w:lang w:val="uk-UA"/>
        </w:rPr>
      </w:pPr>
    </w:p>
    <w:p w:rsidR="00FA7464" w:rsidRDefault="00FA746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A7464" w:rsidRPr="00685515" w:rsidRDefault="00FA746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7464" w:rsidRPr="00685515" w:rsidRDefault="00FA746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7464" w:rsidRPr="005F57DD" w:rsidRDefault="00FA746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A7464" w:rsidRDefault="00FA7464">
      <w:pPr>
        <w:rPr>
          <w:lang w:val="uk-UA"/>
        </w:rPr>
      </w:pPr>
    </w:p>
    <w:p w:rsidR="00FA7464" w:rsidRDefault="00FA7464">
      <w:pPr>
        <w:rPr>
          <w:lang w:val="uk-UA"/>
        </w:rPr>
      </w:pPr>
    </w:p>
    <w:p w:rsidR="00FA7464" w:rsidRPr="002D5E25" w:rsidRDefault="00FA7464" w:rsidP="00FD7130">
      <w:pPr>
        <w:jc w:val="both"/>
        <w:rPr>
          <w:sz w:val="20"/>
          <w:lang w:val="uk-UA"/>
        </w:rPr>
      </w:pPr>
    </w:p>
    <w:p w:rsidR="00FA7464" w:rsidRPr="00E0649D" w:rsidRDefault="00FA7464">
      <w:pPr>
        <w:rPr>
          <w:lang w:val="uk-UA"/>
        </w:rPr>
      </w:pPr>
    </w:p>
    <w:sectPr w:rsidR="00FA7464" w:rsidRPr="00E0649D" w:rsidSect="000E63C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93510"/>
    <w:rsid w:val="000E63CA"/>
    <w:rsid w:val="000F7661"/>
    <w:rsid w:val="00127404"/>
    <w:rsid w:val="00137E70"/>
    <w:rsid w:val="00147045"/>
    <w:rsid w:val="001B1B85"/>
    <w:rsid w:val="001D70A1"/>
    <w:rsid w:val="0023242F"/>
    <w:rsid w:val="00236AC9"/>
    <w:rsid w:val="002D5E25"/>
    <w:rsid w:val="00373B16"/>
    <w:rsid w:val="00376CF3"/>
    <w:rsid w:val="003867D4"/>
    <w:rsid w:val="003B1AEC"/>
    <w:rsid w:val="003C1C41"/>
    <w:rsid w:val="00426F92"/>
    <w:rsid w:val="004503F5"/>
    <w:rsid w:val="004A46DE"/>
    <w:rsid w:val="00556BF8"/>
    <w:rsid w:val="00562F5E"/>
    <w:rsid w:val="005F57DD"/>
    <w:rsid w:val="00626B33"/>
    <w:rsid w:val="00630E6F"/>
    <w:rsid w:val="00657A36"/>
    <w:rsid w:val="00685515"/>
    <w:rsid w:val="00711F65"/>
    <w:rsid w:val="007602D9"/>
    <w:rsid w:val="007C4C6E"/>
    <w:rsid w:val="007F0D95"/>
    <w:rsid w:val="00845D54"/>
    <w:rsid w:val="00992D07"/>
    <w:rsid w:val="009B74BF"/>
    <w:rsid w:val="009F35DC"/>
    <w:rsid w:val="00AE12A5"/>
    <w:rsid w:val="00AF4025"/>
    <w:rsid w:val="00B33A0F"/>
    <w:rsid w:val="00B65807"/>
    <w:rsid w:val="00B710A9"/>
    <w:rsid w:val="00BB2457"/>
    <w:rsid w:val="00BE08D8"/>
    <w:rsid w:val="00C06EEB"/>
    <w:rsid w:val="00C63489"/>
    <w:rsid w:val="00D02FA5"/>
    <w:rsid w:val="00DA21D3"/>
    <w:rsid w:val="00E0649D"/>
    <w:rsid w:val="00E56B10"/>
    <w:rsid w:val="00F51963"/>
    <w:rsid w:val="00F5588C"/>
    <w:rsid w:val="00FA0211"/>
    <w:rsid w:val="00FA7464"/>
    <w:rsid w:val="00FB0E24"/>
    <w:rsid w:val="00FB2CBC"/>
    <w:rsid w:val="00FC7ACB"/>
    <w:rsid w:val="00FD0C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2016-04-12T14:13:00Z</cp:lastPrinted>
  <dcterms:created xsi:type="dcterms:W3CDTF">2016-04-12T14:06:00Z</dcterms:created>
  <dcterms:modified xsi:type="dcterms:W3CDTF">2016-05-17T06:38:00Z</dcterms:modified>
</cp:coreProperties>
</file>