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43" w:rsidRPr="0008693F" w:rsidRDefault="00452543" w:rsidP="000608A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6331A">
        <w:rPr>
          <w:noProof/>
          <w:sz w:val="20"/>
        </w:rPr>
        <w:t xml:space="preserve"> </w:t>
      </w:r>
      <w:r w:rsidRPr="005F09C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452543" w:rsidRDefault="00452543" w:rsidP="000608A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52543" w:rsidRDefault="00452543" w:rsidP="000608A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52543" w:rsidRDefault="00452543" w:rsidP="000608A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52543" w:rsidRDefault="00452543" w:rsidP="000608A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52543" w:rsidRDefault="00452543" w:rsidP="000608A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52543" w:rsidRPr="00E0649D" w:rsidRDefault="00452543" w:rsidP="000608AF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F7372D">
        <w:rPr>
          <w:rFonts w:ascii="Times New Roman CYR" w:hAnsi="Times New Roman CYR" w:cs="Times New Roman CYR"/>
          <w:bCs/>
          <w:szCs w:val="28"/>
        </w:rPr>
        <w:t>03.11.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375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452543" w:rsidRPr="0046331A" w:rsidRDefault="00452543" w:rsidP="00E0649D">
      <w:pPr>
        <w:rPr>
          <w:b/>
        </w:rPr>
      </w:pPr>
    </w:p>
    <w:p w:rsidR="00452543" w:rsidRPr="0046331A" w:rsidRDefault="00452543" w:rsidP="00E0649D">
      <w:pPr>
        <w:rPr>
          <w:b/>
        </w:rPr>
      </w:pPr>
    </w:p>
    <w:p w:rsidR="00452543" w:rsidRDefault="0045254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452543" w:rsidRPr="00B65807" w:rsidRDefault="00452543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Бенке Дюлі Бертолоновичу</w:t>
      </w:r>
    </w:p>
    <w:p w:rsidR="00452543" w:rsidRPr="00F7372D" w:rsidRDefault="00452543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452543" w:rsidRPr="00F7372D" w:rsidRDefault="00452543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452543" w:rsidRPr="00F7372D" w:rsidRDefault="0045254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Бенке Дюли Бертолоновича мешканця с.Боржава, вул.Кошута, 70:</w:t>
      </w:r>
    </w:p>
    <w:p w:rsidR="00452543" w:rsidRPr="00F7372D" w:rsidRDefault="0045254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452543" w:rsidRDefault="00452543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2120481700:01:000:0022, контур № К – 106-126/2.5, площею </w:t>
      </w:r>
      <w:smartTag w:uri="urn:schemas-microsoft-com:office:smarttags" w:element="metricconverter">
        <w:smartTagPr>
          <w:attr w:name="ProductID" w:val="0,6701 га"/>
        </w:smartTagPr>
        <w:r>
          <w:rPr>
            <w:szCs w:val="28"/>
            <w:lang w:val="uk-UA"/>
          </w:rPr>
          <w:t>0,6701 га</w:t>
        </w:r>
      </w:smartTag>
      <w:r>
        <w:rPr>
          <w:szCs w:val="28"/>
          <w:lang w:val="uk-UA"/>
        </w:rPr>
        <w:t xml:space="preserve">, що розташована на території Боржавської сільської ради, за межами населеного пункту, для ведення товарного сільськогосподарського виробництва.  </w:t>
      </w:r>
    </w:p>
    <w:p w:rsidR="00452543" w:rsidRPr="00BB2457" w:rsidRDefault="00452543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Бенке Дюлі Бертолоновичу,  власнику земельної частки (паю), земельну ділянку в натурі (на місцевості). </w:t>
      </w:r>
    </w:p>
    <w:p w:rsidR="00452543" w:rsidRDefault="00452543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52543" w:rsidRDefault="00452543" w:rsidP="00E0649D">
      <w:pPr>
        <w:ind w:left="283"/>
        <w:jc w:val="both"/>
        <w:rPr>
          <w:lang w:val="uk-UA"/>
        </w:rPr>
      </w:pPr>
    </w:p>
    <w:p w:rsidR="00452543" w:rsidRDefault="00452543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52543" w:rsidRPr="00685515" w:rsidRDefault="0045254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52543" w:rsidRPr="00685515" w:rsidRDefault="0045254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52543" w:rsidRPr="005F57DD" w:rsidRDefault="0045254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0" w:name="_GoBack"/>
      <w:bookmarkEnd w:id="0"/>
      <w:r>
        <w:rPr>
          <w:b/>
          <w:lang w:val="uk-UA"/>
        </w:rPr>
        <w:t xml:space="preserve">     І.Петрушка</w:t>
      </w:r>
    </w:p>
    <w:p w:rsidR="00452543" w:rsidRDefault="00452543">
      <w:pPr>
        <w:rPr>
          <w:lang w:val="uk-UA"/>
        </w:rPr>
      </w:pPr>
    </w:p>
    <w:p w:rsidR="00452543" w:rsidRDefault="00452543">
      <w:pPr>
        <w:rPr>
          <w:lang w:val="uk-UA"/>
        </w:rPr>
      </w:pPr>
    </w:p>
    <w:p w:rsidR="00452543" w:rsidRPr="002D5E25" w:rsidRDefault="00452543" w:rsidP="00FD7130">
      <w:pPr>
        <w:jc w:val="both"/>
        <w:rPr>
          <w:sz w:val="20"/>
          <w:lang w:val="uk-UA"/>
        </w:rPr>
      </w:pPr>
    </w:p>
    <w:p w:rsidR="00452543" w:rsidRPr="00E0649D" w:rsidRDefault="00452543">
      <w:pPr>
        <w:rPr>
          <w:lang w:val="uk-UA"/>
        </w:rPr>
      </w:pPr>
    </w:p>
    <w:sectPr w:rsidR="00452543" w:rsidRPr="00E0649D" w:rsidSect="000608A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608AF"/>
    <w:rsid w:val="00077CBA"/>
    <w:rsid w:val="0008693F"/>
    <w:rsid w:val="000F7661"/>
    <w:rsid w:val="001738BA"/>
    <w:rsid w:val="001B1B85"/>
    <w:rsid w:val="001D70A1"/>
    <w:rsid w:val="0023242F"/>
    <w:rsid w:val="002D5E25"/>
    <w:rsid w:val="00373B16"/>
    <w:rsid w:val="00376CF3"/>
    <w:rsid w:val="003B1AEC"/>
    <w:rsid w:val="003C1C41"/>
    <w:rsid w:val="004503F5"/>
    <w:rsid w:val="00452543"/>
    <w:rsid w:val="0046331A"/>
    <w:rsid w:val="00464C0B"/>
    <w:rsid w:val="004A46DE"/>
    <w:rsid w:val="00540248"/>
    <w:rsid w:val="00554D5C"/>
    <w:rsid w:val="00556BF8"/>
    <w:rsid w:val="005F09C5"/>
    <w:rsid w:val="005F57DD"/>
    <w:rsid w:val="00626B33"/>
    <w:rsid w:val="00630E6F"/>
    <w:rsid w:val="00657A36"/>
    <w:rsid w:val="00685515"/>
    <w:rsid w:val="00692761"/>
    <w:rsid w:val="006A6776"/>
    <w:rsid w:val="00711F65"/>
    <w:rsid w:val="00724CC7"/>
    <w:rsid w:val="007602D9"/>
    <w:rsid w:val="0077717A"/>
    <w:rsid w:val="007F0D95"/>
    <w:rsid w:val="00934271"/>
    <w:rsid w:val="009B74BF"/>
    <w:rsid w:val="009C457B"/>
    <w:rsid w:val="00A85AE2"/>
    <w:rsid w:val="00AE12A5"/>
    <w:rsid w:val="00AF2829"/>
    <w:rsid w:val="00AF4025"/>
    <w:rsid w:val="00B33A0F"/>
    <w:rsid w:val="00B65807"/>
    <w:rsid w:val="00B710A9"/>
    <w:rsid w:val="00BB2457"/>
    <w:rsid w:val="00BE35A2"/>
    <w:rsid w:val="00C63489"/>
    <w:rsid w:val="00D02FA5"/>
    <w:rsid w:val="00D138B0"/>
    <w:rsid w:val="00DA21D3"/>
    <w:rsid w:val="00DA3BDF"/>
    <w:rsid w:val="00DB3D16"/>
    <w:rsid w:val="00E0649D"/>
    <w:rsid w:val="00F526A3"/>
    <w:rsid w:val="00F5588C"/>
    <w:rsid w:val="00F7372D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194</Words>
  <Characters>1106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8</cp:revision>
  <cp:lastPrinted>2016-10-25T06:52:00Z</cp:lastPrinted>
  <dcterms:created xsi:type="dcterms:W3CDTF">2016-10-21T06:48:00Z</dcterms:created>
  <dcterms:modified xsi:type="dcterms:W3CDTF">2016-12-05T09:12:00Z</dcterms:modified>
</cp:coreProperties>
</file>