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B2" w:rsidRPr="0008693F" w:rsidRDefault="00AD5FB2" w:rsidP="008C11F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A2C4D">
        <w:rPr>
          <w:noProof/>
          <w:sz w:val="20"/>
        </w:rPr>
        <w:t xml:space="preserve"> </w:t>
      </w:r>
      <w:r w:rsidRPr="00C2550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AD5FB2" w:rsidRDefault="00AD5FB2" w:rsidP="008C11F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D5FB2" w:rsidRDefault="00AD5FB2" w:rsidP="008C11F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D5FB2" w:rsidRDefault="00AD5FB2" w:rsidP="008C11F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D5FB2" w:rsidRDefault="00AD5FB2" w:rsidP="008C11F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D5FB2" w:rsidRDefault="00AD5FB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D5FB2" w:rsidRPr="00E0649D" w:rsidRDefault="00AD5FB2" w:rsidP="008C11F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4A2C4D">
        <w:rPr>
          <w:rFonts w:ascii="Times New Roman CYR" w:hAnsi="Times New Roman CYR" w:cs="Times New Roman CYR"/>
          <w:bCs/>
          <w:szCs w:val="28"/>
        </w:rPr>
        <w:t>17.11.2016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          </w:t>
      </w:r>
      <w:r w:rsidRPr="004A2C4D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4A2C4D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4A2C4D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400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AD5FB2" w:rsidRPr="004A2C4D" w:rsidRDefault="00AD5FB2" w:rsidP="00E0649D">
      <w:pPr>
        <w:rPr>
          <w:b/>
        </w:rPr>
      </w:pPr>
    </w:p>
    <w:p w:rsidR="00AD5FB2" w:rsidRPr="004A2C4D" w:rsidRDefault="00AD5FB2" w:rsidP="00E0649D">
      <w:pPr>
        <w:rPr>
          <w:b/>
        </w:rPr>
      </w:pPr>
    </w:p>
    <w:p w:rsidR="00AD5FB2" w:rsidRPr="001B41A8" w:rsidRDefault="00AD5FB2" w:rsidP="001B41A8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724CC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AD5FB2" w:rsidRPr="004178E9" w:rsidRDefault="00AD5FB2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Вароді Деже Ендреєвичу</w:t>
      </w:r>
    </w:p>
    <w:p w:rsidR="00AD5FB2" w:rsidRPr="004A2C4D" w:rsidRDefault="00AD5FB2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AD5FB2" w:rsidRPr="004A2C4D" w:rsidRDefault="00AD5FB2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AD5FB2" w:rsidRPr="00AF4025" w:rsidRDefault="00AD5FB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 Вароді Деже Ендреєвича, мешканця с.Вари, вул.Толді Мікош, 10:</w:t>
      </w:r>
    </w:p>
    <w:p w:rsidR="00AD5FB2" w:rsidRDefault="00AD5FB2" w:rsidP="00AA75BD">
      <w:pPr>
        <w:ind w:firstLine="709"/>
        <w:jc w:val="both"/>
        <w:rPr>
          <w:szCs w:val="28"/>
          <w:lang w:val="uk-UA"/>
        </w:rPr>
      </w:pPr>
    </w:p>
    <w:p w:rsidR="00AD5FB2" w:rsidRDefault="00AD5FB2" w:rsidP="00AA75B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кадастровий номер 2120481600:01:000:0025, площею </w:t>
      </w:r>
      <w:smartTag w:uri="urn:schemas-microsoft-com:office:smarttags" w:element="metricconverter">
        <w:smartTagPr>
          <w:attr w:name="ProductID" w:val="0,7605 га"/>
        </w:smartTagPr>
        <w:r>
          <w:rPr>
            <w:szCs w:val="28"/>
            <w:lang w:val="uk-UA"/>
          </w:rPr>
          <w:t>0,7605 га</w:t>
        </w:r>
      </w:smartTag>
      <w:r>
        <w:rPr>
          <w:szCs w:val="28"/>
          <w:lang w:val="uk-UA"/>
        </w:rPr>
        <w:t>, контур № К – 576/59, що розташована на території Варівської сільської ради, за межами населеного пункту, для ведення особистого селянського господарства.</w:t>
      </w:r>
    </w:p>
    <w:p w:rsidR="00AD5FB2" w:rsidRDefault="00AD5FB2" w:rsidP="002E7037">
      <w:pPr>
        <w:widowControl w:val="0"/>
        <w:ind w:firstLine="709"/>
        <w:jc w:val="both"/>
        <w:rPr>
          <w:lang w:val="uk-UA"/>
        </w:rPr>
      </w:pPr>
      <w:r>
        <w:rPr>
          <w:lang w:val="uk-UA"/>
        </w:rPr>
        <w:t>2.</w:t>
      </w:r>
      <w:r>
        <w:rPr>
          <w:szCs w:val="28"/>
          <w:lang w:val="uk-UA"/>
        </w:rPr>
        <w:t>Передати громадянину Вароді Деже Ендреєвичу,  власнику земельної частки (паю), земельну ділянку в натурі (на місцевості).</w:t>
      </w:r>
    </w:p>
    <w:p w:rsidR="00AD5FB2" w:rsidRDefault="00AD5FB2" w:rsidP="0099741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 w:rsidRPr="0099741D">
        <w:t xml:space="preserve"> </w:t>
      </w:r>
      <w:r>
        <w:t>Контроль за виконанням</w:t>
      </w:r>
      <w:r w:rsidRPr="00724CC7">
        <w:t xml:space="preserve"> </w:t>
      </w:r>
      <w:r>
        <w:t>цього</w:t>
      </w:r>
      <w:r>
        <w:rPr>
          <w:lang w:val="uk-UA"/>
        </w:rPr>
        <w:t xml:space="preserve"> </w:t>
      </w:r>
      <w:r>
        <w:t>розпорядження</w:t>
      </w:r>
      <w:r w:rsidRPr="00724CC7">
        <w:t xml:space="preserve"> </w:t>
      </w:r>
      <w:r>
        <w:rPr>
          <w:lang w:val="uk-UA"/>
        </w:rPr>
        <w:t>залишаю за собою.</w:t>
      </w:r>
    </w:p>
    <w:p w:rsidR="00AD5FB2" w:rsidRDefault="00AD5FB2" w:rsidP="0099741D">
      <w:pPr>
        <w:ind w:firstLine="709"/>
        <w:jc w:val="both"/>
        <w:rPr>
          <w:lang w:val="uk-UA"/>
        </w:rPr>
      </w:pPr>
    </w:p>
    <w:p w:rsidR="00AD5FB2" w:rsidRDefault="00AD5FB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D5FB2" w:rsidRPr="00685515" w:rsidRDefault="00AD5FB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5FB2" w:rsidRPr="005F57DD" w:rsidRDefault="00AD5FB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 w:rsidRPr="008C11F9">
        <w:rPr>
          <w:b/>
        </w:rPr>
        <w:t xml:space="preserve">              </w:t>
      </w:r>
      <w:r>
        <w:rPr>
          <w:b/>
          <w:lang w:val="uk-UA"/>
        </w:rPr>
        <w:t>І. Петрушка</w:t>
      </w:r>
    </w:p>
    <w:p w:rsidR="00AD5FB2" w:rsidRDefault="00AD5FB2">
      <w:pPr>
        <w:rPr>
          <w:lang w:val="uk-UA"/>
        </w:rPr>
      </w:pPr>
    </w:p>
    <w:p w:rsidR="00AD5FB2" w:rsidRDefault="00AD5FB2">
      <w:pPr>
        <w:rPr>
          <w:lang w:val="uk-UA"/>
        </w:rPr>
      </w:pPr>
    </w:p>
    <w:p w:rsidR="00AD5FB2" w:rsidRPr="002D5E25" w:rsidRDefault="00AD5FB2" w:rsidP="00FD7130">
      <w:pPr>
        <w:jc w:val="both"/>
        <w:rPr>
          <w:sz w:val="20"/>
          <w:lang w:val="uk-UA"/>
        </w:rPr>
      </w:pPr>
    </w:p>
    <w:p w:rsidR="00AD5FB2" w:rsidRPr="00E0649D" w:rsidRDefault="00AD5FB2">
      <w:pPr>
        <w:rPr>
          <w:lang w:val="uk-UA"/>
        </w:rPr>
      </w:pPr>
    </w:p>
    <w:sectPr w:rsidR="00AD5FB2" w:rsidRPr="00E0649D" w:rsidSect="008C11F9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34A7B"/>
    <w:rsid w:val="00077CBA"/>
    <w:rsid w:val="0008693F"/>
    <w:rsid w:val="000F7661"/>
    <w:rsid w:val="00137E70"/>
    <w:rsid w:val="001B1B85"/>
    <w:rsid w:val="001B41A8"/>
    <w:rsid w:val="001D70A1"/>
    <w:rsid w:val="001F5179"/>
    <w:rsid w:val="00216FF9"/>
    <w:rsid w:val="00225E0F"/>
    <w:rsid w:val="0023242F"/>
    <w:rsid w:val="00251DCC"/>
    <w:rsid w:val="00276E82"/>
    <w:rsid w:val="00282BF7"/>
    <w:rsid w:val="002D5E25"/>
    <w:rsid w:val="002E7037"/>
    <w:rsid w:val="002F4E5F"/>
    <w:rsid w:val="00303DCF"/>
    <w:rsid w:val="00373B16"/>
    <w:rsid w:val="00376CF3"/>
    <w:rsid w:val="003B1AEC"/>
    <w:rsid w:val="003C1C41"/>
    <w:rsid w:val="004178E9"/>
    <w:rsid w:val="004503F5"/>
    <w:rsid w:val="00482F60"/>
    <w:rsid w:val="004A2C4D"/>
    <w:rsid w:val="004A46DE"/>
    <w:rsid w:val="00504CBC"/>
    <w:rsid w:val="00523E5E"/>
    <w:rsid w:val="00556BF8"/>
    <w:rsid w:val="005609FD"/>
    <w:rsid w:val="005F57DD"/>
    <w:rsid w:val="00623779"/>
    <w:rsid w:val="00626B33"/>
    <w:rsid w:val="00630E6F"/>
    <w:rsid w:val="00657A36"/>
    <w:rsid w:val="00657AE3"/>
    <w:rsid w:val="006828E4"/>
    <w:rsid w:val="00685515"/>
    <w:rsid w:val="006C65ED"/>
    <w:rsid w:val="00705E51"/>
    <w:rsid w:val="00711F65"/>
    <w:rsid w:val="00724CC7"/>
    <w:rsid w:val="007602D9"/>
    <w:rsid w:val="007D3B13"/>
    <w:rsid w:val="007E2D8B"/>
    <w:rsid w:val="007F0D95"/>
    <w:rsid w:val="0089553A"/>
    <w:rsid w:val="008C11F9"/>
    <w:rsid w:val="008D23E2"/>
    <w:rsid w:val="00921548"/>
    <w:rsid w:val="0097530C"/>
    <w:rsid w:val="0099741D"/>
    <w:rsid w:val="009B74BF"/>
    <w:rsid w:val="00A01922"/>
    <w:rsid w:val="00A92A40"/>
    <w:rsid w:val="00A93DAA"/>
    <w:rsid w:val="00AA75BD"/>
    <w:rsid w:val="00AC2032"/>
    <w:rsid w:val="00AD5FB2"/>
    <w:rsid w:val="00AF01C7"/>
    <w:rsid w:val="00AF4025"/>
    <w:rsid w:val="00B33A0F"/>
    <w:rsid w:val="00B65807"/>
    <w:rsid w:val="00B710A9"/>
    <w:rsid w:val="00BF565A"/>
    <w:rsid w:val="00C2550F"/>
    <w:rsid w:val="00C63489"/>
    <w:rsid w:val="00C650DD"/>
    <w:rsid w:val="00D02FA5"/>
    <w:rsid w:val="00D44AC2"/>
    <w:rsid w:val="00D77998"/>
    <w:rsid w:val="00D96B07"/>
    <w:rsid w:val="00DA21D3"/>
    <w:rsid w:val="00E0649D"/>
    <w:rsid w:val="00E227C2"/>
    <w:rsid w:val="00F43B12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190</Words>
  <Characters>1089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2016-03-18T07:51:00Z</cp:lastPrinted>
  <dcterms:created xsi:type="dcterms:W3CDTF">2016-11-16T09:06:00Z</dcterms:created>
  <dcterms:modified xsi:type="dcterms:W3CDTF">2016-12-05T11:35:00Z</dcterms:modified>
</cp:coreProperties>
</file>