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10" w:rsidRPr="0008693F" w:rsidRDefault="00FC3710" w:rsidP="0041776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54D53">
        <w:rPr>
          <w:noProof/>
          <w:sz w:val="20"/>
        </w:rPr>
        <w:t xml:space="preserve"> </w:t>
      </w:r>
      <w:r w:rsidRPr="00D060E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FC3710" w:rsidRDefault="00FC3710" w:rsidP="00417763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C3710" w:rsidRDefault="00FC3710" w:rsidP="0041776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C3710" w:rsidRDefault="00FC3710" w:rsidP="00417763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C3710" w:rsidRDefault="00FC3710" w:rsidP="00417763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C3710" w:rsidRDefault="00FC371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C3710" w:rsidRPr="00E0649D" w:rsidRDefault="00FC371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54D53">
        <w:rPr>
          <w:rFonts w:ascii="Times New Roman CYR" w:hAnsi="Times New Roman CYR" w:cs="Times New Roman CYR"/>
          <w:bCs/>
          <w:szCs w:val="28"/>
        </w:rPr>
        <w:t>18.11.2016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5F1BFF">
        <w:rPr>
          <w:rFonts w:ascii="Times New Roman CYR" w:hAnsi="Times New Roman CYR" w:cs="Times New Roman CYR"/>
          <w:bCs/>
          <w:szCs w:val="28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Берегово           </w:t>
      </w:r>
      <w:r w:rsidRPr="005F1BFF">
        <w:rPr>
          <w:rFonts w:ascii="Times New Roman CYR" w:hAnsi="Times New Roman CYR" w:cs="Times New Roman CYR"/>
          <w:bCs/>
          <w:szCs w:val="28"/>
        </w:rPr>
        <w:t xml:space="preserve">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 w:rsidRPr="005F1BFF">
        <w:rPr>
          <w:rFonts w:ascii="Times New Roman CYR" w:hAnsi="Times New Roman CYR" w:cs="Times New Roman CYR"/>
          <w:bCs/>
          <w:szCs w:val="28"/>
        </w:rPr>
        <w:t>403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FC3710" w:rsidRPr="00254D53" w:rsidRDefault="00FC3710" w:rsidP="00E0649D">
      <w:pPr>
        <w:rPr>
          <w:b/>
        </w:rPr>
      </w:pPr>
    </w:p>
    <w:p w:rsidR="00FC3710" w:rsidRPr="00254D53" w:rsidRDefault="00FC3710" w:rsidP="00E0649D">
      <w:pPr>
        <w:rPr>
          <w:b/>
        </w:rPr>
      </w:pPr>
    </w:p>
    <w:p w:rsidR="00FC3710" w:rsidRDefault="00FC371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FC3710" w:rsidRPr="00B65807" w:rsidRDefault="00FC371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Нодь Йолані Альбертовні</w:t>
      </w:r>
    </w:p>
    <w:p w:rsidR="00FC3710" w:rsidRPr="00254D53" w:rsidRDefault="00FC371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C3710" w:rsidRPr="00254D53" w:rsidRDefault="00FC371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C3710" w:rsidRPr="00AF4025" w:rsidRDefault="00FC371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Нодь Йолани Альбертовни</w:t>
      </w:r>
      <w:bookmarkStart w:id="0" w:name="_GoBack"/>
      <w:bookmarkEnd w:id="0"/>
      <w:r>
        <w:rPr>
          <w:szCs w:val="28"/>
          <w:lang w:val="uk-UA"/>
        </w:rPr>
        <w:t>, мешканки с.Вари, вул.Мічуріна, 38:</w:t>
      </w:r>
    </w:p>
    <w:p w:rsidR="00FC3710" w:rsidRDefault="00FC3710" w:rsidP="00D02FA5">
      <w:pPr>
        <w:ind w:firstLine="709"/>
        <w:jc w:val="both"/>
        <w:rPr>
          <w:szCs w:val="28"/>
          <w:lang w:val="uk-UA"/>
        </w:rPr>
      </w:pPr>
    </w:p>
    <w:p w:rsidR="00FC3710" w:rsidRDefault="00FC3710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2120481600:03:000:0094, урочище „Товгат” контур № К – 720/35, площею </w:t>
      </w:r>
      <w:smartTag w:uri="urn:schemas-microsoft-com:office:smarttags" w:element="metricconverter">
        <w:smartTagPr>
          <w:attr w:name="ProductID" w:val="0,6800 га"/>
        </w:smartTagPr>
        <w:r>
          <w:rPr>
            <w:szCs w:val="28"/>
            <w:lang w:val="uk-UA"/>
          </w:rPr>
          <w:t>0,6800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FC3710" w:rsidRPr="00BB2457" w:rsidRDefault="00FC3710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Нодь Йолані Альбертовні,  власнику земельної частки (паю), земельну ділянку в натурі (на місцевості). </w:t>
      </w:r>
    </w:p>
    <w:p w:rsidR="00FC3710" w:rsidRDefault="00FC3710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C3710" w:rsidRDefault="00FC3710" w:rsidP="00E0649D">
      <w:pPr>
        <w:ind w:left="283"/>
        <w:jc w:val="both"/>
        <w:rPr>
          <w:lang w:val="uk-UA"/>
        </w:rPr>
      </w:pPr>
    </w:p>
    <w:p w:rsidR="00FC3710" w:rsidRDefault="00FC371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C3710" w:rsidRPr="00685515" w:rsidRDefault="00FC371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C3710" w:rsidRPr="005F1BFF" w:rsidRDefault="00FC371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C3710" w:rsidRPr="005F1BFF" w:rsidRDefault="00FC371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C3710" w:rsidRPr="005F57DD" w:rsidRDefault="00FC371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FC3710" w:rsidRDefault="00FC3710">
      <w:pPr>
        <w:rPr>
          <w:lang w:val="uk-UA"/>
        </w:rPr>
      </w:pPr>
    </w:p>
    <w:p w:rsidR="00FC3710" w:rsidRDefault="00FC3710">
      <w:pPr>
        <w:rPr>
          <w:lang w:val="uk-UA"/>
        </w:rPr>
      </w:pPr>
    </w:p>
    <w:p w:rsidR="00FC3710" w:rsidRPr="002D5E25" w:rsidRDefault="00FC3710" w:rsidP="00FD7130">
      <w:pPr>
        <w:jc w:val="both"/>
        <w:rPr>
          <w:sz w:val="20"/>
          <w:lang w:val="uk-UA"/>
        </w:rPr>
      </w:pPr>
    </w:p>
    <w:p w:rsidR="00FC3710" w:rsidRPr="00E0649D" w:rsidRDefault="00FC3710">
      <w:pPr>
        <w:rPr>
          <w:lang w:val="uk-UA"/>
        </w:rPr>
      </w:pPr>
    </w:p>
    <w:sectPr w:rsidR="00FC3710" w:rsidRPr="00E0649D" w:rsidSect="00417763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A7B53"/>
    <w:rsid w:val="001B1B85"/>
    <w:rsid w:val="001C6F3E"/>
    <w:rsid w:val="001D70A1"/>
    <w:rsid w:val="0023242F"/>
    <w:rsid w:val="00254D53"/>
    <w:rsid w:val="002D5E25"/>
    <w:rsid w:val="00373B16"/>
    <w:rsid w:val="00376CF3"/>
    <w:rsid w:val="003949CA"/>
    <w:rsid w:val="003B1AEC"/>
    <w:rsid w:val="003C1C41"/>
    <w:rsid w:val="003E21E8"/>
    <w:rsid w:val="00417763"/>
    <w:rsid w:val="004503F5"/>
    <w:rsid w:val="004A46DE"/>
    <w:rsid w:val="00556BF8"/>
    <w:rsid w:val="005D5B7F"/>
    <w:rsid w:val="005F1BFF"/>
    <w:rsid w:val="005F57DD"/>
    <w:rsid w:val="00604DB8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9B74BF"/>
    <w:rsid w:val="009C457B"/>
    <w:rsid w:val="00AE12A5"/>
    <w:rsid w:val="00AF4025"/>
    <w:rsid w:val="00B33A0F"/>
    <w:rsid w:val="00B47B18"/>
    <w:rsid w:val="00B65807"/>
    <w:rsid w:val="00B710A9"/>
    <w:rsid w:val="00BB2457"/>
    <w:rsid w:val="00BE35A2"/>
    <w:rsid w:val="00C63489"/>
    <w:rsid w:val="00D02FA5"/>
    <w:rsid w:val="00D060EE"/>
    <w:rsid w:val="00D138B0"/>
    <w:rsid w:val="00DA21D3"/>
    <w:rsid w:val="00DA3BDF"/>
    <w:rsid w:val="00DB3D16"/>
    <w:rsid w:val="00DB6F46"/>
    <w:rsid w:val="00DD37EA"/>
    <w:rsid w:val="00E0649D"/>
    <w:rsid w:val="00F5588C"/>
    <w:rsid w:val="00FA0211"/>
    <w:rsid w:val="00FB0E24"/>
    <w:rsid w:val="00FB2CBC"/>
    <w:rsid w:val="00FC3710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194</Words>
  <Characters>1109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2016-11-18T09:27:00Z</cp:lastPrinted>
  <dcterms:created xsi:type="dcterms:W3CDTF">2016-11-17T11:37:00Z</dcterms:created>
  <dcterms:modified xsi:type="dcterms:W3CDTF">2016-12-05T11:35:00Z</dcterms:modified>
</cp:coreProperties>
</file>