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19" w:rsidRDefault="000B4C19" w:rsidP="00C20D5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5647E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0B4C19" w:rsidRDefault="000B4C19" w:rsidP="00C20D5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0B4C19" w:rsidRDefault="000B4C1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B4C19" w:rsidRDefault="000B4C1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0B4C19" w:rsidRDefault="000B4C1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0B4C19" w:rsidRDefault="000B4C19" w:rsidP="00C20D5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B4C19" w:rsidRPr="008A0716" w:rsidRDefault="000B4C19" w:rsidP="00C20D59">
      <w:pPr>
        <w:rPr>
          <w:sz w:val="28"/>
          <w:szCs w:val="28"/>
          <w:lang w:val="en-US"/>
        </w:rPr>
      </w:pPr>
      <w:r w:rsidRPr="008A0716">
        <w:rPr>
          <w:rFonts w:ascii="Times New Roman CYR" w:hAnsi="Times New Roman CYR" w:cs="Times New Roman CYR"/>
          <w:bCs/>
          <w:sz w:val="28"/>
          <w:szCs w:val="28"/>
        </w:rPr>
        <w:t>23.11.2016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 w:rsidRPr="006576F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Берегово        </w:t>
      </w:r>
      <w:r w:rsidRPr="006576F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416</w:t>
      </w:r>
    </w:p>
    <w:p w:rsidR="000B4C19" w:rsidRDefault="000B4C19" w:rsidP="00C20D59">
      <w:pPr>
        <w:jc w:val="center"/>
        <w:rPr>
          <w:b/>
          <w:sz w:val="28"/>
          <w:szCs w:val="28"/>
          <w:lang w:val="uk-UA"/>
        </w:rPr>
      </w:pPr>
    </w:p>
    <w:p w:rsidR="000B4C19" w:rsidRDefault="000B4C19" w:rsidP="00C20D59">
      <w:pPr>
        <w:rPr>
          <w:b/>
          <w:sz w:val="28"/>
          <w:szCs w:val="28"/>
          <w:lang w:val="uk-UA"/>
        </w:rPr>
      </w:pPr>
    </w:p>
    <w:p w:rsidR="000B4C19" w:rsidRPr="00A96DC1" w:rsidRDefault="000B4C19" w:rsidP="00720566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C0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утворення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тимчасової робочої групи</w:t>
      </w:r>
    </w:p>
    <w:p w:rsidR="000B4C19" w:rsidRPr="00A55A4C" w:rsidRDefault="000B4C19" w:rsidP="00DC57E1">
      <w:pPr>
        <w:jc w:val="center"/>
        <w:rPr>
          <w:b/>
          <w:sz w:val="28"/>
          <w:szCs w:val="28"/>
        </w:rPr>
      </w:pPr>
    </w:p>
    <w:p w:rsidR="000B4C19" w:rsidRPr="00A55A4C" w:rsidRDefault="000B4C19" w:rsidP="00DC57E1">
      <w:pPr>
        <w:jc w:val="center"/>
        <w:rPr>
          <w:b/>
          <w:sz w:val="28"/>
          <w:szCs w:val="28"/>
        </w:rPr>
      </w:pPr>
    </w:p>
    <w:p w:rsidR="000B4C19" w:rsidRDefault="000B4C19" w:rsidP="00810DF8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r w:rsidRPr="00FC0CA8">
        <w:rPr>
          <w:sz w:val="28"/>
          <w:szCs w:val="28"/>
          <w:lang w:val="uk-UA"/>
        </w:rPr>
        <w:t>Відповідно до статей 6, 20 і 39 Закону України „Про місцеві державні адміністрації"</w:t>
      </w:r>
      <w:r>
        <w:rPr>
          <w:sz w:val="28"/>
          <w:szCs w:val="28"/>
          <w:lang w:val="uk-UA"/>
        </w:rPr>
        <w:t xml:space="preserve"> статей 9, 10, 11 Закону </w:t>
      </w:r>
      <w:r w:rsidRPr="00FC0CA8">
        <w:rPr>
          <w:sz w:val="28"/>
          <w:szCs w:val="28"/>
          <w:lang w:val="uk-UA"/>
        </w:rPr>
        <w:t>України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</w:t>
      </w:r>
      <w:bookmarkEnd w:id="0"/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з метою забезпечення ведення переговорів з власниками та землекористувачами щодо умов викупу земельних ділянок</w:t>
      </w:r>
      <w:r>
        <w:rPr>
          <w:sz w:val="28"/>
          <w:szCs w:val="28"/>
          <w:lang w:val="uk-UA"/>
        </w:rPr>
        <w:t>:</w:t>
      </w:r>
    </w:p>
    <w:p w:rsidR="000B4C19" w:rsidRDefault="000B4C19" w:rsidP="00810DF8">
      <w:pPr>
        <w:ind w:firstLine="720"/>
        <w:jc w:val="both"/>
        <w:rPr>
          <w:sz w:val="28"/>
          <w:szCs w:val="28"/>
          <w:lang w:val="uk-UA"/>
        </w:rPr>
      </w:pPr>
    </w:p>
    <w:p w:rsidR="000B4C19" w:rsidRPr="004C1A30" w:rsidRDefault="000B4C19" w:rsidP="00810DF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Утворити тимчасову робочу групу з ведення переговорів з власниками та землекористувачами щодо умов викупу земельних ділянок у складі згідно з додатком.</w:t>
      </w:r>
    </w:p>
    <w:p w:rsidR="000B4C19" w:rsidRDefault="000B4C19" w:rsidP="00810DF8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залишаю за собою.</w:t>
      </w:r>
    </w:p>
    <w:p w:rsidR="000B4C19" w:rsidRDefault="000B4C19" w:rsidP="00C20D59">
      <w:pPr>
        <w:jc w:val="both"/>
        <w:rPr>
          <w:sz w:val="28"/>
          <w:szCs w:val="28"/>
          <w:lang w:val="uk-UA"/>
        </w:rPr>
      </w:pPr>
    </w:p>
    <w:p w:rsidR="000B4C19" w:rsidRPr="00A55A4C" w:rsidRDefault="000B4C19" w:rsidP="00C20D59">
      <w:pPr>
        <w:jc w:val="both"/>
        <w:rPr>
          <w:sz w:val="28"/>
          <w:szCs w:val="28"/>
        </w:rPr>
      </w:pPr>
    </w:p>
    <w:p w:rsidR="000B4C19" w:rsidRPr="00A55A4C" w:rsidRDefault="000B4C19" w:rsidP="00C20D59">
      <w:pPr>
        <w:jc w:val="both"/>
        <w:rPr>
          <w:sz w:val="28"/>
          <w:szCs w:val="28"/>
        </w:rPr>
      </w:pPr>
    </w:p>
    <w:p w:rsidR="000B4C19" w:rsidRDefault="000B4C19" w:rsidP="00C20D59">
      <w:pPr>
        <w:widowControl w:val="0"/>
        <w:tabs>
          <w:tab w:val="left" w:pos="6946"/>
        </w:tabs>
        <w:jc w:val="both"/>
        <w:outlineLvl w:val="0"/>
        <w:rPr>
          <w:b/>
          <w:sz w:val="28"/>
          <w:szCs w:val="28"/>
          <w:lang w:val="uk-UA"/>
        </w:rPr>
      </w:pPr>
    </w:p>
    <w:p w:rsidR="000B4C19" w:rsidRPr="00FE7BA7" w:rsidRDefault="000B4C19" w:rsidP="00C20D59">
      <w:pPr>
        <w:widowControl w:val="0"/>
        <w:tabs>
          <w:tab w:val="left" w:pos="6946"/>
        </w:tabs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</w:rPr>
        <w:t xml:space="preserve"> державної адміністрації                  </w:t>
      </w:r>
      <w:r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</w:t>
      </w:r>
      <w:r w:rsidRPr="00810DF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>І. Петрушка</w:t>
      </w: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en-US"/>
        </w:rPr>
      </w:pPr>
    </w:p>
    <w:p w:rsidR="000B4C19" w:rsidRPr="008A0716" w:rsidRDefault="000B4C19">
      <w:pPr>
        <w:rPr>
          <w:lang w:val="en-US"/>
        </w:rPr>
      </w:pPr>
    </w:p>
    <w:p w:rsidR="000B4C19" w:rsidRDefault="000B4C19">
      <w:pPr>
        <w:rPr>
          <w:lang w:val="uk-UA"/>
        </w:rPr>
      </w:pPr>
    </w:p>
    <w:p w:rsidR="000B4C19" w:rsidRPr="00A55A4C" w:rsidRDefault="000B4C19" w:rsidP="001E2620">
      <w:pPr>
        <w:ind w:left="6523"/>
        <w:rPr>
          <w:sz w:val="28"/>
          <w:szCs w:val="28"/>
        </w:rPr>
      </w:pPr>
      <w:r w:rsidRPr="001E2620">
        <w:rPr>
          <w:sz w:val="28"/>
          <w:szCs w:val="28"/>
          <w:lang w:val="uk-UA"/>
        </w:rPr>
        <w:t xml:space="preserve">Додаток </w:t>
      </w:r>
    </w:p>
    <w:p w:rsidR="000B4C19" w:rsidRPr="001E2620" w:rsidRDefault="000B4C19" w:rsidP="00810DF8">
      <w:pPr>
        <w:ind w:left="65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E2620">
        <w:rPr>
          <w:sz w:val="28"/>
          <w:szCs w:val="28"/>
          <w:lang w:val="uk-UA"/>
        </w:rPr>
        <w:t>о</w:t>
      </w:r>
      <w:r w:rsidRPr="008A0716">
        <w:rPr>
          <w:sz w:val="28"/>
          <w:szCs w:val="28"/>
        </w:rPr>
        <w:t xml:space="preserve"> </w:t>
      </w:r>
      <w:r w:rsidRPr="001E2620">
        <w:rPr>
          <w:sz w:val="28"/>
          <w:szCs w:val="28"/>
          <w:lang w:val="uk-UA"/>
        </w:rPr>
        <w:t xml:space="preserve"> розпорядження </w:t>
      </w:r>
    </w:p>
    <w:p w:rsidR="000B4C19" w:rsidRPr="00720566" w:rsidRDefault="000B4C19" w:rsidP="001E2620">
      <w:pPr>
        <w:ind w:left="5664" w:right="-365" w:firstLine="708"/>
        <w:rPr>
          <w:sz w:val="28"/>
          <w:szCs w:val="28"/>
          <w:lang w:val="uk-UA"/>
        </w:rPr>
      </w:pPr>
      <w:r w:rsidRPr="001E2620">
        <w:rPr>
          <w:sz w:val="28"/>
          <w:szCs w:val="28"/>
          <w:lang w:val="uk-UA"/>
        </w:rPr>
        <w:t xml:space="preserve">   </w:t>
      </w:r>
      <w:r w:rsidRPr="008A0716">
        <w:rPr>
          <w:sz w:val="28"/>
          <w:szCs w:val="28"/>
        </w:rPr>
        <w:t>23.11.</w:t>
      </w:r>
      <w:r>
        <w:rPr>
          <w:sz w:val="28"/>
          <w:szCs w:val="28"/>
          <w:lang w:val="en-US"/>
        </w:rPr>
        <w:t>2016</w:t>
      </w:r>
      <w:r w:rsidRPr="00720566">
        <w:rPr>
          <w:sz w:val="28"/>
          <w:szCs w:val="28"/>
          <w:lang w:val="uk-UA"/>
        </w:rPr>
        <w:t xml:space="preserve"> № _</w:t>
      </w:r>
      <w:r w:rsidRPr="008A0716">
        <w:rPr>
          <w:sz w:val="28"/>
          <w:szCs w:val="28"/>
        </w:rPr>
        <w:t>416</w:t>
      </w:r>
      <w:r w:rsidRPr="00720566">
        <w:rPr>
          <w:sz w:val="28"/>
          <w:szCs w:val="28"/>
          <w:lang w:val="uk-UA"/>
        </w:rPr>
        <w:t>_</w:t>
      </w:r>
    </w:p>
    <w:p w:rsidR="000B4C19" w:rsidRPr="00720566" w:rsidRDefault="000B4C19" w:rsidP="001E2620">
      <w:pPr>
        <w:ind w:left="5664" w:right="-365" w:firstLine="708"/>
        <w:rPr>
          <w:b/>
          <w:bCs/>
          <w:sz w:val="28"/>
          <w:szCs w:val="28"/>
          <w:lang w:val="uk-UA"/>
        </w:rPr>
      </w:pPr>
    </w:p>
    <w:p w:rsidR="000B4C19" w:rsidRDefault="000B4C19" w:rsidP="001E2620">
      <w:pPr>
        <w:jc w:val="center"/>
        <w:rPr>
          <w:b/>
          <w:sz w:val="28"/>
          <w:szCs w:val="28"/>
          <w:lang w:val="uk-UA"/>
        </w:rPr>
      </w:pPr>
    </w:p>
    <w:p w:rsidR="000B4C19" w:rsidRDefault="000B4C19" w:rsidP="001E2620">
      <w:pPr>
        <w:jc w:val="center"/>
        <w:rPr>
          <w:b/>
          <w:sz w:val="28"/>
          <w:szCs w:val="28"/>
          <w:lang w:val="uk-UA"/>
        </w:rPr>
      </w:pPr>
    </w:p>
    <w:p w:rsidR="000B4C19" w:rsidRPr="001E2620" w:rsidRDefault="000B4C19" w:rsidP="001E2620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  <w:lang w:val="uk-UA"/>
        </w:rPr>
        <w:t xml:space="preserve">СКЛАД </w:t>
      </w:r>
    </w:p>
    <w:p w:rsidR="000B4C19" w:rsidRPr="001E2620" w:rsidRDefault="000B4C19" w:rsidP="001E262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тимчасової </w:t>
      </w:r>
      <w:r w:rsidRPr="001E2620">
        <w:rPr>
          <w:b/>
          <w:sz w:val="28"/>
          <w:szCs w:val="28"/>
          <w:lang w:val="uk-UA"/>
        </w:rPr>
        <w:t xml:space="preserve">робочої групи </w:t>
      </w:r>
      <w:r w:rsidRPr="00720566">
        <w:rPr>
          <w:b/>
          <w:sz w:val="28"/>
          <w:szCs w:val="28"/>
          <w:lang w:val="uk-UA"/>
        </w:rPr>
        <w:t xml:space="preserve">з </w:t>
      </w:r>
      <w:r w:rsidRPr="00A2358B">
        <w:rPr>
          <w:b/>
          <w:sz w:val="28"/>
          <w:szCs w:val="28"/>
          <w:lang w:val="uk-UA"/>
        </w:rPr>
        <w:t>ведення переговорів з власниками та землекористувачами щодо умов викупу земельних ділянок</w:t>
      </w:r>
    </w:p>
    <w:p w:rsidR="000B4C19" w:rsidRPr="001E2620" w:rsidRDefault="000B4C19" w:rsidP="001E2620">
      <w:pPr>
        <w:jc w:val="center"/>
        <w:rPr>
          <w:sz w:val="28"/>
          <w:szCs w:val="28"/>
          <w:lang w:val="uk-UA"/>
        </w:rPr>
      </w:pPr>
    </w:p>
    <w:p w:rsidR="000B4C19" w:rsidRPr="001E2620" w:rsidRDefault="000B4C19" w:rsidP="001E2620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0B4C19" w:rsidRPr="001E2620" w:rsidRDefault="000B4C19" w:rsidP="001E2620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</w:rPr>
        <w:t xml:space="preserve">Голова </w:t>
      </w:r>
      <w:r w:rsidRPr="001E2620">
        <w:rPr>
          <w:b/>
          <w:sz w:val="28"/>
          <w:szCs w:val="28"/>
          <w:lang w:val="uk-UA"/>
        </w:rPr>
        <w:t>робочої групи</w:t>
      </w:r>
    </w:p>
    <w:p w:rsidR="000B4C19" w:rsidRPr="001E2620" w:rsidRDefault="000B4C19" w:rsidP="001E262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0B4C19" w:rsidRPr="001E2620" w:rsidTr="005C372D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B4C19" w:rsidRPr="001E2620" w:rsidRDefault="000B4C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Матій Віталій</w:t>
            </w:r>
          </w:p>
          <w:p w:rsidR="000B4C19" w:rsidRPr="001E2620" w:rsidRDefault="000B4C19" w:rsidP="001E2620">
            <w:pPr>
              <w:ind w:left="-84" w:right="-58"/>
              <w:rPr>
                <w:b/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Омелянович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B4C19" w:rsidRPr="001E2620" w:rsidRDefault="000B4C19" w:rsidP="005C372D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1E2620">
              <w:rPr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</w:p>
        </w:tc>
      </w:tr>
    </w:tbl>
    <w:p w:rsidR="000B4C19" w:rsidRPr="001E2620" w:rsidRDefault="000B4C19" w:rsidP="001E2620">
      <w:pPr>
        <w:rPr>
          <w:b/>
          <w:sz w:val="28"/>
          <w:szCs w:val="28"/>
          <w:lang w:val="uk-UA"/>
        </w:rPr>
      </w:pPr>
    </w:p>
    <w:p w:rsidR="000B4C19" w:rsidRPr="001E2620" w:rsidRDefault="000B4C19" w:rsidP="001E2620">
      <w:pPr>
        <w:jc w:val="center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</w:rPr>
        <w:t xml:space="preserve">Члени </w:t>
      </w:r>
      <w:r w:rsidRPr="001E2620">
        <w:rPr>
          <w:b/>
          <w:sz w:val="28"/>
          <w:szCs w:val="28"/>
          <w:lang w:val="uk-UA"/>
        </w:rPr>
        <w:t>робочої групи</w:t>
      </w:r>
      <w:r w:rsidRPr="001E2620">
        <w:rPr>
          <w:b/>
          <w:sz w:val="28"/>
          <w:szCs w:val="28"/>
        </w:rPr>
        <w:t>:</w:t>
      </w:r>
    </w:p>
    <w:p w:rsidR="000B4C19" w:rsidRPr="001E2620" w:rsidRDefault="000B4C19" w:rsidP="001E262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0B4C19" w:rsidRPr="001E2620" w:rsidTr="005C372D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B4C19" w:rsidRPr="001E2620" w:rsidRDefault="000B4C19" w:rsidP="008316C7">
            <w:pPr>
              <w:ind w:left="-70" w:right="-72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Деменко Денис</w:t>
            </w:r>
          </w:p>
          <w:p w:rsidR="000B4C19" w:rsidRPr="001E2620" w:rsidRDefault="000B4C19" w:rsidP="008316C7">
            <w:pPr>
              <w:ind w:left="-70" w:right="-72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Анатолійович</w:t>
            </w:r>
          </w:p>
          <w:p w:rsidR="000B4C19" w:rsidRPr="001E2620" w:rsidRDefault="000B4C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</w:p>
          <w:p w:rsidR="000B4C19" w:rsidRPr="001E2620" w:rsidRDefault="000B4C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</w:p>
          <w:p w:rsidR="000B4C19" w:rsidRPr="001E2620" w:rsidRDefault="000B4C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Довбака Ольга</w:t>
            </w:r>
          </w:p>
          <w:p w:rsidR="000B4C19" w:rsidRPr="001E2620" w:rsidRDefault="000B4C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Степанівна</w:t>
            </w:r>
          </w:p>
          <w:p w:rsidR="000B4C19" w:rsidRPr="001E2620" w:rsidRDefault="000B4C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B4C19" w:rsidRPr="001E2620" w:rsidRDefault="000B4C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</w:p>
          <w:p w:rsidR="000B4C19" w:rsidRPr="001E2620" w:rsidRDefault="000B4C19" w:rsidP="001E2620">
            <w:pPr>
              <w:ind w:left="-84" w:right="-58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Костур Оксана</w:t>
            </w:r>
          </w:p>
          <w:p w:rsidR="000B4C19" w:rsidRPr="001E2620" w:rsidRDefault="000B4C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  <w:r w:rsidRPr="001E2620">
              <w:rPr>
                <w:sz w:val="28"/>
                <w:szCs w:val="28"/>
                <w:lang w:val="uk-UA"/>
              </w:rPr>
              <w:t>Миколаївна</w:t>
            </w:r>
          </w:p>
          <w:p w:rsidR="000B4C19" w:rsidRPr="001E2620" w:rsidRDefault="000B4C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</w:p>
          <w:p w:rsidR="000B4C19" w:rsidRPr="001E2620" w:rsidRDefault="000B4C19" w:rsidP="001E2620">
            <w:pPr>
              <w:ind w:left="-70" w:right="-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B4C19" w:rsidRPr="001E2620" w:rsidRDefault="000B4C19" w:rsidP="005C372D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Служби а</w:t>
            </w:r>
            <w:r w:rsidRPr="001E2620">
              <w:rPr>
                <w:sz w:val="28"/>
                <w:szCs w:val="28"/>
                <w:lang w:val="uk-UA"/>
              </w:rPr>
              <w:t>втомобільних доріг у Закарпатській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0B4C19" w:rsidRPr="001E2620" w:rsidRDefault="000B4C19" w:rsidP="005C372D">
            <w:pPr>
              <w:ind w:right="-91"/>
              <w:jc w:val="both"/>
              <w:rPr>
                <w:sz w:val="28"/>
                <w:szCs w:val="28"/>
                <w:lang w:val="uk-UA"/>
              </w:rPr>
            </w:pPr>
          </w:p>
          <w:p w:rsidR="000B4C19" w:rsidRPr="001E2620" w:rsidRDefault="000B4C19" w:rsidP="005C372D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</w:p>
          <w:p w:rsidR="000B4C19" w:rsidRPr="00A55A4C" w:rsidRDefault="000B4C19" w:rsidP="005C372D">
            <w:pPr>
              <w:ind w:left="-74" w:right="-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1E2620">
              <w:rPr>
                <w:sz w:val="28"/>
                <w:szCs w:val="28"/>
                <w:lang w:val="uk-UA"/>
              </w:rPr>
              <w:t xml:space="preserve">олова </w:t>
            </w:r>
            <w:r>
              <w:rPr>
                <w:sz w:val="28"/>
                <w:szCs w:val="28"/>
                <w:lang w:val="uk-UA"/>
              </w:rPr>
              <w:t>Г</w:t>
            </w:r>
            <w:r w:rsidRPr="001E2620">
              <w:rPr>
                <w:sz w:val="28"/>
                <w:szCs w:val="28"/>
                <w:lang w:val="uk-UA"/>
              </w:rPr>
              <w:t>ромадської ради при районній державній адміністрації</w:t>
            </w:r>
            <w:r w:rsidRPr="00A55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0B4C19" w:rsidRPr="001E2620" w:rsidRDefault="000B4C19" w:rsidP="005C372D">
            <w:pPr>
              <w:ind w:left="-74" w:right="-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B4C19" w:rsidRPr="001E2620" w:rsidRDefault="000B4C19" w:rsidP="005C372D">
            <w:pPr>
              <w:ind w:left="-84"/>
              <w:jc w:val="both"/>
              <w:rPr>
                <w:sz w:val="28"/>
                <w:szCs w:val="28"/>
                <w:lang w:val="uk-UA"/>
              </w:rPr>
            </w:pPr>
          </w:p>
          <w:p w:rsidR="000B4C19" w:rsidRPr="001E2620" w:rsidRDefault="000B4C19" w:rsidP="005C372D">
            <w:pPr>
              <w:ind w:lef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E2620">
              <w:rPr>
                <w:sz w:val="28"/>
                <w:szCs w:val="28"/>
                <w:lang w:val="uk-UA"/>
              </w:rPr>
              <w:t>ачальник юридичного відділу апарату районної державної адміністрації</w:t>
            </w:r>
          </w:p>
          <w:p w:rsidR="000B4C19" w:rsidRPr="001E2620" w:rsidRDefault="000B4C19" w:rsidP="001E2620">
            <w:pPr>
              <w:ind w:left="-84"/>
              <w:rPr>
                <w:sz w:val="28"/>
                <w:szCs w:val="28"/>
                <w:lang w:val="uk-UA"/>
              </w:rPr>
            </w:pPr>
          </w:p>
          <w:p w:rsidR="000B4C19" w:rsidRPr="001E2620" w:rsidRDefault="000B4C19" w:rsidP="001E2620">
            <w:pPr>
              <w:ind w:left="-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 w:rsidP="00810DF8">
      <w:pPr>
        <w:ind w:left="-142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  <w:lang w:val="uk-UA"/>
        </w:rPr>
        <w:t xml:space="preserve">Керівник апарату </w:t>
      </w:r>
    </w:p>
    <w:p w:rsidR="000B4C19" w:rsidRPr="001E2620" w:rsidRDefault="000B4C19" w:rsidP="00810DF8">
      <w:pPr>
        <w:ind w:left="-142"/>
        <w:rPr>
          <w:b/>
          <w:sz w:val="28"/>
          <w:szCs w:val="28"/>
          <w:lang w:val="uk-UA"/>
        </w:rPr>
      </w:pPr>
      <w:r w:rsidRPr="001E2620">
        <w:rPr>
          <w:b/>
          <w:sz w:val="28"/>
          <w:szCs w:val="28"/>
          <w:lang w:val="uk-UA"/>
        </w:rPr>
        <w:t xml:space="preserve">державної адміністрації        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1E2620">
        <w:rPr>
          <w:b/>
          <w:sz w:val="28"/>
          <w:szCs w:val="28"/>
          <w:lang w:val="uk-UA"/>
        </w:rPr>
        <w:t>Н. Терлецька</w:t>
      </w: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lang w:val="uk-UA"/>
        </w:rPr>
      </w:pPr>
    </w:p>
    <w:p w:rsidR="000B4C19" w:rsidRDefault="000B4C19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B4C19" w:rsidRPr="00425901" w:rsidRDefault="000B4C19">
      <w:pPr>
        <w:rPr>
          <w:lang w:val="uk-UA"/>
        </w:rPr>
      </w:pPr>
    </w:p>
    <w:sectPr w:rsidR="000B4C19" w:rsidRPr="00425901" w:rsidSect="00E4104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6E15"/>
    <w:rsid w:val="000B1134"/>
    <w:rsid w:val="000B4C19"/>
    <w:rsid w:val="000C1BE8"/>
    <w:rsid w:val="000E3903"/>
    <w:rsid w:val="00135C9D"/>
    <w:rsid w:val="0014094D"/>
    <w:rsid w:val="001D2320"/>
    <w:rsid w:val="001E2620"/>
    <w:rsid w:val="001E4E86"/>
    <w:rsid w:val="00284FC5"/>
    <w:rsid w:val="002D0D8E"/>
    <w:rsid w:val="003D66A1"/>
    <w:rsid w:val="003F2B06"/>
    <w:rsid w:val="00425901"/>
    <w:rsid w:val="004C1A30"/>
    <w:rsid w:val="005C372D"/>
    <w:rsid w:val="00602961"/>
    <w:rsid w:val="006576FA"/>
    <w:rsid w:val="0068570A"/>
    <w:rsid w:val="00685BA6"/>
    <w:rsid w:val="006D2722"/>
    <w:rsid w:val="00703259"/>
    <w:rsid w:val="0071024D"/>
    <w:rsid w:val="00720566"/>
    <w:rsid w:val="00767080"/>
    <w:rsid w:val="007B1C01"/>
    <w:rsid w:val="007D00E9"/>
    <w:rsid w:val="007D4A1A"/>
    <w:rsid w:val="007D5785"/>
    <w:rsid w:val="00810DF8"/>
    <w:rsid w:val="008316C7"/>
    <w:rsid w:val="008674C8"/>
    <w:rsid w:val="008A0716"/>
    <w:rsid w:val="008D26D9"/>
    <w:rsid w:val="008F23BE"/>
    <w:rsid w:val="00975174"/>
    <w:rsid w:val="009B32FC"/>
    <w:rsid w:val="00A1361A"/>
    <w:rsid w:val="00A2358B"/>
    <w:rsid w:val="00A2503D"/>
    <w:rsid w:val="00A53293"/>
    <w:rsid w:val="00A55A4C"/>
    <w:rsid w:val="00A6679A"/>
    <w:rsid w:val="00A77D4C"/>
    <w:rsid w:val="00A96DC1"/>
    <w:rsid w:val="00B55537"/>
    <w:rsid w:val="00BD5E76"/>
    <w:rsid w:val="00BE4233"/>
    <w:rsid w:val="00C20D59"/>
    <w:rsid w:val="00CA6A4D"/>
    <w:rsid w:val="00CB7832"/>
    <w:rsid w:val="00D1499F"/>
    <w:rsid w:val="00D17C03"/>
    <w:rsid w:val="00DC57E1"/>
    <w:rsid w:val="00E246C3"/>
    <w:rsid w:val="00E4104F"/>
    <w:rsid w:val="00E81753"/>
    <w:rsid w:val="00E969B5"/>
    <w:rsid w:val="00ED6494"/>
    <w:rsid w:val="00F26B78"/>
    <w:rsid w:val="00F5647E"/>
    <w:rsid w:val="00F7222E"/>
    <w:rsid w:val="00FC0CA8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C0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C0CA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267</Words>
  <Characters>1523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2016-11-21T14:03:00Z</cp:lastPrinted>
  <dcterms:created xsi:type="dcterms:W3CDTF">2016-11-21T13:57:00Z</dcterms:created>
  <dcterms:modified xsi:type="dcterms:W3CDTF">2016-12-05T11:50:00Z</dcterms:modified>
</cp:coreProperties>
</file>