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9" w:rsidRDefault="008E2509">
      <w:pPr>
        <w:rPr>
          <w:rFonts w:ascii="Times New Roman" w:hAnsi="Times New Roman"/>
          <w:sz w:val="28"/>
          <w:szCs w:val="28"/>
        </w:rPr>
      </w:pPr>
    </w:p>
    <w:p w:rsidR="008E2509" w:rsidRPr="00176AFC" w:rsidRDefault="008E2509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F4F0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8E2509" w:rsidRPr="00176AFC" w:rsidRDefault="008E2509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8E2509" w:rsidRPr="00176AFC" w:rsidRDefault="008E2509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8E2509" w:rsidRPr="00176AFC" w:rsidRDefault="008E2509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8E2509" w:rsidRPr="00176AFC" w:rsidRDefault="008E2509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8E2509" w:rsidRPr="00176AFC" w:rsidRDefault="008E2509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E2509" w:rsidRPr="00176AFC" w:rsidRDefault="008E2509" w:rsidP="00B136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CB5D41">
        <w:rPr>
          <w:rFonts w:ascii="Times New Roman" w:hAnsi="Times New Roman"/>
          <w:bCs/>
          <w:sz w:val="28"/>
          <w:szCs w:val="28"/>
          <w:lang w:eastAsia="ru-RU"/>
        </w:rPr>
        <w:t>30.11.2016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  <w:r w:rsidRPr="00CB5D41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 </w:t>
      </w:r>
      <w:r w:rsidRPr="00CB5D4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</w:t>
      </w:r>
      <w:r w:rsidRPr="00CB5D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423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8E2509" w:rsidRPr="00176AFC" w:rsidRDefault="008E2509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509" w:rsidRDefault="008E2509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2509" w:rsidRDefault="008E2509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8E2509" w:rsidRDefault="008E2509" w:rsidP="00B92B95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08.11.2016 року №</w:t>
      </w:r>
      <w:r w:rsidRPr="00B136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384</w:t>
      </w:r>
    </w:p>
    <w:p w:rsidR="008E2509" w:rsidRPr="00CB5D41" w:rsidRDefault="008E2509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509" w:rsidRPr="00CB5D41" w:rsidRDefault="008E2509" w:rsidP="00D10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509" w:rsidRPr="00B136AC" w:rsidRDefault="008E2509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Матичин Ірини Йосипівни, мешканки с.Квасово, вул.Пушкіна, 44:</w:t>
      </w:r>
    </w:p>
    <w:p w:rsidR="008E2509" w:rsidRPr="00B136AC" w:rsidRDefault="008E2509" w:rsidP="00D10BF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509" w:rsidRPr="00D10BF3" w:rsidRDefault="008E2509" w:rsidP="00D10BF3">
      <w:pPr>
        <w:tabs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</w:t>
      </w:r>
      <w:r w:rsidRPr="00D10BF3">
        <w:rPr>
          <w:rFonts w:ascii="Times New Roman" w:hAnsi="Times New Roman"/>
          <w:sz w:val="28"/>
          <w:szCs w:val="28"/>
          <w:lang w:val="uk-UA"/>
        </w:rPr>
        <w:t xml:space="preserve">Внести зміни до розпорядження голови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08.11.2016 року № 384</w:t>
      </w:r>
      <w:r w:rsidRPr="00D10BF3">
        <w:rPr>
          <w:rFonts w:ascii="Times New Roman" w:hAnsi="Times New Roman"/>
          <w:sz w:val="28"/>
          <w:szCs w:val="28"/>
          <w:lang w:val="uk-UA"/>
        </w:rPr>
        <w:t xml:space="preserve"> „Про </w:t>
      </w:r>
      <w:r>
        <w:rPr>
          <w:rFonts w:ascii="Times New Roman" w:hAnsi="Times New Roman"/>
          <w:sz w:val="28"/>
          <w:szCs w:val="28"/>
          <w:lang w:val="uk-UA"/>
        </w:rPr>
        <w:t>виділення земельної частки (паю) в натурі (на місцевості) Матичин Ірині Йосипівні</w:t>
      </w:r>
      <w:r w:rsidRPr="00D10BF3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8E2509" w:rsidRDefault="008E2509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D10BF3">
        <w:rPr>
          <w:rFonts w:ascii="Times New Roman" w:hAnsi="Times New Roman"/>
          <w:sz w:val="28"/>
          <w:szCs w:val="28"/>
          <w:lang w:val="uk-UA"/>
        </w:rPr>
        <w:t>1. 1.</w:t>
      </w:r>
      <w:r>
        <w:rPr>
          <w:rFonts w:ascii="Times New Roman" w:hAnsi="Times New Roman"/>
          <w:sz w:val="28"/>
          <w:szCs w:val="28"/>
          <w:lang w:val="uk-UA"/>
        </w:rPr>
        <w:t xml:space="preserve"> Доповнити розпорядження пунктом 2 наступного змісту:</w:t>
      </w:r>
    </w:p>
    <w:p w:rsidR="008E2509" w:rsidRDefault="008E2509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„Передати у власність громадянці</w:t>
      </w:r>
      <w:r w:rsidRPr="009B1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Матичин Ірині Йосипівні</w:t>
      </w:r>
      <w:r w:rsidRPr="009B174C">
        <w:rPr>
          <w:rFonts w:ascii="Times New Roman" w:hAnsi="Times New Roman"/>
          <w:sz w:val="28"/>
          <w:szCs w:val="28"/>
          <w:lang w:val="uk-UA"/>
        </w:rPr>
        <w:t>,  власнику земельної частки (паю), земельну ділянку, зазначену в пункті 1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Pr="009B174C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ього розпорядження”</w:t>
      </w:r>
    </w:p>
    <w:p w:rsidR="008E2509" w:rsidRPr="00D10BF3" w:rsidRDefault="008E2509" w:rsidP="00D10B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8E2509" w:rsidRDefault="008E2509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8E2509" w:rsidRDefault="008E2509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E2509" w:rsidRDefault="008E2509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8E2509" w:rsidRPr="00A66093" w:rsidRDefault="008E2509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І. 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8E2509" w:rsidRPr="00A66093" w:rsidSect="00B136A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80A"/>
    <w:multiLevelType w:val="hybridMultilevel"/>
    <w:tmpl w:val="FDA44834"/>
    <w:lvl w:ilvl="0" w:tplc="6294346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57CC6680"/>
    <w:multiLevelType w:val="hybridMultilevel"/>
    <w:tmpl w:val="4186465A"/>
    <w:lvl w:ilvl="0" w:tplc="C5608C00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47C3"/>
    <w:rsid w:val="000E4D33"/>
    <w:rsid w:val="00165AC6"/>
    <w:rsid w:val="00176AFC"/>
    <w:rsid w:val="001902B7"/>
    <w:rsid w:val="00195F04"/>
    <w:rsid w:val="00305501"/>
    <w:rsid w:val="00465C9B"/>
    <w:rsid w:val="004B66CB"/>
    <w:rsid w:val="0065207E"/>
    <w:rsid w:val="008E2509"/>
    <w:rsid w:val="009B174C"/>
    <w:rsid w:val="009D1402"/>
    <w:rsid w:val="00A66093"/>
    <w:rsid w:val="00AF4F08"/>
    <w:rsid w:val="00B136AC"/>
    <w:rsid w:val="00B92B95"/>
    <w:rsid w:val="00CB5D41"/>
    <w:rsid w:val="00D10BF3"/>
    <w:rsid w:val="00F0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151</Words>
  <Characters>862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2016-11-30T06:26:00Z</cp:lastPrinted>
  <dcterms:created xsi:type="dcterms:W3CDTF">2016-11-29T14:40:00Z</dcterms:created>
  <dcterms:modified xsi:type="dcterms:W3CDTF">2016-12-05T12:00:00Z</dcterms:modified>
</cp:coreProperties>
</file>