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7B" w:rsidRPr="0008693F" w:rsidRDefault="00127B7B" w:rsidP="002E7CD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E5C1E">
        <w:rPr>
          <w:noProof/>
          <w:sz w:val="20"/>
        </w:rPr>
        <w:t xml:space="preserve"> </w:t>
      </w:r>
      <w:r w:rsidRPr="0028651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127B7B" w:rsidRDefault="00127B7B" w:rsidP="002E7CD0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27B7B" w:rsidRDefault="00127B7B" w:rsidP="002E7CD0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27B7B" w:rsidRDefault="00127B7B" w:rsidP="002E7CD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27B7B" w:rsidRDefault="00127B7B" w:rsidP="002E7CD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27B7B" w:rsidRDefault="00127B7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27B7B" w:rsidRPr="00E0649D" w:rsidRDefault="00127B7B" w:rsidP="002E7CD0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AE5C1E">
        <w:rPr>
          <w:rFonts w:ascii="Times New Roman CYR" w:hAnsi="Times New Roman CYR" w:cs="Times New Roman CYR"/>
          <w:bCs/>
          <w:szCs w:val="28"/>
        </w:rPr>
        <w:t>30.11.2016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№__</w:t>
      </w:r>
      <w:r>
        <w:rPr>
          <w:rFonts w:ascii="Times New Roman CYR" w:hAnsi="Times New Roman CYR" w:cs="Times New Roman CYR"/>
          <w:bCs/>
          <w:szCs w:val="28"/>
          <w:lang w:val="en-US"/>
        </w:rPr>
        <w:t>428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127B7B" w:rsidRPr="00AE5C1E" w:rsidRDefault="00127B7B" w:rsidP="00E0649D">
      <w:pPr>
        <w:rPr>
          <w:b/>
        </w:rPr>
      </w:pPr>
    </w:p>
    <w:p w:rsidR="00127B7B" w:rsidRPr="00AE5C1E" w:rsidRDefault="00127B7B" w:rsidP="00E0649D">
      <w:pPr>
        <w:rPr>
          <w:b/>
        </w:rPr>
      </w:pPr>
    </w:p>
    <w:p w:rsidR="00127B7B" w:rsidRDefault="00127B7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127B7B" w:rsidRPr="00B65807" w:rsidRDefault="00127B7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Товту Йосипу Йосиповичу</w:t>
      </w:r>
    </w:p>
    <w:p w:rsidR="00127B7B" w:rsidRPr="00AE5C1E" w:rsidRDefault="00127B7B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27B7B" w:rsidRPr="00AE5C1E" w:rsidRDefault="00127B7B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27B7B" w:rsidRPr="00AF4025" w:rsidRDefault="00127B7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</w:t>
      </w:r>
      <w:r w:rsidRPr="00AE5C1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громадянина</w:t>
      </w:r>
      <w:r w:rsidRPr="005F57DD">
        <w:rPr>
          <w:szCs w:val="28"/>
          <w:lang w:val="uk-UA"/>
        </w:rPr>
        <w:t xml:space="preserve"> </w:t>
      </w:r>
      <w:r w:rsidRPr="00AE5C1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Товта </w:t>
      </w:r>
      <w:r w:rsidRPr="00AE5C1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Йосипа Йосиповича, мешканця с.Свобода, вул.Миру, 94:</w:t>
      </w:r>
    </w:p>
    <w:p w:rsidR="00127B7B" w:rsidRDefault="00127B7B" w:rsidP="00D02FA5">
      <w:pPr>
        <w:ind w:firstLine="709"/>
        <w:jc w:val="both"/>
        <w:rPr>
          <w:szCs w:val="28"/>
          <w:lang w:val="uk-UA"/>
        </w:rPr>
      </w:pPr>
    </w:p>
    <w:p w:rsidR="00127B7B" w:rsidRDefault="00127B7B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2120488400:02:000:0087, площею </w:t>
      </w:r>
      <w:smartTag w:uri="urn:schemas-microsoft-com:office:smarttags" w:element="metricconverter">
        <w:smartTagPr>
          <w:attr w:name="ProductID" w:val="2,6545 га"/>
        </w:smartTagPr>
        <w:r>
          <w:rPr>
            <w:szCs w:val="28"/>
            <w:lang w:val="uk-UA"/>
          </w:rPr>
          <w:t>2,6545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127B7B" w:rsidRPr="00BB2457" w:rsidRDefault="00127B7B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Товту Йосипу Йосиповичу,  власнику земельної частки (паю), земельну ділянку</w:t>
      </w:r>
      <w:bookmarkStart w:id="0" w:name="_GoBack"/>
      <w:r>
        <w:rPr>
          <w:szCs w:val="28"/>
          <w:lang w:val="uk-UA"/>
        </w:rPr>
        <w:t xml:space="preserve">, зазначену в пункті 1 цього розпорядження. </w:t>
      </w:r>
    </w:p>
    <w:bookmarkEnd w:id="0"/>
    <w:p w:rsidR="00127B7B" w:rsidRDefault="00127B7B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127B7B" w:rsidRDefault="00127B7B" w:rsidP="00E0649D">
      <w:pPr>
        <w:ind w:left="283"/>
        <w:jc w:val="both"/>
        <w:rPr>
          <w:lang w:val="uk-UA"/>
        </w:rPr>
      </w:pPr>
    </w:p>
    <w:p w:rsidR="00127B7B" w:rsidRDefault="00127B7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127B7B" w:rsidRPr="00685515" w:rsidRDefault="00127B7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27B7B" w:rsidRPr="00685515" w:rsidRDefault="00127B7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27B7B" w:rsidRPr="005F57DD" w:rsidRDefault="00127B7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127B7B" w:rsidRDefault="00127B7B">
      <w:pPr>
        <w:rPr>
          <w:lang w:val="uk-UA"/>
        </w:rPr>
      </w:pPr>
    </w:p>
    <w:p w:rsidR="00127B7B" w:rsidRDefault="00127B7B">
      <w:pPr>
        <w:rPr>
          <w:lang w:val="uk-UA"/>
        </w:rPr>
      </w:pPr>
    </w:p>
    <w:p w:rsidR="00127B7B" w:rsidRPr="002D5E25" w:rsidRDefault="00127B7B" w:rsidP="00FD7130">
      <w:pPr>
        <w:jc w:val="both"/>
        <w:rPr>
          <w:sz w:val="20"/>
          <w:lang w:val="uk-UA"/>
        </w:rPr>
      </w:pPr>
    </w:p>
    <w:p w:rsidR="00127B7B" w:rsidRPr="00E0649D" w:rsidRDefault="00127B7B">
      <w:pPr>
        <w:rPr>
          <w:lang w:val="uk-UA"/>
        </w:rPr>
      </w:pPr>
    </w:p>
    <w:sectPr w:rsidR="00127B7B" w:rsidRPr="00E0649D" w:rsidSect="002E7CD0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27B7B"/>
    <w:rsid w:val="001738BA"/>
    <w:rsid w:val="001A6B7C"/>
    <w:rsid w:val="001B1B85"/>
    <w:rsid w:val="001D70A1"/>
    <w:rsid w:val="0023242F"/>
    <w:rsid w:val="00235D8A"/>
    <w:rsid w:val="00286519"/>
    <w:rsid w:val="002B4B14"/>
    <w:rsid w:val="002D5E25"/>
    <w:rsid w:val="002E7CD0"/>
    <w:rsid w:val="00373B16"/>
    <w:rsid w:val="00376CF3"/>
    <w:rsid w:val="003B1AEC"/>
    <w:rsid w:val="003C1C41"/>
    <w:rsid w:val="004503F5"/>
    <w:rsid w:val="004A46DE"/>
    <w:rsid w:val="00556BF8"/>
    <w:rsid w:val="005F57DD"/>
    <w:rsid w:val="00626B33"/>
    <w:rsid w:val="00630E6F"/>
    <w:rsid w:val="00657A36"/>
    <w:rsid w:val="00671FAB"/>
    <w:rsid w:val="00685515"/>
    <w:rsid w:val="00692761"/>
    <w:rsid w:val="006A6776"/>
    <w:rsid w:val="006A6EBF"/>
    <w:rsid w:val="00711F65"/>
    <w:rsid w:val="0071319F"/>
    <w:rsid w:val="00724CC7"/>
    <w:rsid w:val="00742368"/>
    <w:rsid w:val="007561E6"/>
    <w:rsid w:val="007602D9"/>
    <w:rsid w:val="007F0D95"/>
    <w:rsid w:val="008C192B"/>
    <w:rsid w:val="009B74BF"/>
    <w:rsid w:val="009C457B"/>
    <w:rsid w:val="00AE12A5"/>
    <w:rsid w:val="00AE5C1E"/>
    <w:rsid w:val="00AF4025"/>
    <w:rsid w:val="00B30508"/>
    <w:rsid w:val="00B33A0F"/>
    <w:rsid w:val="00B47B18"/>
    <w:rsid w:val="00B65807"/>
    <w:rsid w:val="00B710A9"/>
    <w:rsid w:val="00B81B85"/>
    <w:rsid w:val="00BB2457"/>
    <w:rsid w:val="00BE35A2"/>
    <w:rsid w:val="00C63489"/>
    <w:rsid w:val="00CC35C2"/>
    <w:rsid w:val="00D02FA5"/>
    <w:rsid w:val="00D138B0"/>
    <w:rsid w:val="00D30009"/>
    <w:rsid w:val="00DA21D3"/>
    <w:rsid w:val="00DA3BDF"/>
    <w:rsid w:val="00DB3D16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194</Words>
  <Characters>1109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2016-11-28T12:03:00Z</dcterms:created>
  <dcterms:modified xsi:type="dcterms:W3CDTF">2016-12-05T12:03:00Z</dcterms:modified>
</cp:coreProperties>
</file>