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A" w:rsidRDefault="00C7663A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CC554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C7663A" w:rsidRDefault="00C7663A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7663A" w:rsidRDefault="00C7663A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7663A" w:rsidRDefault="00C7663A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7663A" w:rsidRDefault="00C7663A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7663A" w:rsidRDefault="00C7663A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7663A" w:rsidRPr="00EF7953" w:rsidRDefault="00C7663A" w:rsidP="00646287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 w:val="28"/>
          <w:szCs w:val="28"/>
        </w:rPr>
        <w:t>16.0</w:t>
      </w:r>
      <w:r w:rsidRPr="009C2639">
        <w:rPr>
          <w:rFonts w:ascii="Times New Roman CYR" w:hAnsi="Times New Roman CYR" w:cs="Times New Roman CYR"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2016</w:t>
      </w:r>
      <w:r w:rsidRPr="00EF7953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 w:rsidRPr="00EF795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EF795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78</w:t>
      </w:r>
      <w:r w:rsidRPr="00EF7953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C7663A" w:rsidRDefault="00C7663A" w:rsidP="00646287">
      <w:pPr>
        <w:rPr>
          <w:b/>
          <w:sz w:val="28"/>
          <w:szCs w:val="28"/>
          <w:lang w:val="uk-UA"/>
        </w:rPr>
      </w:pPr>
    </w:p>
    <w:p w:rsidR="00C7663A" w:rsidRDefault="00C7663A" w:rsidP="00646287">
      <w:pPr>
        <w:rPr>
          <w:b/>
          <w:sz w:val="28"/>
          <w:szCs w:val="28"/>
          <w:lang w:val="uk-UA"/>
        </w:rPr>
      </w:pPr>
    </w:p>
    <w:p w:rsidR="00C7663A" w:rsidRDefault="00C7663A" w:rsidP="00E26829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Ланью Махайлу – Йосипу Юрійовичу на виготовлення   технічної   документації  із  землеустрою  щодо </w:t>
      </w:r>
    </w:p>
    <w:p w:rsidR="00C7663A" w:rsidRPr="00E26829" w:rsidRDefault="00C7663A" w:rsidP="00E268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меж земельної ділянки в натурі (на місцевості) </w:t>
      </w:r>
    </w:p>
    <w:p w:rsidR="00C7663A" w:rsidRDefault="00C7663A" w:rsidP="00646287">
      <w:pPr>
        <w:jc w:val="center"/>
        <w:rPr>
          <w:b/>
          <w:sz w:val="28"/>
          <w:szCs w:val="28"/>
          <w:lang w:val="uk-UA"/>
        </w:rPr>
      </w:pPr>
    </w:p>
    <w:p w:rsidR="00C7663A" w:rsidRDefault="00C7663A" w:rsidP="00646287">
      <w:pPr>
        <w:rPr>
          <w:sz w:val="28"/>
          <w:szCs w:val="28"/>
          <w:lang w:val="uk-UA"/>
        </w:rPr>
      </w:pPr>
    </w:p>
    <w:p w:rsidR="00C7663A" w:rsidRDefault="00C7663A" w:rsidP="00646287">
      <w:pPr>
        <w:rPr>
          <w:sz w:val="28"/>
          <w:szCs w:val="28"/>
          <w:lang w:val="uk-UA"/>
        </w:rPr>
      </w:pPr>
    </w:p>
    <w:p w:rsidR="00C7663A" w:rsidRDefault="00C7663A" w:rsidP="00EF795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громадянина Ланья Михайла -  Йосипа Юрійовича,</w:t>
      </w:r>
      <w:r w:rsidRPr="00C81C5B">
        <w:rPr>
          <w:szCs w:val="28"/>
          <w:lang w:val="uk-UA"/>
        </w:rPr>
        <w:t xml:space="preserve"> </w:t>
      </w:r>
      <w:r w:rsidRPr="00C81C5B">
        <w:rPr>
          <w:sz w:val="28"/>
          <w:szCs w:val="28"/>
          <w:lang w:val="uk-UA"/>
        </w:rPr>
        <w:t xml:space="preserve">мешканця с. Свобода, вул. </w:t>
      </w:r>
      <w:r>
        <w:rPr>
          <w:sz w:val="28"/>
          <w:szCs w:val="28"/>
          <w:lang w:val="uk-UA"/>
        </w:rPr>
        <w:t>Гагаріна, 21, власника сертифіката на земельну частку ( пай ) ЗК № 0052686:</w:t>
      </w:r>
    </w:p>
    <w:p w:rsidR="00C7663A" w:rsidRDefault="00C7663A" w:rsidP="00EF7953">
      <w:pPr>
        <w:ind w:firstLine="540"/>
        <w:jc w:val="both"/>
        <w:rPr>
          <w:sz w:val="28"/>
          <w:szCs w:val="28"/>
          <w:lang w:val="uk-UA"/>
        </w:rPr>
      </w:pPr>
    </w:p>
    <w:p w:rsidR="00C7663A" w:rsidRPr="00426B66" w:rsidRDefault="00C7663A" w:rsidP="00EF795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Ланью Михайлу – Йосипу Юрійовичу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Свободянської</w:t>
      </w:r>
      <w:r w:rsidRPr="00426B66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464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2, </w:t>
      </w:r>
      <w:smartTag w:uri="urn:schemas-microsoft-com:office:smarttags" w:element="metricconverter">
        <w:smartTagPr>
          <w:attr w:name="ProductID" w:val="1901 га"/>
        </w:smartTagPr>
        <w:r>
          <w:rPr>
            <w:sz w:val="28"/>
            <w:szCs w:val="28"/>
            <w:lang w:val="uk-UA"/>
          </w:rPr>
          <w:t>1901</w:t>
        </w:r>
        <w:bookmarkStart w:id="0" w:name="_GoBack"/>
        <w:bookmarkEnd w:id="0"/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C7663A" w:rsidRDefault="00C7663A" w:rsidP="00EF795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C7663A" w:rsidRDefault="00C7663A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7663A" w:rsidRDefault="00C7663A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7663A" w:rsidRDefault="00C7663A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7663A" w:rsidRDefault="00C7663A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7663A" w:rsidRDefault="00C7663A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rPr>
          <w:lang w:val="uk-UA"/>
        </w:rPr>
      </w:pPr>
    </w:p>
    <w:p w:rsidR="00C7663A" w:rsidRDefault="00C7663A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C7663A" w:rsidRDefault="00C7663A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C7663A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3A" w:rsidRDefault="00C7663A" w:rsidP="00646287">
      <w:r>
        <w:separator/>
      </w:r>
    </w:p>
  </w:endnote>
  <w:endnote w:type="continuationSeparator" w:id="0">
    <w:p w:rsidR="00C7663A" w:rsidRDefault="00C7663A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3A" w:rsidRDefault="00C7663A" w:rsidP="00646287">
      <w:r>
        <w:separator/>
      </w:r>
    </w:p>
  </w:footnote>
  <w:footnote w:type="continuationSeparator" w:id="0">
    <w:p w:rsidR="00C7663A" w:rsidRDefault="00C7663A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136489"/>
    <w:rsid w:val="00195BC7"/>
    <w:rsid w:val="002041A9"/>
    <w:rsid w:val="00263128"/>
    <w:rsid w:val="00265391"/>
    <w:rsid w:val="00286527"/>
    <w:rsid w:val="003468B1"/>
    <w:rsid w:val="0037135D"/>
    <w:rsid w:val="00406D4C"/>
    <w:rsid w:val="00426B66"/>
    <w:rsid w:val="004F5B3B"/>
    <w:rsid w:val="0054087F"/>
    <w:rsid w:val="0058074F"/>
    <w:rsid w:val="005918FA"/>
    <w:rsid w:val="00612BDD"/>
    <w:rsid w:val="00646287"/>
    <w:rsid w:val="006E7C42"/>
    <w:rsid w:val="007421E4"/>
    <w:rsid w:val="00780F31"/>
    <w:rsid w:val="007C6A1A"/>
    <w:rsid w:val="007D2A15"/>
    <w:rsid w:val="00973236"/>
    <w:rsid w:val="009C2639"/>
    <w:rsid w:val="00B049CD"/>
    <w:rsid w:val="00B1588C"/>
    <w:rsid w:val="00B43354"/>
    <w:rsid w:val="00B61749"/>
    <w:rsid w:val="00B87757"/>
    <w:rsid w:val="00C07F54"/>
    <w:rsid w:val="00C20B53"/>
    <w:rsid w:val="00C20D69"/>
    <w:rsid w:val="00C7663A"/>
    <w:rsid w:val="00C81C5B"/>
    <w:rsid w:val="00CC554A"/>
    <w:rsid w:val="00D52157"/>
    <w:rsid w:val="00D53D28"/>
    <w:rsid w:val="00DF5B05"/>
    <w:rsid w:val="00E26829"/>
    <w:rsid w:val="00E327F3"/>
    <w:rsid w:val="00EF7953"/>
    <w:rsid w:val="00F50ECF"/>
    <w:rsid w:val="00FA3CC5"/>
    <w:rsid w:val="00FB56E5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2015-09-22T10:44:00Z</cp:lastPrinted>
  <dcterms:created xsi:type="dcterms:W3CDTF">2016-03-17T08:56:00Z</dcterms:created>
  <dcterms:modified xsi:type="dcterms:W3CDTF">2016-04-07T07:12:00Z</dcterms:modified>
</cp:coreProperties>
</file>