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47" w:rsidRPr="0008693F" w:rsidRDefault="008F3A47" w:rsidP="00C07D2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0E02A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8F3A47" w:rsidRDefault="008F3A47" w:rsidP="00C07D2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8F3A47" w:rsidRDefault="008F3A47" w:rsidP="00C07D2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F3A47" w:rsidRDefault="008F3A47" w:rsidP="00C07D2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8F3A47" w:rsidRDefault="008F3A47" w:rsidP="00C07D2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8F3A47" w:rsidRDefault="008F3A47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F3A47" w:rsidRPr="00E0649D" w:rsidRDefault="008F3A47" w:rsidP="00C07D27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CF199B">
        <w:rPr>
          <w:rFonts w:ascii="Times New Roman CYR" w:hAnsi="Times New Roman CYR" w:cs="Times New Roman CYR"/>
          <w:bCs/>
          <w:szCs w:val="28"/>
        </w:rPr>
        <w:t>16.03.2016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№__</w:t>
      </w:r>
      <w:r>
        <w:rPr>
          <w:rFonts w:ascii="Times New Roman CYR" w:hAnsi="Times New Roman CYR" w:cs="Times New Roman CYR"/>
          <w:bCs/>
          <w:szCs w:val="28"/>
          <w:lang w:val="en-US"/>
        </w:rPr>
        <w:t>79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8F3A47" w:rsidRDefault="008F3A47" w:rsidP="00E0649D">
      <w:pPr>
        <w:rPr>
          <w:b/>
          <w:lang w:val="uk-UA"/>
        </w:rPr>
      </w:pPr>
    </w:p>
    <w:p w:rsidR="008F3A47" w:rsidRPr="00FB0E24" w:rsidRDefault="008F3A47" w:rsidP="00E0649D">
      <w:pPr>
        <w:rPr>
          <w:b/>
          <w:lang w:val="uk-UA"/>
        </w:rPr>
      </w:pPr>
    </w:p>
    <w:p w:rsidR="008F3A47" w:rsidRDefault="008F3A47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8F3A47" w:rsidRPr="00AF4025" w:rsidRDefault="008F3A47" w:rsidP="007E441F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Баркасі Етелці Андріївні</w:t>
      </w:r>
    </w:p>
    <w:p w:rsidR="008F3A47" w:rsidRDefault="008F3A47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8F3A47" w:rsidRDefault="008F3A47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8F3A47" w:rsidRDefault="008F3A47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Баркасі Етелки Андріївни, мешканки с.Шом, вул.Головна, 155:</w:t>
      </w:r>
    </w:p>
    <w:p w:rsidR="008F3A47" w:rsidRPr="00AF4025" w:rsidRDefault="008F3A47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8F3A47" w:rsidRDefault="008F3A47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земельних ділянок в натурі (на місцевості) для ведення товарного сільськогосподарського виробництва:</w:t>
      </w:r>
    </w:p>
    <w:p w:rsidR="008F3A47" w:rsidRDefault="008F3A47" w:rsidP="00D02FA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,0405 га"/>
        </w:smartTagPr>
        <w:r>
          <w:rPr>
            <w:szCs w:val="28"/>
            <w:lang w:val="uk-UA"/>
          </w:rPr>
          <w:t>1,0405 га</w:t>
        </w:r>
      </w:smartTag>
      <w:r>
        <w:rPr>
          <w:szCs w:val="28"/>
          <w:lang w:val="uk-UA"/>
        </w:rPr>
        <w:t>,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кадастровий номер 2120484000:01:000:0031, розташованої в урочищі „Шомівська гора”, на території Шомівської сільської ради, за межами населеного пункту;</w:t>
      </w:r>
    </w:p>
    <w:p w:rsidR="008F3A47" w:rsidRDefault="008F3A47" w:rsidP="00D02FA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площею 1,1847  га, кадастровий номер 2120484000:10:000:0046, розташованої в контурі № К – 152, на території с. Шом. </w:t>
      </w:r>
    </w:p>
    <w:p w:rsidR="008F3A47" w:rsidRDefault="008F3A47" w:rsidP="00D02FA5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 Баркасі Етелці Андріївні,  власниці земельної частки (паю), земельні ділянки в натурі (на місцевості) згідно із сертифікатом на право на земельну частку (пай) серія ЗК № 0052490.</w:t>
      </w:r>
    </w:p>
    <w:p w:rsidR="008F3A47" w:rsidRPr="00BB2457" w:rsidRDefault="008F3A47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громадянці Баркасі Етелці Андріївні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8F3A47" w:rsidRDefault="008F3A47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8F3A47" w:rsidRDefault="008F3A47" w:rsidP="00E0649D">
      <w:pPr>
        <w:ind w:left="283"/>
        <w:jc w:val="both"/>
        <w:rPr>
          <w:lang w:val="uk-UA"/>
        </w:rPr>
      </w:pPr>
    </w:p>
    <w:p w:rsidR="008F3A47" w:rsidRDefault="008F3A47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8F3A47" w:rsidRPr="00685515" w:rsidRDefault="008F3A47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8F3A47" w:rsidRPr="005F57DD" w:rsidRDefault="008F3A47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  <w:bookmarkStart w:id="0" w:name="_GoBack"/>
      <w:bookmarkEnd w:id="0"/>
    </w:p>
    <w:p w:rsidR="008F3A47" w:rsidRDefault="008F3A47">
      <w:pPr>
        <w:rPr>
          <w:lang w:val="uk-UA"/>
        </w:rPr>
      </w:pPr>
    </w:p>
    <w:p w:rsidR="008F3A47" w:rsidRPr="00E0649D" w:rsidRDefault="008F3A47">
      <w:pPr>
        <w:rPr>
          <w:lang w:val="uk-UA"/>
        </w:rPr>
      </w:pPr>
    </w:p>
    <w:sectPr w:rsidR="008F3A47" w:rsidRPr="00E0649D" w:rsidSect="00C07D27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E02AE"/>
    <w:rsid w:val="000F7661"/>
    <w:rsid w:val="00136A02"/>
    <w:rsid w:val="001B1B85"/>
    <w:rsid w:val="001D70A1"/>
    <w:rsid w:val="0023242F"/>
    <w:rsid w:val="00270D05"/>
    <w:rsid w:val="002D5E25"/>
    <w:rsid w:val="00373B16"/>
    <w:rsid w:val="00376CF3"/>
    <w:rsid w:val="00395BF2"/>
    <w:rsid w:val="003B1AEC"/>
    <w:rsid w:val="003C1C41"/>
    <w:rsid w:val="004103B6"/>
    <w:rsid w:val="004503F5"/>
    <w:rsid w:val="004A46DE"/>
    <w:rsid w:val="0053629C"/>
    <w:rsid w:val="00556BF8"/>
    <w:rsid w:val="005F57DD"/>
    <w:rsid w:val="00616C44"/>
    <w:rsid w:val="00626B33"/>
    <w:rsid w:val="00630E6F"/>
    <w:rsid w:val="00657A36"/>
    <w:rsid w:val="00685515"/>
    <w:rsid w:val="00692761"/>
    <w:rsid w:val="006A6776"/>
    <w:rsid w:val="00711F65"/>
    <w:rsid w:val="007602D9"/>
    <w:rsid w:val="007E441F"/>
    <w:rsid w:val="007F0D95"/>
    <w:rsid w:val="008F3A47"/>
    <w:rsid w:val="009B74BF"/>
    <w:rsid w:val="00AE12A5"/>
    <w:rsid w:val="00AF4025"/>
    <w:rsid w:val="00B33A0F"/>
    <w:rsid w:val="00B65807"/>
    <w:rsid w:val="00B710A9"/>
    <w:rsid w:val="00BB2457"/>
    <w:rsid w:val="00BE35A2"/>
    <w:rsid w:val="00C07D27"/>
    <w:rsid w:val="00C63489"/>
    <w:rsid w:val="00CF199B"/>
    <w:rsid w:val="00D02FA5"/>
    <w:rsid w:val="00D138B0"/>
    <w:rsid w:val="00D40203"/>
    <w:rsid w:val="00DA21D3"/>
    <w:rsid w:val="00DC407D"/>
    <w:rsid w:val="00E0649D"/>
    <w:rsid w:val="00EC21A8"/>
    <w:rsid w:val="00F5588C"/>
    <w:rsid w:val="00F90BC9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260</Words>
  <Characters>1482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2016-03-17T09:41:00Z</cp:lastPrinted>
  <dcterms:created xsi:type="dcterms:W3CDTF">2016-03-17T09:49:00Z</dcterms:created>
  <dcterms:modified xsi:type="dcterms:W3CDTF">2016-04-07T07:14:00Z</dcterms:modified>
</cp:coreProperties>
</file>