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56" w:rsidRPr="0008693F" w:rsidRDefault="00FA5856" w:rsidP="001F3F8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24CD1">
        <w:rPr>
          <w:noProof/>
          <w:sz w:val="20"/>
        </w:rPr>
        <w:t xml:space="preserve">  </w:t>
      </w:r>
      <w:r w:rsidRPr="0021598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A5856" w:rsidRDefault="00FA5856" w:rsidP="001F3F8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A5856" w:rsidRDefault="00FA5856" w:rsidP="001F3F8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5856" w:rsidRDefault="00FA5856" w:rsidP="001F3F8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5856" w:rsidRDefault="00FA5856" w:rsidP="001F3F8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5856" w:rsidRDefault="00FA585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5856" w:rsidRPr="00E0649D" w:rsidRDefault="00FA5856" w:rsidP="00B24CD1">
      <w:pPr>
        <w:ind w:left="-567" w:right="-82" w:firstLine="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B24CD1">
        <w:rPr>
          <w:rFonts w:ascii="Times New Roman CYR" w:hAnsi="Times New Roman CYR" w:cs="Times New Roman CYR"/>
          <w:bCs/>
          <w:szCs w:val="28"/>
        </w:rPr>
        <w:t>22.03.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№__</w:t>
      </w:r>
      <w:r>
        <w:rPr>
          <w:rFonts w:ascii="Times New Roman CYR" w:hAnsi="Times New Roman CYR" w:cs="Times New Roman CYR"/>
          <w:bCs/>
          <w:szCs w:val="28"/>
          <w:lang w:val="en-US"/>
        </w:rPr>
        <w:t>88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A5856" w:rsidRPr="00B24CD1" w:rsidRDefault="00FA5856" w:rsidP="00E0649D">
      <w:pPr>
        <w:rPr>
          <w:b/>
        </w:rPr>
      </w:pPr>
    </w:p>
    <w:p w:rsidR="00FA5856" w:rsidRPr="00B24CD1" w:rsidRDefault="00FA5856" w:rsidP="00E0649D">
      <w:pPr>
        <w:rPr>
          <w:b/>
        </w:rPr>
      </w:pPr>
    </w:p>
    <w:p w:rsidR="00FA5856" w:rsidRDefault="00FA585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A5856" w:rsidRPr="00B65807" w:rsidRDefault="00FA585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Сіладі Іштвана Карловича</w:t>
      </w:r>
    </w:p>
    <w:p w:rsidR="00FA5856" w:rsidRPr="00AF4025" w:rsidRDefault="00FA585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A5856" w:rsidRPr="001F3F8C" w:rsidRDefault="00FA585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Сіладі Іштвана Карловича, мешканця с.Свобода, вул.Івана Франка, 31:</w:t>
      </w:r>
    </w:p>
    <w:p w:rsidR="00FA5856" w:rsidRPr="001F3F8C" w:rsidRDefault="00FA585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FA5856" w:rsidRDefault="00FA585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2120488400:01:000:0038, контур № К – 4/</w:t>
      </w:r>
      <w:r w:rsidRPr="001F3F8C">
        <w:rPr>
          <w:szCs w:val="28"/>
        </w:rPr>
        <w:t>12</w:t>
      </w:r>
      <w:r>
        <w:rPr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2,6799 га"/>
        </w:smartTagPr>
        <w:r>
          <w:rPr>
            <w:szCs w:val="28"/>
            <w:lang w:val="uk-UA"/>
          </w:rPr>
          <w:t>2,6</w:t>
        </w:r>
        <w:r w:rsidRPr="001F3F8C">
          <w:rPr>
            <w:szCs w:val="28"/>
          </w:rPr>
          <w:t>799</w:t>
        </w:r>
        <w:r>
          <w:rPr>
            <w:szCs w:val="28"/>
            <w:lang w:val="uk-UA"/>
          </w:rPr>
          <w:t xml:space="preserve">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A5856" w:rsidRPr="00137E70" w:rsidRDefault="00FA5856" w:rsidP="001F3F8C">
      <w:pPr>
        <w:pStyle w:val="BodyText2"/>
        <w:keepNext/>
        <w:spacing w:after="0" w:line="240" w:lineRule="auto"/>
        <w:ind w:firstLine="708"/>
        <w:jc w:val="both"/>
        <w:outlineLvl w:val="2"/>
        <w:rPr>
          <w:b/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громадянину</w:t>
      </w:r>
      <w:r w:rsidRPr="00137E70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Сіладі Іштвану Карловичу,  власнику земельної частки (паю), земельну ділянку в натурі (на місцевості) згідно із сертифікатом на право на земельну частку (пай) серія ЗК № 0026223.</w:t>
      </w:r>
    </w:p>
    <w:p w:rsidR="00FA5856" w:rsidRPr="00BB2457" w:rsidRDefault="00FA5856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3.Пропонувати громадянину Сіладі Іштвану Карловичу</w:t>
      </w:r>
      <w:bookmarkStart w:id="0" w:name="_GoBack"/>
      <w:bookmarkEnd w:id="0"/>
      <w:r>
        <w:rPr>
          <w:szCs w:val="28"/>
          <w:lang w:val="uk-UA"/>
        </w:rPr>
        <w:t xml:space="preserve"> 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FA5856" w:rsidRDefault="00FA5856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A5856" w:rsidRDefault="00FA5856" w:rsidP="00E0649D">
      <w:pPr>
        <w:ind w:left="283"/>
        <w:jc w:val="both"/>
        <w:rPr>
          <w:lang w:val="uk-UA"/>
        </w:rPr>
      </w:pPr>
    </w:p>
    <w:p w:rsidR="00FA5856" w:rsidRDefault="00FA585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A5856" w:rsidRPr="00685515" w:rsidRDefault="00FA585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5856" w:rsidRPr="00685515" w:rsidRDefault="00FA585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A5856" w:rsidRPr="005F57DD" w:rsidRDefault="00FA585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A5856" w:rsidRDefault="00FA5856">
      <w:pPr>
        <w:rPr>
          <w:lang w:val="uk-UA"/>
        </w:rPr>
      </w:pPr>
    </w:p>
    <w:p w:rsidR="00FA5856" w:rsidRDefault="00FA5856">
      <w:pPr>
        <w:rPr>
          <w:lang w:val="uk-UA"/>
        </w:rPr>
      </w:pPr>
    </w:p>
    <w:p w:rsidR="00FA5856" w:rsidRPr="002D5E25" w:rsidRDefault="00FA5856" w:rsidP="00FD7130">
      <w:pPr>
        <w:jc w:val="both"/>
        <w:rPr>
          <w:sz w:val="20"/>
          <w:lang w:val="uk-UA"/>
        </w:rPr>
      </w:pPr>
    </w:p>
    <w:p w:rsidR="00FA5856" w:rsidRPr="00E0649D" w:rsidRDefault="00FA5856">
      <w:pPr>
        <w:rPr>
          <w:lang w:val="uk-UA"/>
        </w:rPr>
      </w:pPr>
    </w:p>
    <w:sectPr w:rsidR="00FA5856" w:rsidRPr="00E0649D" w:rsidSect="001F3F8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6A34"/>
    <w:rsid w:val="000F7661"/>
    <w:rsid w:val="00123762"/>
    <w:rsid w:val="00137E70"/>
    <w:rsid w:val="001B1B85"/>
    <w:rsid w:val="001D70A1"/>
    <w:rsid w:val="001F3F8C"/>
    <w:rsid w:val="0021598D"/>
    <w:rsid w:val="0023242F"/>
    <w:rsid w:val="00251DCC"/>
    <w:rsid w:val="002D5E25"/>
    <w:rsid w:val="00373B16"/>
    <w:rsid w:val="00376CF3"/>
    <w:rsid w:val="003B1AEC"/>
    <w:rsid w:val="003C1C41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536E8"/>
    <w:rsid w:val="007602D9"/>
    <w:rsid w:val="007F0D95"/>
    <w:rsid w:val="0097530C"/>
    <w:rsid w:val="009B74BF"/>
    <w:rsid w:val="00A01922"/>
    <w:rsid w:val="00A847E6"/>
    <w:rsid w:val="00AE12A5"/>
    <w:rsid w:val="00AF01C7"/>
    <w:rsid w:val="00AF4025"/>
    <w:rsid w:val="00B24CD1"/>
    <w:rsid w:val="00B33A0F"/>
    <w:rsid w:val="00B65807"/>
    <w:rsid w:val="00B710A9"/>
    <w:rsid w:val="00BA0535"/>
    <w:rsid w:val="00BB2457"/>
    <w:rsid w:val="00BE35A2"/>
    <w:rsid w:val="00C63489"/>
    <w:rsid w:val="00D02FA5"/>
    <w:rsid w:val="00D138B0"/>
    <w:rsid w:val="00DA21D3"/>
    <w:rsid w:val="00E0649D"/>
    <w:rsid w:val="00F5588C"/>
    <w:rsid w:val="00FA0211"/>
    <w:rsid w:val="00FA5856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244</Words>
  <Characters>1395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2016-03-18T07:29:00Z</cp:lastPrinted>
  <dcterms:created xsi:type="dcterms:W3CDTF">2016-03-18T07:44:00Z</dcterms:created>
  <dcterms:modified xsi:type="dcterms:W3CDTF">2016-04-07T07:26:00Z</dcterms:modified>
</cp:coreProperties>
</file>