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35" w:rsidRPr="0008693F" w:rsidRDefault="00A77A35" w:rsidP="00856D4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F6FB5">
        <w:rPr>
          <w:noProof/>
          <w:sz w:val="20"/>
        </w:rPr>
        <w:t xml:space="preserve"> </w:t>
      </w:r>
      <w:r w:rsidRPr="00EF051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A77A35" w:rsidRDefault="00A77A35" w:rsidP="00856D4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77A35" w:rsidRDefault="00A77A35" w:rsidP="00856D4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77A35" w:rsidRDefault="00A77A35" w:rsidP="00856D4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77A35" w:rsidRDefault="00A77A35" w:rsidP="00856D4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77A35" w:rsidRDefault="00A77A3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77A35" w:rsidRPr="00E0649D" w:rsidRDefault="00A77A35" w:rsidP="00856D45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>
        <w:rPr>
          <w:rFonts w:ascii="Times New Roman CYR" w:hAnsi="Times New Roman CYR" w:cs="Times New Roman CYR"/>
          <w:bCs/>
          <w:szCs w:val="28"/>
        </w:rPr>
        <w:t>22</w:t>
      </w:r>
      <w:r w:rsidRPr="000F6FB5">
        <w:rPr>
          <w:rFonts w:ascii="Times New Roman CYR" w:hAnsi="Times New Roman CYR" w:cs="Times New Roman CYR"/>
          <w:bCs/>
          <w:szCs w:val="28"/>
        </w:rPr>
        <w:t>.03.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89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A77A35" w:rsidRPr="000F6FB5" w:rsidRDefault="00A77A35" w:rsidP="00E0649D">
      <w:pPr>
        <w:rPr>
          <w:b/>
        </w:rPr>
      </w:pPr>
    </w:p>
    <w:p w:rsidR="00A77A35" w:rsidRPr="000F6FB5" w:rsidRDefault="00A77A35" w:rsidP="00E0649D">
      <w:pPr>
        <w:rPr>
          <w:b/>
        </w:rPr>
      </w:pPr>
    </w:p>
    <w:p w:rsidR="00A77A35" w:rsidRDefault="00A77A3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A77A35" w:rsidRPr="00B65807" w:rsidRDefault="00A77A3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Штець Ганні Василівні</w:t>
      </w:r>
    </w:p>
    <w:p w:rsidR="00A77A35" w:rsidRPr="000F6FB5" w:rsidRDefault="00A77A3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A77A35" w:rsidRPr="000F6FB5" w:rsidRDefault="00A77A3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A77A35" w:rsidRPr="000F6FB5" w:rsidRDefault="00A77A3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частини 10 статті </w:t>
      </w:r>
      <w:r w:rsidRPr="000F6FB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24 </w:t>
      </w:r>
      <w:r w:rsidRPr="000F6FB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Закону </w:t>
      </w:r>
      <w:r w:rsidRPr="000F6FB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України </w:t>
      </w:r>
      <w:r w:rsidRPr="000F6FB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„Про </w:t>
      </w:r>
      <w:r w:rsidRPr="000F6FB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Штець Ганни Василівни, мешканки с.Свобода, вул.Пушкіна, 24:</w:t>
      </w:r>
    </w:p>
    <w:p w:rsidR="00A77A35" w:rsidRPr="000F6FB5" w:rsidRDefault="00A77A3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A77A35" w:rsidRDefault="00A77A35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кадастровий номер  2</w:t>
      </w:r>
      <w:r w:rsidRPr="00856D45">
        <w:rPr>
          <w:szCs w:val="28"/>
        </w:rPr>
        <w:t>1</w:t>
      </w:r>
      <w:r>
        <w:rPr>
          <w:szCs w:val="28"/>
          <w:lang w:val="uk-UA"/>
        </w:rPr>
        <w:t xml:space="preserve">20488400:04:000:0169, контур № К – 406/25, площею </w:t>
      </w:r>
      <w:smartTag w:uri="urn:schemas-microsoft-com:office:smarttags" w:element="metricconverter">
        <w:smartTagPr>
          <w:attr w:name="ProductID" w:val="2,5801 га"/>
        </w:smartTagPr>
        <w:r>
          <w:rPr>
            <w:szCs w:val="28"/>
            <w:lang w:val="uk-UA"/>
          </w:rPr>
          <w:t>2,5801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A77A35" w:rsidRDefault="00A77A35" w:rsidP="00D02FA5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 Штець Ганні Василівні,  власниці земельної частки (паю), земельну ділянку в натурі (на місцевості) згідно із сертифікатом на право на земельну частку (пай) серія ЗК № 0026007.</w:t>
      </w:r>
    </w:p>
    <w:p w:rsidR="00A77A35" w:rsidRPr="00BB2457" w:rsidRDefault="00A77A35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Штець Ганні Василівні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A77A35" w:rsidRDefault="00A77A35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A77A35" w:rsidRDefault="00A77A35" w:rsidP="00E0649D">
      <w:pPr>
        <w:ind w:left="283"/>
        <w:jc w:val="both"/>
        <w:rPr>
          <w:lang w:val="uk-UA"/>
        </w:rPr>
      </w:pPr>
    </w:p>
    <w:p w:rsidR="00A77A35" w:rsidRDefault="00A77A35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A77A35" w:rsidRPr="00685515" w:rsidRDefault="00A77A3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77A35" w:rsidRPr="00685515" w:rsidRDefault="00A77A3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77A35" w:rsidRPr="005F57DD" w:rsidRDefault="00A77A35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A77A35" w:rsidRDefault="00A77A35">
      <w:pPr>
        <w:rPr>
          <w:lang w:val="uk-UA"/>
        </w:rPr>
      </w:pPr>
      <w:bookmarkStart w:id="0" w:name="_GoBack"/>
      <w:bookmarkEnd w:id="0"/>
    </w:p>
    <w:p w:rsidR="00A77A35" w:rsidRDefault="00A77A35">
      <w:pPr>
        <w:rPr>
          <w:lang w:val="uk-UA"/>
        </w:rPr>
      </w:pPr>
    </w:p>
    <w:p w:rsidR="00A77A35" w:rsidRPr="002D5E25" w:rsidRDefault="00A77A35" w:rsidP="00FD7130">
      <w:pPr>
        <w:jc w:val="both"/>
        <w:rPr>
          <w:sz w:val="20"/>
          <w:lang w:val="uk-UA"/>
        </w:rPr>
      </w:pPr>
    </w:p>
    <w:p w:rsidR="00A77A35" w:rsidRPr="00E0649D" w:rsidRDefault="00A77A35">
      <w:pPr>
        <w:rPr>
          <w:lang w:val="uk-UA"/>
        </w:rPr>
      </w:pPr>
    </w:p>
    <w:sectPr w:rsidR="00A77A35" w:rsidRPr="00E0649D" w:rsidSect="00856D45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6FB5"/>
    <w:rsid w:val="000F7661"/>
    <w:rsid w:val="001B1B85"/>
    <w:rsid w:val="001D70A1"/>
    <w:rsid w:val="002074E8"/>
    <w:rsid w:val="0023242F"/>
    <w:rsid w:val="002D5E25"/>
    <w:rsid w:val="00373B16"/>
    <w:rsid w:val="00376CF3"/>
    <w:rsid w:val="003B1AEC"/>
    <w:rsid w:val="003C1C41"/>
    <w:rsid w:val="004503F5"/>
    <w:rsid w:val="004A46DE"/>
    <w:rsid w:val="00556BF8"/>
    <w:rsid w:val="005F57DD"/>
    <w:rsid w:val="00616D82"/>
    <w:rsid w:val="00626B33"/>
    <w:rsid w:val="00630E6F"/>
    <w:rsid w:val="00657A36"/>
    <w:rsid w:val="00685515"/>
    <w:rsid w:val="00692761"/>
    <w:rsid w:val="0069761D"/>
    <w:rsid w:val="006A6776"/>
    <w:rsid w:val="00711F65"/>
    <w:rsid w:val="007602D9"/>
    <w:rsid w:val="007F0D95"/>
    <w:rsid w:val="0080291E"/>
    <w:rsid w:val="00856D45"/>
    <w:rsid w:val="008E7E91"/>
    <w:rsid w:val="009B74BF"/>
    <w:rsid w:val="00A77A35"/>
    <w:rsid w:val="00A93164"/>
    <w:rsid w:val="00AE12A5"/>
    <w:rsid w:val="00AF4025"/>
    <w:rsid w:val="00B33A0F"/>
    <w:rsid w:val="00B65807"/>
    <w:rsid w:val="00B710A9"/>
    <w:rsid w:val="00BB2457"/>
    <w:rsid w:val="00BE35A2"/>
    <w:rsid w:val="00C63489"/>
    <w:rsid w:val="00D02FA5"/>
    <w:rsid w:val="00D138B0"/>
    <w:rsid w:val="00DA21D3"/>
    <w:rsid w:val="00DB3D16"/>
    <w:rsid w:val="00DF3396"/>
    <w:rsid w:val="00E0649D"/>
    <w:rsid w:val="00EF0512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242</Words>
  <Characters>1381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2016-03-18T07:37:00Z</dcterms:created>
  <dcterms:modified xsi:type="dcterms:W3CDTF">2016-04-07T07:27:00Z</dcterms:modified>
</cp:coreProperties>
</file>