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F0" w:rsidRPr="0008693F" w:rsidRDefault="001763F0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E504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1763F0" w:rsidRDefault="001763F0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763F0" w:rsidRDefault="001763F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763F0" w:rsidRDefault="001763F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763F0" w:rsidRDefault="001763F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763F0" w:rsidRDefault="001763F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763F0" w:rsidRPr="00E0649D" w:rsidRDefault="001763F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27BE6">
        <w:rPr>
          <w:rFonts w:ascii="Times New Roman CYR" w:hAnsi="Times New Roman CYR" w:cs="Times New Roman CYR"/>
          <w:bCs/>
          <w:szCs w:val="28"/>
        </w:rPr>
        <w:t>05.05.2016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Берегово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152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763F0" w:rsidRPr="00FB0E24" w:rsidRDefault="001763F0" w:rsidP="00E0649D">
      <w:pPr>
        <w:rPr>
          <w:b/>
          <w:lang w:val="uk-UA"/>
        </w:rPr>
      </w:pPr>
    </w:p>
    <w:p w:rsidR="001763F0" w:rsidRPr="00022087" w:rsidRDefault="001763F0" w:rsidP="0037685F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37685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затвердження проекту землеустрою щодо відведення земельних ділянок у власність </w:t>
      </w:r>
    </w:p>
    <w:p w:rsidR="001763F0" w:rsidRPr="00AF4025" w:rsidRDefault="001763F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763F0" w:rsidRPr="00DB6FE6" w:rsidRDefault="001763F0" w:rsidP="007003AC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статті 33 Земельного кодексу України, розглянувши заяви мешканців с.Каштаново, вул.Визволення, 11</w:t>
      </w:r>
      <w:r w:rsidRPr="001501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Тербан Надії Андріївни та Тербан Василю Андрійовичу:</w:t>
      </w:r>
      <w:bookmarkStart w:id="0" w:name="_GoBack"/>
      <w:bookmarkEnd w:id="0"/>
    </w:p>
    <w:p w:rsidR="001763F0" w:rsidRPr="00DB6FE6" w:rsidRDefault="001763F0" w:rsidP="007003AC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763F0" w:rsidRPr="0037685F" w:rsidRDefault="001763F0" w:rsidP="0015019F">
      <w:pPr>
        <w:ind w:firstLine="709"/>
        <w:jc w:val="both"/>
        <w:rPr>
          <w:szCs w:val="28"/>
          <w:lang w:val="uk-UA"/>
        </w:rPr>
      </w:pPr>
      <w:r w:rsidRPr="0037685F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Pr="0037685F">
        <w:rPr>
          <w:szCs w:val="28"/>
          <w:lang w:val="uk-UA"/>
        </w:rPr>
        <w:t>Затвердити проект землеустрою щодо відведення земельних ділянок у власність у розмірі середньої частки (паю) із земель постійного користування фермерського господарства „Тербан” на території Шомської сільської ради, за межами населеного пункту Берегівського району Закарпатської області для ведення товарного сільськогосподарського виробництва:</w:t>
      </w:r>
    </w:p>
    <w:p w:rsidR="001763F0" w:rsidRDefault="001763F0" w:rsidP="0015019F">
      <w:pPr>
        <w:ind w:firstLine="709"/>
        <w:jc w:val="both"/>
        <w:rPr>
          <w:lang w:val="uk-UA"/>
        </w:rPr>
      </w:pP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7562 га"/>
        </w:smartTagPr>
        <w:r>
          <w:rPr>
            <w:lang w:val="uk-UA"/>
          </w:rPr>
          <w:t>2,7562 га</w:t>
        </w:r>
      </w:smartTag>
      <w:r>
        <w:rPr>
          <w:lang w:val="uk-UA"/>
        </w:rPr>
        <w:t xml:space="preserve"> Тербан Надії Андріївні, мешканці с.Каштаново, вул.Визволення, 11;</w:t>
      </w:r>
    </w:p>
    <w:p w:rsidR="001763F0" w:rsidRPr="0037685F" w:rsidRDefault="001763F0" w:rsidP="0015019F">
      <w:pPr>
        <w:ind w:firstLine="709"/>
        <w:jc w:val="both"/>
        <w:rPr>
          <w:lang w:val="uk-UA"/>
        </w:rPr>
      </w:pP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2400 га"/>
        </w:smartTagPr>
        <w:r>
          <w:rPr>
            <w:lang w:val="uk-UA"/>
          </w:rPr>
          <w:t>2,2400 га</w:t>
        </w:r>
      </w:smartTag>
      <w:r>
        <w:rPr>
          <w:lang w:val="uk-UA"/>
        </w:rPr>
        <w:t xml:space="preserve"> Тербан Василю Андрійовичу, мешканцю с.Каштаново, вул.Визволення, 11.</w:t>
      </w:r>
    </w:p>
    <w:p w:rsidR="001763F0" w:rsidRDefault="001763F0" w:rsidP="0015019F">
      <w:pPr>
        <w:widowControl w:val="0"/>
        <w:ind w:firstLine="709"/>
        <w:jc w:val="both"/>
      </w:pPr>
      <w:r>
        <w:rPr>
          <w:lang w:val="uk-UA"/>
        </w:rPr>
        <w:t xml:space="preserve">2 </w:t>
      </w:r>
      <w:r>
        <w:t>.Контроль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1763F0" w:rsidRDefault="001763F0" w:rsidP="0015019F">
      <w:pPr>
        <w:ind w:left="283"/>
        <w:jc w:val="both"/>
        <w:rPr>
          <w:lang w:val="uk-UA"/>
        </w:rPr>
      </w:pPr>
    </w:p>
    <w:p w:rsidR="001763F0" w:rsidRDefault="001763F0" w:rsidP="0015019F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1763F0" w:rsidRPr="00685515" w:rsidRDefault="001763F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763F0" w:rsidRPr="00685515" w:rsidRDefault="001763F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763F0" w:rsidRDefault="001763F0" w:rsidP="001D70A1">
      <w:pPr>
        <w:rPr>
          <w:b/>
          <w:lang w:val="uk-UA"/>
        </w:rPr>
      </w:pPr>
    </w:p>
    <w:p w:rsidR="001763F0" w:rsidRDefault="001763F0" w:rsidP="001D70A1">
      <w:pPr>
        <w:rPr>
          <w:b/>
          <w:lang w:val="uk-UA"/>
        </w:rPr>
      </w:pPr>
    </w:p>
    <w:p w:rsidR="001763F0" w:rsidRDefault="001763F0" w:rsidP="001D70A1">
      <w:pPr>
        <w:rPr>
          <w:b/>
          <w:lang w:val="uk-UA"/>
        </w:rPr>
      </w:pPr>
    </w:p>
    <w:p w:rsidR="001763F0" w:rsidRDefault="001763F0" w:rsidP="001D70A1">
      <w:pPr>
        <w:rPr>
          <w:b/>
          <w:lang w:val="uk-UA"/>
        </w:rPr>
      </w:pPr>
    </w:p>
    <w:p w:rsidR="001763F0" w:rsidRPr="005F57DD" w:rsidRDefault="001763F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 Петрушка</w:t>
      </w:r>
    </w:p>
    <w:p w:rsidR="001763F0" w:rsidRDefault="001763F0">
      <w:pPr>
        <w:rPr>
          <w:lang w:val="uk-UA"/>
        </w:rPr>
      </w:pPr>
    </w:p>
    <w:p w:rsidR="001763F0" w:rsidRDefault="001763F0">
      <w:pPr>
        <w:rPr>
          <w:lang w:val="uk-UA"/>
        </w:rPr>
      </w:pPr>
    </w:p>
    <w:p w:rsidR="001763F0" w:rsidRPr="002D5E25" w:rsidRDefault="001763F0" w:rsidP="00FD7130">
      <w:pPr>
        <w:jc w:val="both"/>
        <w:rPr>
          <w:sz w:val="20"/>
          <w:lang w:val="uk-UA"/>
        </w:rPr>
      </w:pPr>
    </w:p>
    <w:p w:rsidR="001763F0" w:rsidRPr="00E0649D" w:rsidRDefault="001763F0">
      <w:pPr>
        <w:rPr>
          <w:lang w:val="uk-UA"/>
        </w:rPr>
      </w:pPr>
    </w:p>
    <w:sectPr w:rsidR="001763F0" w:rsidRPr="00E0649D" w:rsidSect="001D70A1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5E5"/>
    <w:multiLevelType w:val="hybridMultilevel"/>
    <w:tmpl w:val="10ACF8DE"/>
    <w:lvl w:ilvl="0" w:tplc="A1D275F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77CBA"/>
    <w:rsid w:val="0008693F"/>
    <w:rsid w:val="000F7661"/>
    <w:rsid w:val="00137E70"/>
    <w:rsid w:val="0015019F"/>
    <w:rsid w:val="001763F0"/>
    <w:rsid w:val="0018421C"/>
    <w:rsid w:val="001B1B85"/>
    <w:rsid w:val="001D70A1"/>
    <w:rsid w:val="00227BE6"/>
    <w:rsid w:val="0023242F"/>
    <w:rsid w:val="00251DCC"/>
    <w:rsid w:val="002D5E25"/>
    <w:rsid w:val="00373B16"/>
    <w:rsid w:val="0037685F"/>
    <w:rsid w:val="003B1AEC"/>
    <w:rsid w:val="003C1C41"/>
    <w:rsid w:val="00431960"/>
    <w:rsid w:val="004503F5"/>
    <w:rsid w:val="00482F60"/>
    <w:rsid w:val="004A46DE"/>
    <w:rsid w:val="00556BF8"/>
    <w:rsid w:val="0058089E"/>
    <w:rsid w:val="005F57DD"/>
    <w:rsid w:val="00623779"/>
    <w:rsid w:val="00626B33"/>
    <w:rsid w:val="00630E6F"/>
    <w:rsid w:val="00657A36"/>
    <w:rsid w:val="00685515"/>
    <w:rsid w:val="006C65ED"/>
    <w:rsid w:val="007003AC"/>
    <w:rsid w:val="00711F65"/>
    <w:rsid w:val="00724CC7"/>
    <w:rsid w:val="007602D9"/>
    <w:rsid w:val="00772E65"/>
    <w:rsid w:val="00785F46"/>
    <w:rsid w:val="007F0D95"/>
    <w:rsid w:val="0097530C"/>
    <w:rsid w:val="009B74BF"/>
    <w:rsid w:val="00A01922"/>
    <w:rsid w:val="00A020BD"/>
    <w:rsid w:val="00A440F7"/>
    <w:rsid w:val="00A93DAA"/>
    <w:rsid w:val="00AE5041"/>
    <w:rsid w:val="00AF01C7"/>
    <w:rsid w:val="00AF0912"/>
    <w:rsid w:val="00AF4025"/>
    <w:rsid w:val="00B33A0F"/>
    <w:rsid w:val="00B65807"/>
    <w:rsid w:val="00B710A9"/>
    <w:rsid w:val="00BF565A"/>
    <w:rsid w:val="00C63489"/>
    <w:rsid w:val="00D02FA5"/>
    <w:rsid w:val="00DA21D3"/>
    <w:rsid w:val="00DB6FE6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177</Words>
  <Characters>1011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2016-04-12T14:35:00Z</cp:lastPrinted>
  <dcterms:created xsi:type="dcterms:W3CDTF">2016-05-04T06:34:00Z</dcterms:created>
  <dcterms:modified xsi:type="dcterms:W3CDTF">2016-06-23T06:37:00Z</dcterms:modified>
</cp:coreProperties>
</file>