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96" w:rsidRPr="0008693F" w:rsidRDefault="00AA0396" w:rsidP="003B56E9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944BBD">
        <w:rPr>
          <w:noProof/>
          <w:sz w:val="20"/>
        </w:rPr>
        <w:t xml:space="preserve">  </w:t>
      </w:r>
      <w:r w:rsidRPr="009E413A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AA0396" w:rsidRDefault="00AA0396" w:rsidP="003B56E9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AA0396" w:rsidRDefault="00AA0396" w:rsidP="003B56E9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A0396" w:rsidRDefault="00AA0396" w:rsidP="003B56E9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AA0396" w:rsidRDefault="00AA0396" w:rsidP="003B56E9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AA0396" w:rsidRDefault="00AA0396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AA0396" w:rsidRPr="00E0649D" w:rsidRDefault="00AA0396" w:rsidP="003B56E9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944BBD">
        <w:rPr>
          <w:rFonts w:ascii="Times New Roman CYR" w:hAnsi="Times New Roman CYR" w:cs="Times New Roman CYR"/>
          <w:bCs/>
          <w:szCs w:val="28"/>
        </w:rPr>
        <w:t>17.10.</w:t>
      </w:r>
      <w:r>
        <w:rPr>
          <w:rFonts w:ascii="Times New Roman CYR" w:hAnsi="Times New Roman CYR" w:cs="Times New Roman CYR"/>
          <w:bCs/>
          <w:szCs w:val="28"/>
          <w:lang w:val="en-US"/>
        </w:rPr>
        <w:t>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№__</w:t>
      </w:r>
      <w:r>
        <w:rPr>
          <w:rFonts w:ascii="Times New Roman CYR" w:hAnsi="Times New Roman CYR" w:cs="Times New Roman CYR"/>
          <w:bCs/>
          <w:szCs w:val="28"/>
          <w:lang w:val="en-US"/>
        </w:rPr>
        <w:t>360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AA0396" w:rsidRPr="00944BBD" w:rsidRDefault="00AA0396" w:rsidP="00E0649D">
      <w:pPr>
        <w:rPr>
          <w:b/>
        </w:rPr>
      </w:pPr>
    </w:p>
    <w:p w:rsidR="00AA0396" w:rsidRPr="00944BBD" w:rsidRDefault="00AA0396" w:rsidP="00E0649D">
      <w:pPr>
        <w:rPr>
          <w:b/>
        </w:rPr>
      </w:pPr>
    </w:p>
    <w:p w:rsidR="00AA0396" w:rsidRPr="00AF4025" w:rsidRDefault="00AA0396" w:rsidP="002927B8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коштів</w:t>
      </w:r>
    </w:p>
    <w:p w:rsidR="00AA0396" w:rsidRPr="00944BBD" w:rsidRDefault="00AA0396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</w:p>
    <w:p w:rsidR="00AA0396" w:rsidRPr="00944BBD" w:rsidRDefault="00AA0396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</w:p>
    <w:p w:rsidR="00AA0396" w:rsidRPr="00944BBD" w:rsidRDefault="00AA0396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на виконання Програми відведення та вилучення земель Берегівського району для суспільних потреб на 2016-2019 роки, затвердженої рішенням районної ради від 07.09.2016 року № 102 (далі Програма):</w:t>
      </w:r>
    </w:p>
    <w:p w:rsidR="00AA0396" w:rsidRPr="00944BBD" w:rsidRDefault="00AA0396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</w:p>
    <w:p w:rsidR="00AA0396" w:rsidRPr="00D162A5" w:rsidRDefault="00AA0396" w:rsidP="003B56E9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lang w:val="uk-UA"/>
        </w:rPr>
      </w:pPr>
      <w:r w:rsidRPr="00D162A5">
        <w:rPr>
          <w:lang w:val="uk-UA"/>
        </w:rPr>
        <w:t>Фінансовому управлінню райдержадміністрації виділити</w:t>
      </w:r>
      <w:r w:rsidRPr="00944BBD">
        <w:t xml:space="preserve"> </w:t>
      </w:r>
      <w:r>
        <w:rPr>
          <w:lang w:val="uk-UA"/>
        </w:rPr>
        <w:t>25400 (двадцять п’ять тисяч чотириста)</w:t>
      </w:r>
      <w:r w:rsidRPr="00D162A5">
        <w:rPr>
          <w:lang w:val="uk-UA"/>
        </w:rPr>
        <w:t xml:space="preserve"> </w:t>
      </w:r>
      <w:r>
        <w:rPr>
          <w:lang w:val="uk-UA"/>
        </w:rPr>
        <w:t xml:space="preserve">гривень для виконання заходів </w:t>
      </w:r>
      <w:bookmarkStart w:id="0" w:name="_GoBack"/>
      <w:bookmarkEnd w:id="0"/>
      <w:r>
        <w:rPr>
          <w:lang w:val="uk-UA"/>
        </w:rPr>
        <w:t xml:space="preserve">Програми та профінансувати </w:t>
      </w:r>
      <w:r w:rsidRPr="00D162A5">
        <w:rPr>
          <w:lang w:val="uk-UA"/>
        </w:rPr>
        <w:t xml:space="preserve">їх через відділ фінансово – господарського забезпечення апарату райдержадміністрації.  </w:t>
      </w:r>
    </w:p>
    <w:p w:rsidR="00AA0396" w:rsidRDefault="00AA0396" w:rsidP="003B56E9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Фінансово – господарському відділу апарату райдержадміністрації перерахувати зазначені кошти  фізичній особі - підприємцю Деменку Денису Анатолійовичу на підставі підтверджуючих документів.</w:t>
      </w:r>
    </w:p>
    <w:p w:rsidR="00AA0396" w:rsidRDefault="00AA0396" w:rsidP="003B56E9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</w:t>
      </w:r>
      <w:r>
        <w:rPr>
          <w:lang w:val="uk-UA"/>
        </w:rPr>
        <w:t xml:space="preserve"> </w:t>
      </w:r>
      <w:r>
        <w:t xml:space="preserve">виконанням </w:t>
      </w:r>
      <w:r>
        <w:rPr>
          <w:lang w:val="uk-UA"/>
        </w:rPr>
        <w:t xml:space="preserve"> </w:t>
      </w:r>
      <w:r>
        <w:t>цього</w:t>
      </w:r>
      <w:r>
        <w:rPr>
          <w:lang w:val="uk-UA"/>
        </w:rPr>
        <w:t xml:space="preserve"> </w:t>
      </w:r>
      <w:r>
        <w:t xml:space="preserve"> розпорядження</w:t>
      </w: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>залишаю за собою.</w:t>
      </w:r>
      <w:r>
        <w:t xml:space="preserve"> </w:t>
      </w:r>
    </w:p>
    <w:p w:rsidR="00AA0396" w:rsidRDefault="00AA0396" w:rsidP="00E0649D">
      <w:pPr>
        <w:ind w:left="283"/>
        <w:jc w:val="both"/>
        <w:rPr>
          <w:lang w:val="uk-UA"/>
        </w:rPr>
      </w:pPr>
    </w:p>
    <w:p w:rsidR="00AA0396" w:rsidRDefault="00AA0396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AA0396" w:rsidRPr="00685515" w:rsidRDefault="00AA0396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A0396" w:rsidRPr="00685515" w:rsidRDefault="00AA0396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A0396" w:rsidRDefault="00AA0396" w:rsidP="001D70A1">
      <w:pPr>
        <w:rPr>
          <w:b/>
          <w:lang w:val="uk-UA"/>
        </w:rPr>
      </w:pPr>
      <w:r>
        <w:rPr>
          <w:b/>
          <w:lang w:val="uk-UA"/>
        </w:rPr>
        <w:t xml:space="preserve">В.о.голови, перший заступник </w:t>
      </w:r>
    </w:p>
    <w:p w:rsidR="00AA0396" w:rsidRPr="005F57DD" w:rsidRDefault="00AA0396" w:rsidP="001D70A1">
      <w:pPr>
        <w:rPr>
          <w:b/>
          <w:lang w:val="uk-UA"/>
        </w:rPr>
      </w:pPr>
      <w:r>
        <w:rPr>
          <w:b/>
          <w:lang w:val="uk-UA"/>
        </w:rPr>
        <w:t>голови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3B56E9">
        <w:rPr>
          <w:b/>
        </w:rPr>
        <w:t xml:space="preserve">    </w:t>
      </w:r>
      <w:r>
        <w:rPr>
          <w:b/>
          <w:lang w:val="uk-UA"/>
        </w:rPr>
        <w:t xml:space="preserve">       В.Матій</w:t>
      </w:r>
    </w:p>
    <w:p w:rsidR="00AA0396" w:rsidRDefault="00AA0396">
      <w:pPr>
        <w:rPr>
          <w:lang w:val="uk-UA"/>
        </w:rPr>
      </w:pPr>
    </w:p>
    <w:p w:rsidR="00AA0396" w:rsidRDefault="00AA0396">
      <w:pPr>
        <w:rPr>
          <w:lang w:val="uk-UA"/>
        </w:rPr>
      </w:pPr>
    </w:p>
    <w:p w:rsidR="00AA0396" w:rsidRPr="002D5E25" w:rsidRDefault="00AA0396" w:rsidP="00FD7130">
      <w:pPr>
        <w:jc w:val="both"/>
        <w:rPr>
          <w:sz w:val="20"/>
          <w:lang w:val="uk-UA"/>
        </w:rPr>
      </w:pPr>
    </w:p>
    <w:p w:rsidR="00AA0396" w:rsidRPr="00E0649D" w:rsidRDefault="00AA0396">
      <w:pPr>
        <w:rPr>
          <w:lang w:val="uk-UA"/>
        </w:rPr>
      </w:pPr>
    </w:p>
    <w:sectPr w:rsidR="00AA0396" w:rsidRPr="00E0649D" w:rsidSect="003B56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0950"/>
    <w:rsid w:val="0008693F"/>
    <w:rsid w:val="000E531C"/>
    <w:rsid w:val="000F7661"/>
    <w:rsid w:val="00136A02"/>
    <w:rsid w:val="001B1B85"/>
    <w:rsid w:val="001D70A1"/>
    <w:rsid w:val="0023242F"/>
    <w:rsid w:val="00270D05"/>
    <w:rsid w:val="002927B8"/>
    <w:rsid w:val="002D5E25"/>
    <w:rsid w:val="00373B16"/>
    <w:rsid w:val="003B1AEC"/>
    <w:rsid w:val="003B56E9"/>
    <w:rsid w:val="003C1C41"/>
    <w:rsid w:val="003F5FB4"/>
    <w:rsid w:val="004103B6"/>
    <w:rsid w:val="004244BA"/>
    <w:rsid w:val="00445BDA"/>
    <w:rsid w:val="004503F5"/>
    <w:rsid w:val="004A46DE"/>
    <w:rsid w:val="00556BF8"/>
    <w:rsid w:val="005F57DD"/>
    <w:rsid w:val="00626B33"/>
    <w:rsid w:val="00630E6F"/>
    <w:rsid w:val="00657A36"/>
    <w:rsid w:val="00685515"/>
    <w:rsid w:val="00692761"/>
    <w:rsid w:val="006A6776"/>
    <w:rsid w:val="00711F65"/>
    <w:rsid w:val="007602D9"/>
    <w:rsid w:val="007E441F"/>
    <w:rsid w:val="007F0D95"/>
    <w:rsid w:val="00944BBD"/>
    <w:rsid w:val="009B74BF"/>
    <w:rsid w:val="009E413A"/>
    <w:rsid w:val="00A76984"/>
    <w:rsid w:val="00AA0396"/>
    <w:rsid w:val="00AE12A5"/>
    <w:rsid w:val="00AF4025"/>
    <w:rsid w:val="00AF7BFD"/>
    <w:rsid w:val="00B33A0F"/>
    <w:rsid w:val="00B42056"/>
    <w:rsid w:val="00B603A3"/>
    <w:rsid w:val="00B65807"/>
    <w:rsid w:val="00B710A9"/>
    <w:rsid w:val="00C63489"/>
    <w:rsid w:val="00C76E4B"/>
    <w:rsid w:val="00D02FA5"/>
    <w:rsid w:val="00D138B0"/>
    <w:rsid w:val="00D162A5"/>
    <w:rsid w:val="00D40203"/>
    <w:rsid w:val="00DA21D3"/>
    <w:rsid w:val="00E0649D"/>
    <w:rsid w:val="00F5588C"/>
    <w:rsid w:val="00F872FF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167</Words>
  <Characters>958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2016-10-07T07:07:00Z</cp:lastPrinted>
  <dcterms:created xsi:type="dcterms:W3CDTF">2016-10-18T06:50:00Z</dcterms:created>
  <dcterms:modified xsi:type="dcterms:W3CDTF">2016-11-04T09:54:00Z</dcterms:modified>
</cp:coreProperties>
</file>