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D6" w:rsidRPr="0008693F" w:rsidRDefault="00FA28D6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</w:t>
      </w:r>
      <w:r w:rsidRPr="002255A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FA28D6" w:rsidRDefault="00FA28D6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A28D6" w:rsidRDefault="00FA28D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A28D6" w:rsidRDefault="00FA28D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A28D6" w:rsidRDefault="00FA28D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A28D6" w:rsidRDefault="00FA28D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A28D6" w:rsidRPr="00E0649D" w:rsidRDefault="00FA28D6" w:rsidP="00287691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87691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174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A28D6" w:rsidRPr="00FB0E24" w:rsidRDefault="00FA28D6" w:rsidP="00E0649D">
      <w:pPr>
        <w:rPr>
          <w:b/>
          <w:lang w:val="uk-UA"/>
        </w:rPr>
      </w:pPr>
    </w:p>
    <w:p w:rsidR="00FA28D6" w:rsidRDefault="00FA28D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FA28D6" w:rsidRPr="002B1152" w:rsidRDefault="00FA28D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28769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Глодяну Михайлу Дмитровичу</w:t>
      </w:r>
    </w:p>
    <w:p w:rsidR="00FA28D6" w:rsidRPr="00AF4025" w:rsidRDefault="00FA28D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A28D6" w:rsidRPr="00AF4025" w:rsidRDefault="00FA28D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Глодяна Михайла Дмитровича, мешканця с.Бакош, вул.Франка, 24:</w:t>
      </w:r>
    </w:p>
    <w:p w:rsidR="00FA28D6" w:rsidRDefault="00FA28D6" w:rsidP="00D02FA5">
      <w:pPr>
        <w:ind w:firstLine="709"/>
        <w:jc w:val="both"/>
        <w:rPr>
          <w:szCs w:val="28"/>
          <w:lang w:val="uk-UA"/>
        </w:rPr>
      </w:pPr>
    </w:p>
    <w:p w:rsidR="00FA28D6" w:rsidRDefault="00FA28D6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2120488400:02:000:0141, площею </w:t>
      </w:r>
      <w:smartTag w:uri="urn:schemas-microsoft-com:office:smarttags" w:element="metricconverter">
        <w:smartTagPr>
          <w:attr w:name="ProductID" w:val="2,3801 га"/>
        </w:smartTagPr>
        <w:r>
          <w:rPr>
            <w:szCs w:val="28"/>
            <w:lang w:val="uk-UA"/>
          </w:rPr>
          <w:t>2,3801 га</w:t>
        </w:r>
      </w:smartTag>
      <w:r>
        <w:rPr>
          <w:szCs w:val="28"/>
          <w:lang w:val="uk-UA"/>
        </w:rPr>
        <w:t xml:space="preserve">, контур К – 394/17,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FA28D6" w:rsidRPr="00BB2457" w:rsidRDefault="00FA28D6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Глодяну Михайлу Дмитровичу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FA28D6" w:rsidRDefault="00FA28D6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A28D6" w:rsidRDefault="00FA28D6" w:rsidP="00E0649D">
      <w:pPr>
        <w:ind w:left="283"/>
        <w:jc w:val="both"/>
        <w:rPr>
          <w:lang w:val="uk-UA"/>
        </w:rPr>
      </w:pPr>
    </w:p>
    <w:p w:rsidR="00FA28D6" w:rsidRDefault="00FA28D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A28D6" w:rsidRPr="00685515" w:rsidRDefault="00FA28D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28D6" w:rsidRPr="00685515" w:rsidRDefault="00FA28D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28D6" w:rsidRPr="005F57DD" w:rsidRDefault="00FA28D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FA28D6" w:rsidRDefault="00FA28D6">
      <w:pPr>
        <w:rPr>
          <w:lang w:val="uk-UA"/>
        </w:rPr>
      </w:pPr>
    </w:p>
    <w:p w:rsidR="00FA28D6" w:rsidRDefault="00FA28D6">
      <w:pPr>
        <w:rPr>
          <w:lang w:val="uk-UA"/>
        </w:rPr>
      </w:pPr>
    </w:p>
    <w:p w:rsidR="00FA28D6" w:rsidRPr="002D5E25" w:rsidRDefault="00FA28D6" w:rsidP="00FD7130">
      <w:pPr>
        <w:jc w:val="both"/>
        <w:rPr>
          <w:sz w:val="20"/>
          <w:lang w:val="uk-UA"/>
        </w:rPr>
      </w:pPr>
    </w:p>
    <w:p w:rsidR="00FA28D6" w:rsidRPr="00E0649D" w:rsidRDefault="00FA28D6">
      <w:pPr>
        <w:rPr>
          <w:lang w:val="uk-UA"/>
        </w:rPr>
      </w:pPr>
    </w:p>
    <w:sectPr w:rsidR="00FA28D6" w:rsidRPr="00E0649D" w:rsidSect="007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B1B85"/>
    <w:rsid w:val="001D70A1"/>
    <w:rsid w:val="001F1F5C"/>
    <w:rsid w:val="002255A2"/>
    <w:rsid w:val="0023242F"/>
    <w:rsid w:val="00235D8A"/>
    <w:rsid w:val="00287691"/>
    <w:rsid w:val="002B1152"/>
    <w:rsid w:val="002D5E25"/>
    <w:rsid w:val="00373B16"/>
    <w:rsid w:val="00376CF3"/>
    <w:rsid w:val="00393D63"/>
    <w:rsid w:val="003B1AEC"/>
    <w:rsid w:val="003C1C41"/>
    <w:rsid w:val="004503F5"/>
    <w:rsid w:val="0049295A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6E1056"/>
    <w:rsid w:val="00711F65"/>
    <w:rsid w:val="0071319F"/>
    <w:rsid w:val="00724CC7"/>
    <w:rsid w:val="00742368"/>
    <w:rsid w:val="007602D9"/>
    <w:rsid w:val="007B533B"/>
    <w:rsid w:val="007F0D95"/>
    <w:rsid w:val="008D55E1"/>
    <w:rsid w:val="009B2E5E"/>
    <w:rsid w:val="009B74BF"/>
    <w:rsid w:val="009C457B"/>
    <w:rsid w:val="009D2092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A1A9A"/>
    <w:rsid w:val="00DA21D3"/>
    <w:rsid w:val="00DA3BDF"/>
    <w:rsid w:val="00DB3D16"/>
    <w:rsid w:val="00E0649D"/>
    <w:rsid w:val="00E53142"/>
    <w:rsid w:val="00F5588C"/>
    <w:rsid w:val="00F7640E"/>
    <w:rsid w:val="00FA0211"/>
    <w:rsid w:val="00FA28D6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2017-04-24T08:26:00Z</dcterms:created>
  <dcterms:modified xsi:type="dcterms:W3CDTF">2017-06-06T11:06:00Z</dcterms:modified>
</cp:coreProperties>
</file>