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1" w:rsidRPr="0008693F" w:rsidRDefault="00870FE1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</w:t>
      </w:r>
      <w:r w:rsidRPr="007E0D4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870FE1" w:rsidRDefault="00870FE1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870FE1" w:rsidRDefault="00870FE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70FE1" w:rsidRDefault="00870FE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70FE1" w:rsidRDefault="00870FE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70FE1" w:rsidRDefault="00870FE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70FE1" w:rsidRPr="00E0649D" w:rsidRDefault="00870FE1" w:rsidP="00CE1D60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E1D60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180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870FE1" w:rsidRPr="00FB0E24" w:rsidRDefault="00870FE1" w:rsidP="00E0649D">
      <w:pPr>
        <w:rPr>
          <w:b/>
          <w:lang w:val="uk-UA"/>
        </w:rPr>
      </w:pPr>
    </w:p>
    <w:p w:rsidR="00870FE1" w:rsidRDefault="00870FE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870FE1" w:rsidRPr="00F7640E" w:rsidRDefault="00870FE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BD302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Шіпіловій Людмилі Василівні</w:t>
      </w:r>
    </w:p>
    <w:p w:rsidR="00870FE1" w:rsidRPr="00AF4025" w:rsidRDefault="00870FE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870FE1" w:rsidRPr="00AF4025" w:rsidRDefault="00870FE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Шіпілової Людмили Василівни, мешканки смт.Батьово, вул.Вошут, 61:</w:t>
      </w:r>
    </w:p>
    <w:p w:rsidR="00870FE1" w:rsidRDefault="00870FE1" w:rsidP="00D02FA5">
      <w:pPr>
        <w:ind w:firstLine="709"/>
        <w:jc w:val="both"/>
        <w:rPr>
          <w:szCs w:val="28"/>
          <w:lang w:val="uk-UA"/>
        </w:rPr>
      </w:pPr>
    </w:p>
    <w:p w:rsidR="00870FE1" w:rsidRDefault="00870FE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2120488400:04:000:0144, площею </w:t>
      </w:r>
      <w:smartTag w:uri="urn:schemas-microsoft-com:office:smarttags" w:element="metricconverter">
        <w:smartTagPr>
          <w:attr w:name="ProductID" w:val="2,7518 га"/>
        </w:smartTagPr>
        <w:r>
          <w:rPr>
            <w:szCs w:val="28"/>
            <w:lang w:val="uk-UA"/>
          </w:rPr>
          <w:t>2,7518 га</w:t>
        </w:r>
      </w:smartTag>
      <w:r>
        <w:rPr>
          <w:szCs w:val="28"/>
          <w:lang w:val="uk-UA"/>
        </w:rPr>
        <w:t xml:space="preserve">, урочище Баняш,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870FE1" w:rsidRPr="00BB2457" w:rsidRDefault="00870FE1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Шіпі</w:t>
      </w:r>
      <w:bookmarkStart w:id="0" w:name="_GoBack"/>
      <w:bookmarkEnd w:id="0"/>
      <w:r>
        <w:rPr>
          <w:szCs w:val="28"/>
          <w:lang w:val="uk-UA"/>
        </w:rPr>
        <w:t xml:space="preserve">ловій Людмилі Василівні, власнику земельної частки (паю), земельну ділянку в натурі (на місцевості). </w:t>
      </w:r>
    </w:p>
    <w:p w:rsidR="00870FE1" w:rsidRDefault="00870FE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870FE1" w:rsidRDefault="00870FE1" w:rsidP="00E0649D">
      <w:pPr>
        <w:ind w:left="283"/>
        <w:jc w:val="both"/>
        <w:rPr>
          <w:lang w:val="uk-UA"/>
        </w:rPr>
      </w:pPr>
    </w:p>
    <w:p w:rsidR="00870FE1" w:rsidRDefault="00870FE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70FE1" w:rsidRPr="00685515" w:rsidRDefault="00870FE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70FE1" w:rsidRPr="00685515" w:rsidRDefault="00870FE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70FE1" w:rsidRPr="005F57DD" w:rsidRDefault="00870FE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D302C">
        <w:rPr>
          <w:b/>
        </w:rPr>
        <w:t xml:space="preserve">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І.Петрушка</w:t>
      </w:r>
    </w:p>
    <w:p w:rsidR="00870FE1" w:rsidRDefault="00870FE1">
      <w:pPr>
        <w:rPr>
          <w:lang w:val="uk-UA"/>
        </w:rPr>
      </w:pPr>
    </w:p>
    <w:p w:rsidR="00870FE1" w:rsidRDefault="00870FE1">
      <w:pPr>
        <w:rPr>
          <w:lang w:val="uk-UA"/>
        </w:rPr>
      </w:pPr>
    </w:p>
    <w:p w:rsidR="00870FE1" w:rsidRPr="002D5E25" w:rsidRDefault="00870FE1" w:rsidP="00FD7130">
      <w:pPr>
        <w:jc w:val="both"/>
        <w:rPr>
          <w:sz w:val="20"/>
          <w:lang w:val="uk-UA"/>
        </w:rPr>
      </w:pPr>
    </w:p>
    <w:p w:rsidR="00870FE1" w:rsidRPr="00E0649D" w:rsidRDefault="00870FE1">
      <w:pPr>
        <w:rPr>
          <w:lang w:val="uk-UA"/>
        </w:rPr>
      </w:pPr>
    </w:p>
    <w:sectPr w:rsidR="00870FE1" w:rsidRPr="00E0649D" w:rsidSect="00BD3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0445"/>
    <w:rsid w:val="00077CBA"/>
    <w:rsid w:val="0008693F"/>
    <w:rsid w:val="000F7661"/>
    <w:rsid w:val="0013766D"/>
    <w:rsid w:val="001738BA"/>
    <w:rsid w:val="001B1B85"/>
    <w:rsid w:val="001D70A1"/>
    <w:rsid w:val="001F1F5C"/>
    <w:rsid w:val="0023242F"/>
    <w:rsid w:val="00235D8A"/>
    <w:rsid w:val="00283248"/>
    <w:rsid w:val="002D4C5E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4F1E4A"/>
    <w:rsid w:val="00556BF8"/>
    <w:rsid w:val="005D5EC5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E0D4E"/>
    <w:rsid w:val="007F0D95"/>
    <w:rsid w:val="007F3C7F"/>
    <w:rsid w:val="007F4276"/>
    <w:rsid w:val="007F7EA0"/>
    <w:rsid w:val="00870FE1"/>
    <w:rsid w:val="008E0415"/>
    <w:rsid w:val="00941C94"/>
    <w:rsid w:val="009B74BF"/>
    <w:rsid w:val="009C457B"/>
    <w:rsid w:val="00A40A75"/>
    <w:rsid w:val="00A8410A"/>
    <w:rsid w:val="00A8446B"/>
    <w:rsid w:val="00AE12A5"/>
    <w:rsid w:val="00AF4025"/>
    <w:rsid w:val="00B06292"/>
    <w:rsid w:val="00B33A0F"/>
    <w:rsid w:val="00B47B18"/>
    <w:rsid w:val="00B6457C"/>
    <w:rsid w:val="00B65807"/>
    <w:rsid w:val="00B710A9"/>
    <w:rsid w:val="00BB2457"/>
    <w:rsid w:val="00BD302C"/>
    <w:rsid w:val="00BE35A2"/>
    <w:rsid w:val="00C63489"/>
    <w:rsid w:val="00C91EBF"/>
    <w:rsid w:val="00CD0EC5"/>
    <w:rsid w:val="00CE1D60"/>
    <w:rsid w:val="00D02FA5"/>
    <w:rsid w:val="00D138B0"/>
    <w:rsid w:val="00D710A5"/>
    <w:rsid w:val="00DA1A9A"/>
    <w:rsid w:val="00DA21D3"/>
    <w:rsid w:val="00DA3BDF"/>
    <w:rsid w:val="00DA5BB6"/>
    <w:rsid w:val="00DB3D16"/>
    <w:rsid w:val="00E0649D"/>
    <w:rsid w:val="00EF273C"/>
    <w:rsid w:val="00F23ADD"/>
    <w:rsid w:val="00F5588C"/>
    <w:rsid w:val="00F7640E"/>
    <w:rsid w:val="00FA0211"/>
    <w:rsid w:val="00FA594A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2017-04-24T07:56:00Z</dcterms:created>
  <dcterms:modified xsi:type="dcterms:W3CDTF">2017-06-06T11:12:00Z</dcterms:modified>
</cp:coreProperties>
</file>