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9" w:rsidRPr="0008693F" w:rsidRDefault="00362359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55212">
        <w:rPr>
          <w:sz w:val="20"/>
        </w:rPr>
        <w:t xml:space="preserve"> </w:t>
      </w:r>
      <w:r>
        <w:rPr>
          <w:sz w:val="20"/>
          <w:lang w:val="uk-UA"/>
        </w:rPr>
        <w:t xml:space="preserve">    </w:t>
      </w:r>
      <w:r w:rsidRPr="00F30EB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E55212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362359" w:rsidRDefault="00362359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362359" w:rsidRDefault="0036235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62359" w:rsidRDefault="0036235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62359" w:rsidRDefault="0036235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62359" w:rsidRDefault="0036235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62359" w:rsidRPr="00E0649D" w:rsidRDefault="00362359" w:rsidP="00443121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___</w:t>
      </w:r>
      <w:r w:rsidRPr="00443121">
        <w:rPr>
          <w:rFonts w:ascii="Times New Roman CYR" w:hAnsi="Times New Roman CYR" w:cs="Times New Roman CYR"/>
          <w:bCs/>
          <w:szCs w:val="28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186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362359" w:rsidRDefault="00362359" w:rsidP="00E0649D">
      <w:pPr>
        <w:rPr>
          <w:b/>
          <w:lang w:val="uk-UA"/>
        </w:rPr>
      </w:pPr>
    </w:p>
    <w:p w:rsidR="00362359" w:rsidRPr="00FB0E24" w:rsidRDefault="00362359" w:rsidP="00E0649D">
      <w:pPr>
        <w:rPr>
          <w:b/>
          <w:lang w:val="uk-UA"/>
        </w:rPr>
      </w:pPr>
    </w:p>
    <w:p w:rsidR="00362359" w:rsidRDefault="0036235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362359" w:rsidRPr="00E173D0" w:rsidRDefault="0036235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Баратею Федору Федоровичу</w:t>
      </w:r>
    </w:p>
    <w:p w:rsidR="00362359" w:rsidRDefault="0036235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362359" w:rsidRPr="00AF4025" w:rsidRDefault="0036235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362359" w:rsidRPr="00AF4025" w:rsidRDefault="0036235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Баратея Федора Федоровича, мешканця с.Свобода, вул.Миру, 9:</w:t>
      </w:r>
    </w:p>
    <w:p w:rsidR="00362359" w:rsidRDefault="00362359" w:rsidP="00D02FA5">
      <w:pPr>
        <w:ind w:firstLine="709"/>
        <w:jc w:val="both"/>
        <w:rPr>
          <w:szCs w:val="28"/>
          <w:lang w:val="uk-UA"/>
        </w:rPr>
      </w:pPr>
    </w:p>
    <w:p w:rsidR="00362359" w:rsidRDefault="00362359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2120455400:02:000:0045, площею </w:t>
      </w:r>
      <w:smartTag w:uri="urn:schemas-microsoft-com:office:smarttags" w:element="metricconverter">
        <w:smartTagPr>
          <w:attr w:name="ProductID" w:val="2,3498 га"/>
        </w:smartTagPr>
        <w:r>
          <w:rPr>
            <w:szCs w:val="28"/>
            <w:lang w:val="uk-UA"/>
          </w:rPr>
          <w:t>2,3498 га</w:t>
        </w:r>
      </w:smartTag>
      <w:r>
        <w:rPr>
          <w:szCs w:val="28"/>
          <w:lang w:val="uk-UA"/>
        </w:rPr>
        <w:t xml:space="preserve">, контур К – 312,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362359" w:rsidRPr="00BB2457" w:rsidRDefault="00362359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Баратею Федору Фед</w:t>
      </w:r>
      <w:bookmarkStart w:id="0" w:name="_GoBack"/>
      <w:bookmarkEnd w:id="0"/>
      <w:r>
        <w:rPr>
          <w:szCs w:val="28"/>
          <w:lang w:val="uk-UA"/>
        </w:rPr>
        <w:t xml:space="preserve">оровичу, власнику земельної частки (паю), земельну ділянку в натурі (на місцевості). </w:t>
      </w:r>
    </w:p>
    <w:p w:rsidR="00362359" w:rsidRDefault="00362359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362359" w:rsidRDefault="00362359" w:rsidP="00E0649D">
      <w:pPr>
        <w:ind w:left="283"/>
        <w:jc w:val="both"/>
        <w:rPr>
          <w:lang w:val="uk-UA"/>
        </w:rPr>
      </w:pPr>
    </w:p>
    <w:p w:rsidR="00362359" w:rsidRDefault="0036235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362359" w:rsidRPr="00685515" w:rsidRDefault="0036235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62359" w:rsidRPr="00685515" w:rsidRDefault="0036235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62359" w:rsidRPr="005F57DD" w:rsidRDefault="0036235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362359" w:rsidRDefault="00362359">
      <w:pPr>
        <w:rPr>
          <w:lang w:val="uk-UA"/>
        </w:rPr>
      </w:pPr>
    </w:p>
    <w:p w:rsidR="00362359" w:rsidRDefault="00362359">
      <w:pPr>
        <w:rPr>
          <w:lang w:val="uk-UA"/>
        </w:rPr>
      </w:pPr>
    </w:p>
    <w:p w:rsidR="00362359" w:rsidRPr="002D5E25" w:rsidRDefault="00362359" w:rsidP="00FD7130">
      <w:pPr>
        <w:jc w:val="both"/>
        <w:rPr>
          <w:sz w:val="20"/>
          <w:lang w:val="uk-UA"/>
        </w:rPr>
      </w:pPr>
    </w:p>
    <w:p w:rsidR="00362359" w:rsidRPr="00E0649D" w:rsidRDefault="00362359">
      <w:pPr>
        <w:rPr>
          <w:lang w:val="uk-UA"/>
        </w:rPr>
      </w:pPr>
    </w:p>
    <w:sectPr w:rsidR="00362359" w:rsidRPr="00E0649D" w:rsidSect="009B61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9546B"/>
    <w:rsid w:val="000B73AC"/>
    <w:rsid w:val="000F7661"/>
    <w:rsid w:val="0013766D"/>
    <w:rsid w:val="00155E7C"/>
    <w:rsid w:val="001738BA"/>
    <w:rsid w:val="0018099B"/>
    <w:rsid w:val="001B1B85"/>
    <w:rsid w:val="001D70A1"/>
    <w:rsid w:val="001E4877"/>
    <w:rsid w:val="001F1F5C"/>
    <w:rsid w:val="0023242F"/>
    <w:rsid w:val="00235D8A"/>
    <w:rsid w:val="00297FBA"/>
    <w:rsid w:val="002B1152"/>
    <w:rsid w:val="002D5E25"/>
    <w:rsid w:val="00362359"/>
    <w:rsid w:val="00373B16"/>
    <w:rsid w:val="00376CF3"/>
    <w:rsid w:val="00393D63"/>
    <w:rsid w:val="003B1AEC"/>
    <w:rsid w:val="003C1C41"/>
    <w:rsid w:val="003C5139"/>
    <w:rsid w:val="003F7D65"/>
    <w:rsid w:val="00443121"/>
    <w:rsid w:val="004438B2"/>
    <w:rsid w:val="004503F5"/>
    <w:rsid w:val="004A46DE"/>
    <w:rsid w:val="00556BF8"/>
    <w:rsid w:val="005853F1"/>
    <w:rsid w:val="005D60C3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152A9"/>
    <w:rsid w:val="00724CC7"/>
    <w:rsid w:val="00742368"/>
    <w:rsid w:val="007602D9"/>
    <w:rsid w:val="007A178D"/>
    <w:rsid w:val="007B022D"/>
    <w:rsid w:val="007F0D95"/>
    <w:rsid w:val="008E26C3"/>
    <w:rsid w:val="009B2E5E"/>
    <w:rsid w:val="009B618E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4C1"/>
    <w:rsid w:val="00B65807"/>
    <w:rsid w:val="00B710A9"/>
    <w:rsid w:val="00BB2457"/>
    <w:rsid w:val="00BB4AE1"/>
    <w:rsid w:val="00BE35A2"/>
    <w:rsid w:val="00C63489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E0649D"/>
    <w:rsid w:val="00E173D0"/>
    <w:rsid w:val="00E55212"/>
    <w:rsid w:val="00F30EBE"/>
    <w:rsid w:val="00F4640F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208</Words>
  <Characters>1189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2017-05-17T12:02:00Z</cp:lastPrinted>
  <dcterms:created xsi:type="dcterms:W3CDTF">2017-05-05T09:39:00Z</dcterms:created>
  <dcterms:modified xsi:type="dcterms:W3CDTF">2017-06-06T11:24:00Z</dcterms:modified>
</cp:coreProperties>
</file>