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AD" w:rsidRPr="0008693F" w:rsidRDefault="003F6BAD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804E95">
        <w:rPr>
          <w:sz w:val="20"/>
        </w:rPr>
        <w:t xml:space="preserve">        </w:t>
      </w:r>
      <w:r w:rsidRPr="0090774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</w:t>
      </w:r>
      <w:r w:rsidRPr="00804E95">
        <w:rPr>
          <w:b/>
          <w:sz w:val="32"/>
          <w:szCs w:val="32"/>
        </w:rPr>
        <w:t xml:space="preserve"> </w:t>
      </w:r>
      <w:r>
        <w:rPr>
          <w:sz w:val="20"/>
          <w:lang w:val="uk-UA"/>
        </w:rPr>
        <w:t xml:space="preserve"> </w:t>
      </w:r>
    </w:p>
    <w:p w:rsidR="003F6BAD" w:rsidRDefault="003F6BAD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3F6BAD" w:rsidRDefault="003F6BAD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F6BAD" w:rsidRDefault="003F6BAD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3F6BAD" w:rsidRDefault="003F6BAD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3F6BAD" w:rsidRDefault="003F6BAD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3F6BAD" w:rsidRPr="00E0649D" w:rsidRDefault="003F6BAD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804E95">
        <w:rPr>
          <w:rFonts w:ascii="Times New Roman CYR" w:hAnsi="Times New Roman CYR" w:cs="Times New Roman CYR"/>
          <w:bCs/>
          <w:szCs w:val="28"/>
        </w:rPr>
        <w:t>05.05.2017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190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3F6BAD" w:rsidRPr="00FB0E24" w:rsidRDefault="003F6BAD" w:rsidP="00E0649D">
      <w:pPr>
        <w:rPr>
          <w:b/>
          <w:lang w:val="uk-UA"/>
        </w:rPr>
      </w:pPr>
    </w:p>
    <w:p w:rsidR="003F6BAD" w:rsidRDefault="003F6BAD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3F6BAD" w:rsidRPr="00E173D0" w:rsidRDefault="003F6BAD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Баротею Василю Тіводоровичу</w:t>
      </w:r>
    </w:p>
    <w:p w:rsidR="003F6BAD" w:rsidRPr="00AF4025" w:rsidRDefault="003F6BAD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3F6BAD" w:rsidRPr="00AF4025" w:rsidRDefault="003F6BAD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громадянина Баротея Василя Тіводоровича, мешканця смт.Батьово, вул.Кіш, 5:</w:t>
      </w:r>
    </w:p>
    <w:p w:rsidR="003F6BAD" w:rsidRDefault="003F6BAD" w:rsidP="00D02FA5">
      <w:pPr>
        <w:ind w:firstLine="709"/>
        <w:jc w:val="both"/>
        <w:rPr>
          <w:szCs w:val="28"/>
          <w:lang w:val="uk-UA"/>
        </w:rPr>
      </w:pPr>
    </w:p>
    <w:p w:rsidR="003F6BAD" w:rsidRDefault="003F6BAD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2120455400:01:000:0042, площею </w:t>
      </w:r>
      <w:smartTag w:uri="urn:schemas-microsoft-com:office:smarttags" w:element="metricconverter">
        <w:smartTagPr>
          <w:attr w:name="ProductID" w:val="2,2750 га"/>
        </w:smartTagPr>
        <w:r>
          <w:rPr>
            <w:szCs w:val="28"/>
            <w:lang w:val="uk-UA"/>
          </w:rPr>
          <w:t>2,2750 га</w:t>
        </w:r>
      </w:smartTag>
      <w:r>
        <w:rPr>
          <w:szCs w:val="28"/>
          <w:lang w:val="uk-UA"/>
        </w:rPr>
        <w:t xml:space="preserve">, контур К – 143/6, що розташована на території Батівської селищної ради, за межами населеного пункту, для ведення товарного сільськогосподарського виробництва.  </w:t>
      </w:r>
    </w:p>
    <w:p w:rsidR="003F6BAD" w:rsidRPr="00BB2457" w:rsidRDefault="003F6BAD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Баротею Василю Тіводоровичу</w:t>
      </w:r>
      <w:bookmarkStart w:id="0" w:name="_GoBack"/>
      <w:bookmarkEnd w:id="0"/>
      <w:r>
        <w:rPr>
          <w:szCs w:val="28"/>
          <w:lang w:val="uk-UA"/>
        </w:rPr>
        <w:t xml:space="preserve">, власнику земельної частки (паю), земельну ділянку в натурі (на місцевості). </w:t>
      </w:r>
    </w:p>
    <w:p w:rsidR="003F6BAD" w:rsidRDefault="003F6BAD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3F6BAD" w:rsidRDefault="003F6BAD" w:rsidP="00E0649D">
      <w:pPr>
        <w:ind w:left="283"/>
        <w:jc w:val="both"/>
        <w:rPr>
          <w:lang w:val="uk-UA"/>
        </w:rPr>
      </w:pPr>
    </w:p>
    <w:p w:rsidR="003F6BAD" w:rsidRDefault="003F6BAD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3F6BAD" w:rsidRPr="00685515" w:rsidRDefault="003F6BAD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3F6BAD" w:rsidRPr="00685515" w:rsidRDefault="003F6BAD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3F6BAD" w:rsidRPr="005F57DD" w:rsidRDefault="003F6BAD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 </w:t>
      </w:r>
      <w:r>
        <w:rPr>
          <w:b/>
          <w:lang w:val="uk-UA"/>
        </w:rPr>
        <w:t>І.Петрушка</w:t>
      </w:r>
    </w:p>
    <w:p w:rsidR="003F6BAD" w:rsidRDefault="003F6BAD">
      <w:pPr>
        <w:rPr>
          <w:lang w:val="uk-UA"/>
        </w:rPr>
      </w:pPr>
    </w:p>
    <w:p w:rsidR="003F6BAD" w:rsidRDefault="003F6BAD">
      <w:pPr>
        <w:rPr>
          <w:lang w:val="uk-UA"/>
        </w:rPr>
      </w:pPr>
    </w:p>
    <w:p w:rsidR="003F6BAD" w:rsidRPr="002D5E25" w:rsidRDefault="003F6BAD" w:rsidP="00FD7130">
      <w:pPr>
        <w:jc w:val="both"/>
        <w:rPr>
          <w:sz w:val="20"/>
          <w:lang w:val="uk-UA"/>
        </w:rPr>
      </w:pPr>
    </w:p>
    <w:p w:rsidR="003F6BAD" w:rsidRPr="00E0649D" w:rsidRDefault="003F6BAD">
      <w:pPr>
        <w:rPr>
          <w:lang w:val="uk-UA"/>
        </w:rPr>
      </w:pPr>
    </w:p>
    <w:sectPr w:rsidR="003F6BAD" w:rsidRPr="00E0649D" w:rsidSect="002735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B73AC"/>
    <w:rsid w:val="000F7661"/>
    <w:rsid w:val="0013766D"/>
    <w:rsid w:val="001738BA"/>
    <w:rsid w:val="001B1B85"/>
    <w:rsid w:val="001D70A1"/>
    <w:rsid w:val="001F1F5C"/>
    <w:rsid w:val="0023242F"/>
    <w:rsid w:val="00235D8A"/>
    <w:rsid w:val="0027357C"/>
    <w:rsid w:val="00297FBA"/>
    <w:rsid w:val="002B1152"/>
    <w:rsid w:val="002D5E25"/>
    <w:rsid w:val="00332EBF"/>
    <w:rsid w:val="00373B16"/>
    <w:rsid w:val="00376CF3"/>
    <w:rsid w:val="00393D63"/>
    <w:rsid w:val="003B1AEC"/>
    <w:rsid w:val="003C1C41"/>
    <w:rsid w:val="003C5139"/>
    <w:rsid w:val="003F6BAD"/>
    <w:rsid w:val="004503F5"/>
    <w:rsid w:val="004A46DE"/>
    <w:rsid w:val="00556BF8"/>
    <w:rsid w:val="005853F1"/>
    <w:rsid w:val="005E2832"/>
    <w:rsid w:val="005F57DD"/>
    <w:rsid w:val="00626B33"/>
    <w:rsid w:val="00630E6F"/>
    <w:rsid w:val="00635E76"/>
    <w:rsid w:val="00657A36"/>
    <w:rsid w:val="00685515"/>
    <w:rsid w:val="00692761"/>
    <w:rsid w:val="006A6776"/>
    <w:rsid w:val="006A6EBF"/>
    <w:rsid w:val="00711F65"/>
    <w:rsid w:val="0071319F"/>
    <w:rsid w:val="007152A9"/>
    <w:rsid w:val="00724CC7"/>
    <w:rsid w:val="00742368"/>
    <w:rsid w:val="007602D9"/>
    <w:rsid w:val="007A178D"/>
    <w:rsid w:val="007F0D95"/>
    <w:rsid w:val="00804E95"/>
    <w:rsid w:val="008E26C3"/>
    <w:rsid w:val="00907741"/>
    <w:rsid w:val="009B2E5E"/>
    <w:rsid w:val="009B74BF"/>
    <w:rsid w:val="009C457B"/>
    <w:rsid w:val="00A432FC"/>
    <w:rsid w:val="00A8410A"/>
    <w:rsid w:val="00A8446B"/>
    <w:rsid w:val="00AE12A5"/>
    <w:rsid w:val="00AF4025"/>
    <w:rsid w:val="00B06292"/>
    <w:rsid w:val="00B33A0F"/>
    <w:rsid w:val="00B47B18"/>
    <w:rsid w:val="00B65807"/>
    <w:rsid w:val="00B710A9"/>
    <w:rsid w:val="00BB153F"/>
    <w:rsid w:val="00BB2457"/>
    <w:rsid w:val="00BE35A2"/>
    <w:rsid w:val="00C63489"/>
    <w:rsid w:val="00CD0EC5"/>
    <w:rsid w:val="00D02FA5"/>
    <w:rsid w:val="00D138B0"/>
    <w:rsid w:val="00D710A5"/>
    <w:rsid w:val="00D944E2"/>
    <w:rsid w:val="00DA1A9A"/>
    <w:rsid w:val="00DA21D3"/>
    <w:rsid w:val="00DA3BDF"/>
    <w:rsid w:val="00DB3D16"/>
    <w:rsid w:val="00E0649D"/>
    <w:rsid w:val="00E173D0"/>
    <w:rsid w:val="00E30F0E"/>
    <w:rsid w:val="00F4640F"/>
    <w:rsid w:val="00F5588C"/>
    <w:rsid w:val="00F7640E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209</Words>
  <Characters>1194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2017-05-05T09:27:00Z</dcterms:created>
  <dcterms:modified xsi:type="dcterms:W3CDTF">2017-06-06T11:27:00Z</dcterms:modified>
</cp:coreProperties>
</file>